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388"/>
      </w:tblGrid>
      <w:tr w:rsidR="00DF5A58" w14:paraId="647EEC7F" w14:textId="77777777" w:rsidTr="009F0DB7">
        <w:tc>
          <w:tcPr>
            <w:tcW w:w="4530" w:type="dxa"/>
          </w:tcPr>
          <w:p w14:paraId="0D8BA058" w14:textId="686CF237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Регистрационный № __________</w:t>
            </w:r>
          </w:p>
        </w:tc>
        <w:tc>
          <w:tcPr>
            <w:tcW w:w="5388" w:type="dxa"/>
          </w:tcPr>
          <w:p w14:paraId="40930DA3" w14:textId="0B57F874" w:rsidR="00DF5A58" w:rsidRP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 ГБПОУ ЛО</w:t>
            </w:r>
          </w:p>
        </w:tc>
      </w:tr>
      <w:tr w:rsidR="00DF5A58" w14:paraId="5B6F66F3" w14:textId="77777777" w:rsidTr="009F0DB7">
        <w:tc>
          <w:tcPr>
            <w:tcW w:w="4530" w:type="dxa"/>
          </w:tcPr>
          <w:p w14:paraId="7443AC82" w14:textId="77777777" w:rsidR="00DF5A58" w:rsidRDefault="00DF5A58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633DF867" w14:textId="7D53F6B6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DF5A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F5A58">
              <w:rPr>
                <w:rFonts w:ascii="Times New Roman" w:hAnsi="Times New Roman"/>
                <w:b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A58">
              <w:rPr>
                <w:rFonts w:ascii="Times New Roman" w:hAnsi="Times New Roman"/>
                <w:b/>
                <w:sz w:val="24"/>
                <w:szCs w:val="24"/>
              </w:rPr>
              <w:t>политехнический техникум»</w:t>
            </w:r>
          </w:p>
        </w:tc>
      </w:tr>
      <w:tr w:rsidR="00DF5A58" w14:paraId="5F63814C" w14:textId="77777777" w:rsidTr="009F0DB7">
        <w:tc>
          <w:tcPr>
            <w:tcW w:w="4530" w:type="dxa"/>
          </w:tcPr>
          <w:p w14:paraId="5BCD68D1" w14:textId="77777777" w:rsidR="00DF5A58" w:rsidRDefault="00DF5A58" w:rsidP="006141A2">
            <w:pPr>
              <w:spacing w:after="0" w:line="240" w:lineRule="auto"/>
              <w:ind w:right="-28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723B1362" w14:textId="34203C85" w:rsidR="00DF5A58" w:rsidRDefault="00DF5A58" w:rsidP="00DF5A58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="0010711D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 Уткину</w:t>
            </w:r>
          </w:p>
        </w:tc>
      </w:tr>
    </w:tbl>
    <w:p w14:paraId="22860794" w14:textId="6A669369" w:rsidR="0007020A" w:rsidRPr="000A44AC" w:rsidRDefault="0007020A" w:rsidP="00136509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993"/>
        <w:gridCol w:w="48"/>
        <w:gridCol w:w="352"/>
        <w:gridCol w:w="72"/>
        <w:gridCol w:w="94"/>
        <w:gridCol w:w="302"/>
        <w:gridCol w:w="102"/>
        <w:gridCol w:w="307"/>
        <w:gridCol w:w="238"/>
        <w:gridCol w:w="491"/>
        <w:gridCol w:w="545"/>
        <w:gridCol w:w="567"/>
        <w:gridCol w:w="2828"/>
        <w:gridCol w:w="148"/>
      </w:tblGrid>
      <w:tr w:rsidR="00A933E6" w14:paraId="3E4CEEDE" w14:textId="77777777" w:rsidTr="004C3340">
        <w:trPr>
          <w:gridBefore w:val="2"/>
          <w:wBefore w:w="2553" w:type="dxa"/>
        </w:trPr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8C3D" w14:textId="77777777" w:rsidR="00A933E6" w:rsidRPr="00316FDF" w:rsidRDefault="00A933E6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sdt>
          <w:sdtPr>
            <w:rPr>
              <w:rStyle w:val="aa"/>
            </w:rPr>
            <w:id w:val="-485621297"/>
            <w:placeholder>
              <w:docPart w:val="922755D4E158476F8B5554376C78795C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622" w:type="dxa"/>
                <w:gridSpan w:val="10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059C0F8" w14:textId="74FABA7C" w:rsidR="00A933E6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4A3C80" w14:paraId="1A8C4B75" w14:textId="77777777" w:rsidTr="004C3340">
        <w:trPr>
          <w:gridBefore w:val="2"/>
          <w:wBefore w:w="2553" w:type="dxa"/>
        </w:trPr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8F65" w14:textId="77777777" w:rsidR="004A3C80" w:rsidRPr="00316FDF" w:rsidRDefault="004A3C80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sdt>
          <w:sdtPr>
            <w:rPr>
              <w:rStyle w:val="aa"/>
            </w:rPr>
            <w:id w:val="496774025"/>
            <w:placeholder>
              <w:docPart w:val="80A5AA2BA3804F9093602A161A9BAFA1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6046" w:type="dxa"/>
                <w:gridSpan w:val="1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AADD9E1" w14:textId="36925A79" w:rsidR="004A3C80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316FDF" w14:paraId="5D217316" w14:textId="77777777" w:rsidTr="004C3340">
        <w:trPr>
          <w:gridBefore w:val="2"/>
          <w:wBefore w:w="2553" w:type="dxa"/>
        </w:trPr>
        <w:tc>
          <w:tcPr>
            <w:tcW w:w="29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7C42" w14:textId="77777777" w:rsidR="00316FDF" w:rsidRPr="00316FDF" w:rsidRDefault="00316FDF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  <w:r w:rsidRPr="00316FD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sdt>
          <w:sdtPr>
            <w:rPr>
              <w:rStyle w:val="aa"/>
            </w:rPr>
            <w:id w:val="-914086380"/>
            <w:placeholder>
              <w:docPart w:val="F0E19C36787F4DA6AC7C5B0A2B4D4B12"/>
            </w:placeholder>
            <w:showingPlcHdr/>
            <w:text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088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2A69EA8" w14:textId="3E453C41" w:rsidR="00316FDF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B8681B" w14:paraId="066D94CA" w14:textId="77777777" w:rsidTr="004C3340">
        <w:trPr>
          <w:gridBefore w:val="2"/>
          <w:wBefore w:w="2553" w:type="dxa"/>
        </w:trPr>
        <w:tc>
          <w:tcPr>
            <w:tcW w:w="2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0DF3" w14:textId="77777777" w:rsidR="00B8681B" w:rsidRPr="00316FDF" w:rsidRDefault="00B8681B" w:rsidP="003137F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sdt>
          <w:sdtPr>
            <w:rPr>
              <w:rStyle w:val="aa"/>
            </w:rPr>
            <w:id w:val="-1456018020"/>
            <w:placeholder>
              <w:docPart w:val="0813D92A9F0540F69D89FAAAA924B2C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817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A8FFE3" w14:textId="791E026C" w:rsidR="00B8681B" w:rsidRDefault="00610EB5" w:rsidP="00A960EB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 xml:space="preserve">Место для ввода </w:t>
                </w:r>
                <w:r>
                  <w:rPr>
                    <w:rStyle w:val="a6"/>
                  </w:rPr>
                  <w:t>даты</w:t>
                </w:r>
              </w:p>
            </w:tc>
          </w:sdtContent>
        </w:sdt>
      </w:tr>
      <w:tr w:rsidR="00316FDF" w14:paraId="066790BD" w14:textId="77777777" w:rsidTr="004C3340">
        <w:trPr>
          <w:gridBefore w:val="2"/>
          <w:wBefore w:w="2553" w:type="dxa"/>
        </w:trPr>
        <w:tc>
          <w:tcPr>
            <w:tcW w:w="2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BD75" w14:textId="77777777" w:rsidR="00316FDF" w:rsidRDefault="00316FDF" w:rsidP="003137F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sdt>
          <w:sdtPr>
            <w:rPr>
              <w:rStyle w:val="aa"/>
            </w:rPr>
            <w:id w:val="-1071424928"/>
            <w:placeholder>
              <w:docPart w:val="09C88D048EEF404FA6C5753578E0E66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817" w:type="dxa"/>
                <w:gridSpan w:val="6"/>
                <w:tcBorders>
                  <w:left w:val="nil"/>
                  <w:right w:val="nil"/>
                </w:tcBorders>
              </w:tcPr>
              <w:p w14:paraId="38FE148F" w14:textId="19A55E08" w:rsidR="00316FDF" w:rsidRDefault="00610EB5" w:rsidP="003137F8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7B32BD42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441838545"/>
            <w:placeholder>
              <w:docPart w:val="905E3683558B4518BC552F7497BFEDF4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284D85" w14:textId="33D030B7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07D33B1F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649373ED" w14:textId="77777777" w:rsidR="00E73C55" w:rsidRPr="00316FDF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16FDF">
              <w:rPr>
                <w:rFonts w:ascii="Times New Roman" w:hAnsi="Times New Roman"/>
                <w:b/>
                <w:sz w:val="24"/>
                <w:szCs w:val="24"/>
              </w:rPr>
              <w:t xml:space="preserve"> удостоверяющий личность</w:t>
            </w:r>
          </w:p>
        </w:tc>
      </w:tr>
      <w:tr w:rsidR="00E73C55" w14:paraId="1D5C2CF3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1766375945"/>
            <w:placeholder>
              <w:docPart w:val="E8D0318B9AFE47C2B9786492A7D2D785"/>
            </w:placeholder>
            <w:showingPlcHdr/>
            <w:dropDownList>
              <w:listItem w:value="Выберите документ"/>
              <w:listItem w:displayText="Паспорт РФ" w:value="Паспорт РФ"/>
              <w:listItem w:displayText="Вид на жительство" w:value="Вид на жительство"/>
            </w:dropDownList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D8FB694" w14:textId="490163C3" w:rsidR="00E73C55" w:rsidRDefault="00F45989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02463">
                  <w:rPr>
                    <w:rStyle w:val="a6"/>
                    <w:sz w:val="24"/>
                    <w:szCs w:val="24"/>
                  </w:rPr>
                  <w:t>Выберите документ</w:t>
                </w:r>
              </w:p>
            </w:tc>
          </w:sdtContent>
        </w:sdt>
      </w:tr>
      <w:tr w:rsidR="00E73C55" w14:paraId="470EA05F" w14:textId="77777777" w:rsidTr="004C3340">
        <w:trPr>
          <w:gridBefore w:val="2"/>
          <w:wBefore w:w="2553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35304E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sdt>
          <w:sdtPr>
            <w:rPr>
              <w:rStyle w:val="aa"/>
            </w:rPr>
            <w:id w:val="-633945467"/>
            <w:placeholder>
              <w:docPart w:val="02659F5BB36F4E65B48A9B1ED8CC8ADE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2551" w:type="dxa"/>
                <w:gridSpan w:val="10"/>
                <w:tcBorders>
                  <w:top w:val="nil"/>
                  <w:left w:val="nil"/>
                  <w:right w:val="nil"/>
                </w:tcBorders>
              </w:tcPr>
              <w:p w14:paraId="378B0BDC" w14:textId="5BBBFB99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52C392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F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sdt>
          <w:sdtPr>
            <w:rPr>
              <w:rStyle w:val="aa"/>
            </w:rPr>
            <w:id w:val="1567841751"/>
            <w:placeholder>
              <w:docPart w:val="596648B53B3F48C09FDB5E9EFBBE8715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297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3E25B146" w14:textId="00C25F90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1F2B0E68" w14:textId="77777777" w:rsidTr="004C3340">
        <w:trPr>
          <w:gridBefore w:val="2"/>
          <w:wBefore w:w="2553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B4377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выдан</w:t>
            </w:r>
          </w:p>
        </w:tc>
        <w:sdt>
          <w:sdtPr>
            <w:rPr>
              <w:rStyle w:val="aa"/>
            </w:rPr>
            <w:id w:val="-119998695"/>
            <w:placeholder>
              <w:docPart w:val="86ADED3E600B4AA596A54ECD2C887B33"/>
            </w:placeholder>
            <w:showingPlcHdr/>
          </w:sdtPr>
          <w:sdtEndPr>
            <w:rPr>
              <w:rStyle w:val="a0"/>
              <w:rFonts w:ascii="Calibri" w:hAnsi="Calibri"/>
              <w:sz w:val="22"/>
            </w:rPr>
          </w:sdtEndPr>
          <w:sdtContent>
            <w:tc>
              <w:tcPr>
                <w:tcW w:w="5528" w:type="dxa"/>
                <w:gridSpan w:val="9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1C7F5BB" w14:textId="635E98D3" w:rsidR="00E73C55" w:rsidRPr="00FE3EE1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</w:rPr>
                </w:pPr>
                <w:r w:rsidRPr="0080481B">
                  <w:rPr>
                    <w:rStyle w:val="a6"/>
                    <w:sz w:val="24"/>
                    <w:szCs w:val="24"/>
                  </w:rPr>
                  <w:t>Место для ввода текста</w:t>
                </w:r>
              </w:p>
            </w:tc>
          </w:sdtContent>
        </w:sdt>
      </w:tr>
      <w:tr w:rsidR="00E73C55" w14:paraId="555B1AF3" w14:textId="77777777" w:rsidTr="004C3340">
        <w:trPr>
          <w:gridBefore w:val="2"/>
          <w:wBefore w:w="2553" w:type="dxa"/>
        </w:trPr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D46ED7" w14:textId="77777777" w:rsidR="00E73C55" w:rsidRPr="008058F9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Когда выдан</w:t>
            </w:r>
          </w:p>
        </w:tc>
        <w:sdt>
          <w:sdtPr>
            <w:rPr>
              <w:rStyle w:val="aa"/>
            </w:rPr>
            <w:id w:val="-1272081168"/>
            <w:placeholder>
              <w:docPart w:val="A3E96BE84E2A434D9D5DA9CAAF4AB021"/>
            </w:placeholder>
            <w:showingPlcHdr/>
            <w:date w:fullDate="2017-04-26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226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AD1DBF" w14:textId="5A2B470D" w:rsidR="00E73C55" w:rsidRDefault="00610EB5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10EB5">
                  <w:rPr>
                    <w:rStyle w:val="a6"/>
                    <w:sz w:val="24"/>
                    <w:szCs w:val="24"/>
                  </w:rPr>
                  <w:t>Место для ввода</w:t>
                </w:r>
                <w:r>
                  <w:rPr>
                    <w:rStyle w:val="a6"/>
                    <w:sz w:val="24"/>
                    <w:szCs w:val="24"/>
                  </w:rPr>
                  <w:t xml:space="preserve"> даты</w:t>
                </w:r>
              </w:p>
            </w:tc>
          </w:sdtContent>
        </w:sdt>
      </w:tr>
      <w:tr w:rsidR="00E73C55" w14:paraId="7CF89E54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5D211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Зарегистрированного (ой) по адресу (по паспорту)</w:t>
            </w:r>
          </w:p>
        </w:tc>
      </w:tr>
      <w:tr w:rsidR="00E73C55" w14:paraId="4D1C15F8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-1074430750"/>
            <w:placeholder>
              <w:docPart w:val="23949CC5E89B4FF6ABCF9D1BD2F2735B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8DEF9A5" w14:textId="6B92FDAA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58F3E6A9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839B91" w14:textId="77777777" w:rsidR="00E73C55" w:rsidRDefault="00E73C55" w:rsidP="00E73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 постоянной регистрации, район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73C55" w14:paraId="275402ED" w14:textId="77777777" w:rsidTr="004C3340">
        <w:trPr>
          <w:gridBefore w:val="2"/>
          <w:wBefore w:w="2553" w:type="dxa"/>
        </w:trPr>
        <w:sdt>
          <w:sdtPr>
            <w:rPr>
              <w:rStyle w:val="aa"/>
            </w:rPr>
            <w:id w:val="377756278"/>
            <w:placeholder>
              <w:docPart w:val="A1CC8D1060A142A28E2D2B01B002C76D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7087" w:type="dxa"/>
                <w:gridSpan w:val="1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FE4CB32" w14:textId="38B275D3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5AB98047" w14:textId="77777777" w:rsidTr="004C3340">
        <w:trPr>
          <w:gridBefore w:val="2"/>
          <w:wBefore w:w="2553" w:type="dxa"/>
        </w:trPr>
        <w:tc>
          <w:tcPr>
            <w:tcW w:w="2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0F5B1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sdt>
          <w:sdtPr>
            <w:rPr>
              <w:rStyle w:val="aa"/>
            </w:rPr>
            <w:id w:val="896703839"/>
            <w:placeholder>
              <w:docPart w:val="E890D169F3514A30AC55A4FFE999AA2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4579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8DE7EF7" w14:textId="608C9A64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3B85EDF3" w14:textId="77777777" w:rsidTr="004C3340">
        <w:trPr>
          <w:gridBefore w:val="2"/>
          <w:wBefore w:w="2553" w:type="dxa"/>
        </w:trPr>
        <w:tc>
          <w:tcPr>
            <w:tcW w:w="7087" w:type="dxa"/>
            <w:gridSpan w:val="14"/>
            <w:tcBorders>
              <w:top w:val="nil"/>
              <w:left w:val="nil"/>
              <w:right w:val="nil"/>
            </w:tcBorders>
          </w:tcPr>
          <w:p w14:paraId="197B06A0" w14:textId="77777777" w:rsidR="00E73C55" w:rsidRDefault="00E73C55" w:rsidP="00E73C55">
            <w:pPr>
              <w:spacing w:after="0" w:line="240" w:lineRule="auto"/>
              <w:ind w:left="-567" w:right="-28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Pr="00136509">
              <w:rPr>
                <w:rFonts w:ascii="Times New Roman" w:hAnsi="Times New Roman"/>
                <w:i/>
                <w:sz w:val="20"/>
                <w:szCs w:val="20"/>
              </w:rPr>
              <w:t>(индекс, полный адрес, район)</w:t>
            </w:r>
          </w:p>
          <w:sdt>
            <w:sdtPr>
              <w:rPr>
                <w:rStyle w:val="aa"/>
              </w:rPr>
              <w:id w:val="2088967308"/>
              <w:placeholder>
                <w:docPart w:val="A9A310B467B74831A02115E328820F3F"/>
              </w:placeholder>
              <w:showingPlcHdr/>
            </w:sdtPr>
            <w:sdtEndPr>
              <w:rPr>
                <w:rStyle w:val="a0"/>
                <w:rFonts w:ascii="Calibri" w:hAnsi="Calibri"/>
                <w:sz w:val="22"/>
                <w:szCs w:val="24"/>
              </w:rPr>
            </w:sdtEndPr>
            <w:sdtContent>
              <w:p w14:paraId="1FB9F202" w14:textId="2522297F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sdtContent>
          </w:sdt>
        </w:tc>
      </w:tr>
      <w:tr w:rsidR="00E73C55" w14:paraId="3C8718C1" w14:textId="77777777" w:rsidTr="004C3340">
        <w:trPr>
          <w:gridBefore w:val="2"/>
          <w:wBefore w:w="2553" w:type="dxa"/>
        </w:trPr>
        <w:tc>
          <w:tcPr>
            <w:tcW w:w="1393" w:type="dxa"/>
            <w:gridSpan w:val="3"/>
            <w:tcBorders>
              <w:left w:val="nil"/>
              <w:bottom w:val="nil"/>
              <w:right w:val="nil"/>
            </w:tcBorders>
          </w:tcPr>
          <w:p w14:paraId="1C065819" w14:textId="77777777" w:rsidR="00E73C55" w:rsidRPr="00910B5D" w:rsidRDefault="00E73C55" w:rsidP="00E73C5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sdt>
          <w:sdtPr>
            <w:rPr>
              <w:rStyle w:val="aa"/>
            </w:rPr>
            <w:id w:val="1384218381"/>
            <w:placeholder>
              <w:docPart w:val="56996842DB5642F9BFCC841B90A1B86F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694" w:type="dxa"/>
                <w:gridSpan w:val="11"/>
                <w:tcBorders>
                  <w:left w:val="nil"/>
                  <w:right w:val="nil"/>
                </w:tcBorders>
              </w:tcPr>
              <w:p w14:paraId="3A6E823C" w14:textId="42270335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7142AF0B" w14:textId="77777777" w:rsidTr="004C3340">
        <w:trPr>
          <w:gridBefore w:val="2"/>
          <w:wBefore w:w="2553" w:type="dxa"/>
        </w:trPr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CD7F9A" w14:textId="77777777" w:rsidR="00E73C55" w:rsidRDefault="00E73C55" w:rsidP="00E73C5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Моб. телефон</w:t>
            </w:r>
          </w:p>
        </w:tc>
        <w:sdt>
          <w:sdtPr>
            <w:rPr>
              <w:rStyle w:val="aa"/>
            </w:rPr>
            <w:id w:val="-573354754"/>
            <w:placeholder>
              <w:docPart w:val="C1162BE7EC924E5BB4749CF4C9868D87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</w:rPr>
          </w:sdtEndPr>
          <w:sdtContent>
            <w:tc>
              <w:tcPr>
                <w:tcW w:w="512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7A50877" w14:textId="41AC8AE4" w:rsidR="00E73C55" w:rsidRDefault="005372DF" w:rsidP="00E73C55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E73C55" w14:paraId="0DC03F95" w14:textId="77777777" w:rsidTr="004C3340">
        <w:trPr>
          <w:gridBefore w:val="2"/>
          <w:wBefore w:w="2553" w:type="dxa"/>
          <w:trHeight w:val="156"/>
        </w:trPr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235D4" w14:textId="77777777" w:rsidR="00E73C55" w:rsidRDefault="00E73C55" w:rsidP="00E73C55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7"/>
            <w:tcBorders>
              <w:left w:val="nil"/>
              <w:bottom w:val="nil"/>
              <w:right w:val="nil"/>
            </w:tcBorders>
          </w:tcPr>
          <w:p w14:paraId="5517D12B" w14:textId="77777777" w:rsidR="00E73C55" w:rsidRDefault="00E73C55" w:rsidP="00E73C55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340" w14:paraId="63ED5151" w14:textId="77777777" w:rsidTr="004C3340">
        <w:trPr>
          <w:gridAfter w:val="1"/>
          <w:wAfter w:w="148" w:type="dxa"/>
          <w:trHeight w:val="1766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/>
                <w:sz w:val="24"/>
                <w:szCs w:val="24"/>
              </w:rPr>
              <w:id w:val="-2000575202"/>
              <w:showingPlcHdr/>
              <w:picture/>
            </w:sdtPr>
            <w:sdtEndPr/>
            <w:sdtContent>
              <w:p w14:paraId="6FB851C0" w14:textId="3E6F46D3" w:rsidR="004C3340" w:rsidRDefault="004C3340" w:rsidP="004C3340">
                <w:pPr>
                  <w:spacing w:after="0" w:line="240" w:lineRule="auto"/>
                  <w:ind w:left="-567" w:right="-285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15D7B488" wp14:editId="7DA38EB7">
                      <wp:extent cx="1050878" cy="1050878"/>
                      <wp:effectExtent l="0" t="0" r="0" b="0"/>
                      <wp:docPr id="1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исунок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0878" cy="1050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5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51D9A" w14:textId="66A36966" w:rsidR="004C3340" w:rsidRDefault="004C3340" w:rsidP="004C3340">
            <w:pPr>
              <w:tabs>
                <w:tab w:val="left" w:pos="3240"/>
              </w:tabs>
              <w:spacing w:before="240" w:after="0" w:line="240" w:lineRule="auto"/>
              <w:ind w:firstLine="1873"/>
              <w:rPr>
                <w:rFonts w:ascii="Times New Roman" w:hAnsi="Times New Roman"/>
                <w:b/>
                <w:sz w:val="24"/>
                <w:szCs w:val="24"/>
              </w:rPr>
            </w:pPr>
            <w:r w:rsidRPr="000A44AC">
              <w:rPr>
                <w:rFonts w:ascii="Times New Roman" w:hAnsi="Times New Roman"/>
                <w:b/>
                <w:sz w:val="24"/>
                <w:szCs w:val="24"/>
              </w:rPr>
              <w:t>З А Я В Л Е Н И Е</w:t>
            </w:r>
          </w:p>
        </w:tc>
      </w:tr>
    </w:tbl>
    <w:p w14:paraId="75EDB65B" w14:textId="77777777" w:rsidR="000A44AC" w:rsidRDefault="000A44AC" w:rsidP="000A44AC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меня на обучение по образовательной программе</w:t>
      </w:r>
    </w:p>
    <w:tbl>
      <w:tblPr>
        <w:tblW w:w="9748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86091" w:rsidRPr="00A70EF0" w14:paraId="47F2732B" w14:textId="77777777" w:rsidTr="00A70EF0">
        <w:sdt>
          <w:sdtPr>
            <w:rPr>
              <w:rStyle w:val="aa"/>
            </w:rPr>
            <w:id w:val="612712247"/>
            <w:placeholder>
              <w:docPart w:val="06AA4C13A5564D3CA20EA8C952860A36"/>
            </w:placeholder>
            <w:showingPlcHdr/>
            <w:dropDownList>
              <w:listItem w:displayText="Выберите специальность/профессию" w:value=""/>
              <w:listItem w:displayText="16675 Повар" w:value="16675 Повар"/>
              <w:listItem w:displayText="13450 Маляр" w:value="13450 Маляр"/>
            </w:dropDownList>
          </w:sdtPr>
          <w:sdtContent>
            <w:tc>
              <w:tcPr>
                <w:tcW w:w="9748" w:type="dxa"/>
                <w:shd w:val="clear" w:color="auto" w:fill="auto"/>
              </w:tcPr>
              <w:p w14:paraId="3B79BA72" w14:textId="132B6547" w:rsidR="00A86091" w:rsidRPr="00576BBD" w:rsidRDefault="00DD2123" w:rsidP="00576BBD">
                <w:pPr>
                  <w:pStyle w:val="ad"/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Style w:val="a6"/>
                  </w:rPr>
                  <w:t>Выберите специальность/профессию</w:t>
                </w:r>
              </w:p>
            </w:tc>
          </w:sdtContent>
        </w:sdt>
      </w:tr>
    </w:tbl>
    <w:p w14:paraId="3B390499" w14:textId="77777777" w:rsidR="00AC6E29" w:rsidRPr="00AC6E29" w:rsidRDefault="00A86091" w:rsidP="006141A2">
      <w:pPr>
        <w:tabs>
          <w:tab w:val="left" w:pos="3240"/>
        </w:tabs>
        <w:ind w:left="-426"/>
        <w:jc w:val="center"/>
        <w:rPr>
          <w:rFonts w:ascii="Times New Roman" w:hAnsi="Times New Roman"/>
          <w:i/>
          <w:sz w:val="20"/>
          <w:szCs w:val="20"/>
        </w:rPr>
      </w:pPr>
      <w:r w:rsidRPr="00AC6E29">
        <w:rPr>
          <w:rFonts w:ascii="Times New Roman" w:hAnsi="Times New Roman"/>
          <w:i/>
          <w:sz w:val="20"/>
          <w:szCs w:val="20"/>
        </w:rPr>
        <w:t xml:space="preserve"> </w:t>
      </w:r>
      <w:r w:rsidR="00AC6E29" w:rsidRPr="00AC6E29">
        <w:rPr>
          <w:rFonts w:ascii="Times New Roman" w:hAnsi="Times New Roman"/>
          <w:i/>
          <w:sz w:val="20"/>
          <w:szCs w:val="20"/>
        </w:rPr>
        <w:t>(название образовательной программы)</w:t>
      </w:r>
    </w:p>
    <w:p w14:paraId="15724278" w14:textId="74118E75" w:rsidR="00030940" w:rsidRPr="00030940" w:rsidRDefault="00030940" w:rsidP="008F4CF2">
      <w:pPr>
        <w:tabs>
          <w:tab w:val="left" w:pos="2835"/>
          <w:tab w:val="left" w:pos="5670"/>
        </w:tabs>
        <w:spacing w:before="120" w:line="276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0940">
        <w:rPr>
          <w:rFonts w:ascii="Times New Roman" w:hAnsi="Times New Roman"/>
          <w:sz w:val="24"/>
          <w:szCs w:val="24"/>
          <w:lang w:eastAsia="ru-RU"/>
        </w:rPr>
        <w:t xml:space="preserve">По форме обучения: </w:t>
      </w:r>
      <w:r w:rsidRPr="00030940">
        <w:rPr>
          <w:rFonts w:ascii="Times New Roman" w:hAnsi="Times New Roman"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bCs/>
            <w:sz w:val="24"/>
            <w:szCs w:val="24"/>
            <w:lang w:eastAsia="ru-RU"/>
          </w:rPr>
          <w:id w:val="1872410762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A766A">
            <w:rPr>
              <w:rFonts w:ascii="Times New Roman" w:hAnsi="Times New Roman"/>
              <w:bCs/>
              <w:sz w:val="24"/>
              <w:szCs w:val="24"/>
              <w:lang w:eastAsia="ru-RU"/>
            </w:rPr>
            <w:sym w:font="Wingdings" w:char="F0FE"/>
          </w:r>
        </w:sdtContent>
      </w:sdt>
      <w:r w:rsidRPr="000309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 очной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-12584419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8574D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8F4CF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030940">
        <w:rPr>
          <w:rFonts w:ascii="Times New Roman" w:hAnsi="Times New Roman"/>
          <w:b/>
          <w:i/>
          <w:sz w:val="24"/>
          <w:szCs w:val="24"/>
          <w:lang w:eastAsia="ru-RU"/>
        </w:rPr>
        <w:t>по очно-заочной</w:t>
      </w:r>
    </w:p>
    <w:p w14:paraId="5B6CA3C0" w14:textId="05411E2C" w:rsidR="00030940" w:rsidRPr="00030940" w:rsidRDefault="00FC10CC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1487750825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A766A" w:rsidRPr="008A766A">
            <w:rPr>
              <w:rFonts w:ascii="Times New Roman" w:hAnsi="Times New Roman"/>
              <w:bCs/>
              <w:iCs/>
              <w:sz w:val="24"/>
              <w:szCs w:val="24"/>
              <w:lang w:eastAsia="ru-RU"/>
            </w:rPr>
            <w:sym w:font="Wingdings" w:char="F0FE"/>
          </w:r>
        </w:sdtContent>
      </w:sdt>
      <w:r w:rsidR="00BE6AB4" w:rsidRPr="00BE6AB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места, финансируемые из областного бюджета, в рамках контрольных цифр приема</w:t>
      </w:r>
    </w:p>
    <w:p w14:paraId="71D2D264" w14:textId="20060BB8" w:rsidR="00030940" w:rsidRPr="00030940" w:rsidRDefault="00FC10CC" w:rsidP="00BE6AB4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5993728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359A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BE6AB4" w:rsidRPr="00BE6AB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30940" w:rsidRPr="00030940">
        <w:rPr>
          <w:rFonts w:ascii="Times New Roman" w:hAnsi="Times New Roman"/>
          <w:b/>
          <w:i/>
          <w:sz w:val="24"/>
          <w:szCs w:val="24"/>
          <w:lang w:eastAsia="ru-RU"/>
        </w:rPr>
        <w:t>на места по договорам об оказании платных образовательных услуг</w:t>
      </w:r>
    </w:p>
    <w:p w14:paraId="688CD841" w14:textId="77777777" w:rsidR="00EA359A" w:rsidRDefault="00EA359A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-56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700"/>
        <w:gridCol w:w="425"/>
        <w:gridCol w:w="1985"/>
        <w:gridCol w:w="1559"/>
        <w:gridCol w:w="1418"/>
      </w:tblGrid>
      <w:tr w:rsidR="001165AE" w14:paraId="3DE8B194" w14:textId="77777777" w:rsidTr="00122BF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EF5E96" w14:textId="5B146E2D" w:rsidR="00B40549" w:rsidRDefault="00FC10CC" w:rsidP="00116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id w:val="-145007906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E8E">
                  <w:rPr>
                    <w:rFonts w:ascii="Times New Roman" w:hAnsi="Times New Roman"/>
                    <w:bCs/>
                    <w:sz w:val="24"/>
                    <w:szCs w:val="24"/>
                    <w:lang w:eastAsia="ru-RU"/>
                  </w:rPr>
                  <w:sym w:font="Wingdings" w:char="F0FE"/>
                </w:r>
              </w:sdtContent>
            </w:sdt>
            <w:r w:rsidR="00B40549" w:rsidRPr="000309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59A" w:rsidRPr="00EA35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4F2C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sdt>
          <w:sdtPr>
            <w:rPr>
              <w:rStyle w:val="aa"/>
            </w:rPr>
            <w:id w:val="31768214"/>
            <w:placeholder>
              <w:docPart w:val="290AB42998ED4E24A2BC6D64D47A6A4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1700" w:type="dxa"/>
                <w:tcBorders>
                  <w:left w:val="nil"/>
                  <w:right w:val="nil"/>
                </w:tcBorders>
                <w:vAlign w:val="center"/>
              </w:tcPr>
              <w:p w14:paraId="0D462B0C" w14:textId="50E0FE50" w:rsidR="00B40549" w:rsidRDefault="00464A20" w:rsidP="001165AE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Серия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1997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sdt>
          <w:sdtPr>
            <w:rPr>
              <w:rStyle w:val="aa"/>
            </w:rPr>
            <w:id w:val="34941842"/>
            <w:placeholder>
              <w:docPart w:val="7E2AFB5065AF4E6E84559DF1B821D6EB"/>
            </w:placeholder>
            <w:showingPlcHdr/>
          </w:sdtPr>
          <w:sdtEndPr>
            <w:rPr>
              <w:rStyle w:val="a0"/>
              <w:rFonts w:ascii="Calibri" w:hAnsi="Calibri"/>
              <w:sz w:val="22"/>
              <w:lang w:eastAsia="ru-RU"/>
            </w:rPr>
          </w:sdtEndPr>
          <w:sdtContent>
            <w:tc>
              <w:tcPr>
                <w:tcW w:w="1985" w:type="dxa"/>
                <w:tcBorders>
                  <w:left w:val="nil"/>
                  <w:right w:val="nil"/>
                </w:tcBorders>
                <w:vAlign w:val="center"/>
              </w:tcPr>
              <w:p w14:paraId="64589277" w14:textId="57458B08" w:rsidR="00B40549" w:rsidRPr="00FE3EE1" w:rsidRDefault="00464A20" w:rsidP="00B761BA">
                <w:pPr>
                  <w:spacing w:after="0" w:line="240" w:lineRule="auto"/>
                  <w:jc w:val="center"/>
                  <w:rPr>
                    <w:rFonts w:ascii="Times New Roman" w:hAnsi="Times New Roman"/>
                    <w:lang w:eastAsia="ru-RU"/>
                  </w:rPr>
                </w:pPr>
                <w:r>
                  <w:rPr>
                    <w:rStyle w:val="a6"/>
                  </w:rPr>
                  <w:t>Номер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CC8D" w14:textId="77777777" w:rsidR="00B40549" w:rsidRDefault="00B40549" w:rsidP="00116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sdt>
          <w:sdtPr>
            <w:rPr>
              <w:rStyle w:val="aa"/>
            </w:rPr>
            <w:id w:val="-849333906"/>
            <w:placeholder>
              <w:docPart w:val="933FF09660DB4FFF84B52CE5CAB33BB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14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16F1797" w14:textId="0262C124" w:rsidR="00B40549" w:rsidRDefault="00464A20" w:rsidP="00A960E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Style w:val="a6"/>
                  </w:rPr>
                  <w:t>Да</w:t>
                </w:r>
                <w:r w:rsidR="00404E8E" w:rsidRPr="00A91028">
                  <w:rPr>
                    <w:rStyle w:val="a6"/>
                  </w:rPr>
                  <w:t>т</w:t>
                </w:r>
                <w:r>
                  <w:rPr>
                    <w:rStyle w:val="a6"/>
                  </w:rPr>
                  <w:t>а</w:t>
                </w:r>
              </w:p>
            </w:tc>
          </w:sdtContent>
        </w:sdt>
      </w:tr>
    </w:tbl>
    <w:p w14:paraId="22F15DAC" w14:textId="77777777" w:rsidR="00B40549" w:rsidRPr="00030940" w:rsidRDefault="00B40549" w:rsidP="006141A2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4A89E4" w14:textId="0D57FEC1" w:rsidR="00D31AF6" w:rsidRPr="0081427F" w:rsidRDefault="00D31AF6" w:rsidP="0081427F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Оригинал документа об образовании и (или) документа </w:t>
      </w:r>
    </w:p>
    <w:p w14:paraId="0598BC2F" w14:textId="77777777" w:rsidR="00D31AF6" w:rsidRDefault="00D31AF6" w:rsidP="00D31AF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AF6">
        <w:rPr>
          <w:rFonts w:ascii="Times New Roman" w:hAnsi="Times New Roman"/>
          <w:sz w:val="24"/>
          <w:szCs w:val="24"/>
          <w:lang w:eastAsia="ru-RU"/>
        </w:rPr>
        <w:t xml:space="preserve">об образовании и о квалификации </w:t>
      </w:r>
      <w:r>
        <w:rPr>
          <w:rFonts w:ascii="Times New Roman" w:hAnsi="Times New Roman"/>
          <w:sz w:val="24"/>
          <w:szCs w:val="24"/>
          <w:lang w:eastAsia="ru-RU"/>
        </w:rPr>
        <w:t>предоставляется</w:t>
      </w:r>
    </w:p>
    <w:p w14:paraId="4F780E12" w14:textId="23644FC8" w:rsidR="00D31AF6" w:rsidRDefault="006E6E38" w:rsidP="005C3C01">
      <w:pPr>
        <w:tabs>
          <w:tab w:val="left" w:pos="680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15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августа 202</w:t>
      </w:r>
      <w:r w:rsidR="00464A20">
        <w:rPr>
          <w:rFonts w:ascii="Times New Roman" w:hAnsi="Times New Roman"/>
          <w:sz w:val="24"/>
          <w:szCs w:val="24"/>
          <w:lang w:eastAsia="ru-RU"/>
        </w:rPr>
        <w:t>1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E2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464A20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67C6BF43" w14:textId="38F0A181" w:rsidR="007801C7" w:rsidRDefault="00464A20" w:rsidP="005C3C01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37D52" w:rsidRPr="00E37D52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5AD98E24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 создании специальных условий при проведении</w:t>
      </w:r>
    </w:p>
    <w:p w14:paraId="672EE746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вступительных испытаний в связи с инвалидностью</w:t>
      </w:r>
    </w:p>
    <w:p w14:paraId="0D6B4D5D" w14:textId="77777777" w:rsidR="004B546D" w:rsidRP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или ограниченными возможностями здоровья:</w:t>
      </w:r>
    </w:p>
    <w:p w14:paraId="68838F99" w14:textId="51D407B7" w:rsidR="004B546D" w:rsidRDefault="00FC10CC" w:rsidP="00EA77EC">
      <w:pPr>
        <w:tabs>
          <w:tab w:val="left" w:pos="3240"/>
          <w:tab w:val="left" w:pos="6804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sdt>
        <w:sdtPr>
          <w:rPr>
            <w:rFonts w:ascii="Times New Roman" w:hAnsi="Times New Roman"/>
            <w:bCs/>
            <w:iCs/>
            <w:sz w:val="24"/>
            <w:szCs w:val="24"/>
            <w:lang w:eastAsia="ru-RU"/>
          </w:rPr>
          <w:id w:val="-21372444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665D">
            <w:rPr>
              <w:rFonts w:ascii="MS Gothic" w:eastAsia="MS Gothic" w:hAnsi="MS Gothic" w:hint="eastAsia"/>
              <w:bCs/>
              <w:iCs/>
              <w:sz w:val="24"/>
              <w:szCs w:val="24"/>
              <w:lang w:eastAsia="ru-RU"/>
            </w:rPr>
            <w:t>☐</w:t>
          </w:r>
        </w:sdtContent>
      </w:sdt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4B546D">
        <w:rPr>
          <w:rFonts w:ascii="Times New Roman" w:hAnsi="Times New Roman"/>
          <w:b/>
          <w:i/>
          <w:sz w:val="24"/>
          <w:szCs w:val="24"/>
          <w:lang w:eastAsia="ru-RU"/>
        </w:rPr>
        <w:t>нуждаюсь</w:t>
      </w:r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163213287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2665D">
            <w:rPr>
              <w:rFonts w:ascii="Times New Roman" w:hAnsi="Times New Roman"/>
              <w:sz w:val="24"/>
              <w:szCs w:val="24"/>
              <w:lang w:eastAsia="ru-RU"/>
            </w:rPr>
            <w:sym w:font="Wingdings" w:char="F0FE"/>
          </w:r>
        </w:sdtContent>
      </w:sdt>
      <w:r w:rsidR="00B26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546D" w:rsidRPr="004B546D">
        <w:rPr>
          <w:rFonts w:ascii="Times New Roman" w:hAnsi="Times New Roman"/>
          <w:b/>
          <w:i/>
          <w:sz w:val="24"/>
          <w:szCs w:val="24"/>
          <w:lang w:eastAsia="ru-RU"/>
        </w:rPr>
        <w:t>не нуждаюсь</w:t>
      </w:r>
      <w:r w:rsidR="00B2665D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260EB78C" w14:textId="54385077" w:rsidR="00750C20" w:rsidRDefault="00023151" w:rsidP="00750C20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D32E60">
        <w:rPr>
          <w:rFonts w:ascii="Times New Roman" w:hAnsi="Times New Roman"/>
          <w:i/>
          <w:sz w:val="20"/>
          <w:szCs w:val="20"/>
          <w:lang w:eastAsia="ru-RU"/>
        </w:rPr>
        <w:t>п</w:t>
      </w:r>
      <w:r w:rsidR="004B546D" w:rsidRPr="004B546D">
        <w:rPr>
          <w:rFonts w:ascii="Times New Roman" w:hAnsi="Times New Roman"/>
          <w:i/>
          <w:sz w:val="20"/>
          <w:szCs w:val="20"/>
          <w:lang w:eastAsia="ru-RU"/>
        </w:rPr>
        <w:t>одпись</w:t>
      </w:r>
    </w:p>
    <w:p w14:paraId="62B30B59" w14:textId="77777777" w:rsidR="00750C20" w:rsidRDefault="00750C20" w:rsidP="00750C20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</w:p>
    <w:p w14:paraId="69AC2314" w14:textId="77777777" w:rsidR="00C97F6B" w:rsidRDefault="00C97F6B" w:rsidP="00750C20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2808CCF6" w14:textId="785B828C" w:rsidR="004B546D" w:rsidRPr="00750C20" w:rsidRDefault="004B546D" w:rsidP="00750C20">
      <w:pPr>
        <w:tabs>
          <w:tab w:val="left" w:pos="3240"/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  <w:lang w:eastAsia="ru-RU"/>
        </w:rPr>
      </w:pPr>
      <w:r w:rsidRPr="004B546D">
        <w:rPr>
          <w:rFonts w:ascii="Times New Roman" w:hAnsi="Times New Roman"/>
          <w:b/>
          <w:sz w:val="24"/>
          <w:szCs w:val="24"/>
          <w:lang w:eastAsia="ru-RU"/>
        </w:rPr>
        <w:lastRenderedPageBreak/>
        <w:t>Ознакомлен</w:t>
      </w:r>
      <w:r w:rsidR="00E401FF">
        <w:rPr>
          <w:rFonts w:ascii="Times New Roman" w:hAnsi="Times New Roman"/>
          <w:b/>
          <w:sz w:val="24"/>
          <w:szCs w:val="24"/>
          <w:lang w:eastAsia="ru-RU"/>
        </w:rPr>
        <w:t>(а)</w:t>
      </w:r>
      <w:r w:rsidRPr="004B546D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4B546D">
        <w:rPr>
          <w:rFonts w:ascii="Times New Roman" w:hAnsi="Times New Roman"/>
          <w:sz w:val="24"/>
          <w:szCs w:val="24"/>
          <w:lang w:eastAsia="ru-RU"/>
        </w:rPr>
        <w:t xml:space="preserve">с Уставом Техникума, Правилами приема, </w:t>
      </w:r>
    </w:p>
    <w:p w14:paraId="74ABAEA3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лицензией на осуществление образовательной </w:t>
      </w:r>
    </w:p>
    <w:p w14:paraId="7957A909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деятельности, свидетельством о государственной </w:t>
      </w:r>
    </w:p>
    <w:p w14:paraId="32FCA7FF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 xml:space="preserve">аккредитации, образовательной программой </w:t>
      </w:r>
    </w:p>
    <w:p w14:paraId="21C5A081" w14:textId="77777777" w:rsidR="004B546D" w:rsidRDefault="004B546D" w:rsidP="004B546D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СПО, другими документами, регламентирующими</w:t>
      </w:r>
    </w:p>
    <w:p w14:paraId="35AB378D" w14:textId="2E8802C5" w:rsidR="004B546D" w:rsidRDefault="004B546D" w:rsidP="00696775">
      <w:pPr>
        <w:tabs>
          <w:tab w:val="left" w:pos="680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46D">
        <w:rPr>
          <w:rFonts w:ascii="Times New Roman" w:hAnsi="Times New Roman"/>
          <w:sz w:val="24"/>
          <w:szCs w:val="24"/>
          <w:lang w:eastAsia="ru-RU"/>
        </w:rPr>
        <w:t>образовательную деятельность</w:t>
      </w:r>
      <w:r w:rsidR="00696775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047EE907" w14:textId="6736454D" w:rsidR="004B546D" w:rsidRPr="004B546D" w:rsidRDefault="00696775" w:rsidP="00696775">
      <w:pPr>
        <w:tabs>
          <w:tab w:val="left" w:pos="7230"/>
        </w:tabs>
        <w:spacing w:after="0" w:line="240" w:lineRule="auto"/>
        <w:ind w:left="-426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546D" w:rsidRPr="004B546D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13BE6BFD" w14:textId="77777777" w:rsidR="004B546D" w:rsidRDefault="004B546D" w:rsidP="004B546D">
      <w:pPr>
        <w:tabs>
          <w:tab w:val="left" w:pos="3240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14:paraId="0B419677" w14:textId="77777777"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b/>
          <w:sz w:val="24"/>
          <w:szCs w:val="24"/>
          <w:lang w:eastAsia="ru-RU"/>
        </w:rPr>
        <w:t xml:space="preserve">Согласен(а) </w:t>
      </w:r>
      <w:r w:rsidRPr="00E401FF">
        <w:rPr>
          <w:rFonts w:ascii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</w:p>
    <w:p w14:paraId="6E3606A1" w14:textId="77777777" w:rsidR="00E401FF" w:rsidRDefault="00E401FF" w:rsidP="00E401FF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 xml:space="preserve">в порядке, установленном Федеральным законом </w:t>
      </w:r>
    </w:p>
    <w:p w14:paraId="29A93F8F" w14:textId="55058186" w:rsidR="00E401FF" w:rsidRDefault="00E401FF" w:rsidP="0094318B">
      <w:pPr>
        <w:tabs>
          <w:tab w:val="left" w:pos="3240"/>
          <w:tab w:val="left" w:pos="6804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E401FF">
        <w:rPr>
          <w:rFonts w:ascii="Times New Roman" w:hAnsi="Times New Roman"/>
          <w:sz w:val="24"/>
          <w:szCs w:val="24"/>
          <w:lang w:eastAsia="ru-RU"/>
        </w:rPr>
        <w:t>от 27.07.2006 № 152-ФЗ «О персональных данных»</w:t>
      </w:r>
      <w:r w:rsidR="0094318B">
        <w:rPr>
          <w:rFonts w:ascii="Times New Roman" w:hAnsi="Times New Roman"/>
          <w:sz w:val="24"/>
          <w:szCs w:val="24"/>
          <w:lang w:eastAsia="ru-RU"/>
        </w:rPr>
        <w:tab/>
      </w:r>
      <w:r w:rsidR="00A8280A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5CF8082C" w14:textId="17215D54" w:rsidR="00E401FF" w:rsidRPr="00E401FF" w:rsidRDefault="0094318B" w:rsidP="0094318B">
      <w:pPr>
        <w:tabs>
          <w:tab w:val="left" w:pos="723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E401FF" w:rsidRPr="00E401FF">
        <w:rPr>
          <w:rFonts w:ascii="Times New Roman" w:hAnsi="Times New Roman"/>
          <w:i/>
          <w:sz w:val="20"/>
          <w:szCs w:val="20"/>
          <w:lang w:eastAsia="ru-RU"/>
        </w:rPr>
        <w:t>подпись</w:t>
      </w:r>
    </w:p>
    <w:p w14:paraId="325E54CE" w14:textId="77777777" w:rsidR="00E401FF" w:rsidRDefault="00E401FF">
      <w:pPr>
        <w:tabs>
          <w:tab w:val="left" w:pos="3240"/>
        </w:tabs>
        <w:spacing w:after="0"/>
        <w:ind w:left="-426"/>
        <w:rPr>
          <w:rFonts w:ascii="Times New Roman" w:hAnsi="Times New Roman"/>
          <w:i/>
          <w:sz w:val="20"/>
          <w:szCs w:val="20"/>
        </w:rPr>
      </w:pPr>
    </w:p>
    <w:p w14:paraId="67E82DFD" w14:textId="77777777" w:rsidR="00832CC4" w:rsidRDefault="00832CC4">
      <w:pPr>
        <w:tabs>
          <w:tab w:val="left" w:pos="3240"/>
        </w:tabs>
        <w:spacing w:after="0"/>
        <w:ind w:left="-426"/>
        <w:rPr>
          <w:rFonts w:ascii="Times New Roman" w:hAnsi="Times New Roman"/>
          <w:sz w:val="24"/>
          <w:szCs w:val="24"/>
          <w:lang w:eastAsia="ru-RU"/>
        </w:rPr>
      </w:pPr>
      <w:r w:rsidRPr="00832CC4">
        <w:rPr>
          <w:rFonts w:ascii="Times New Roman" w:hAnsi="Times New Roman"/>
          <w:sz w:val="24"/>
          <w:szCs w:val="24"/>
          <w:lang w:eastAsia="ru-RU"/>
        </w:rPr>
        <w:t>Дата получения документов приемной комиссией «____» ___________ 20 ___ г.</w:t>
      </w:r>
    </w:p>
    <w:p w14:paraId="513923DE" w14:textId="77777777" w:rsidR="00894BA4" w:rsidRDefault="00894BA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821D723" w14:textId="77777777" w:rsidR="00202614" w:rsidRDefault="0020261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5472B3C" w14:textId="77777777" w:rsidR="00832CC4" w:rsidRPr="00832CC4" w:rsidRDefault="00832CC4" w:rsidP="0083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О себе дополнительно сообщаю:</w:t>
      </w:r>
    </w:p>
    <w:p w14:paraId="76528E9C" w14:textId="77777777" w:rsidR="00832CC4" w:rsidRPr="00832CC4" w:rsidRDefault="00832CC4" w:rsidP="00832CC4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Сведения о родителях:</w:t>
      </w:r>
    </w:p>
    <w:tbl>
      <w:tblPr>
        <w:tblStyle w:val="a5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697"/>
        <w:gridCol w:w="1080"/>
        <w:gridCol w:w="272"/>
        <w:gridCol w:w="2700"/>
        <w:gridCol w:w="270"/>
        <w:gridCol w:w="3271"/>
      </w:tblGrid>
      <w:tr w:rsidR="00FC11D4" w14:paraId="1E3BE56A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F380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Отец (опекун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sdt>
          <w:sdtPr>
            <w:rPr>
              <w:rStyle w:val="aa"/>
            </w:rPr>
            <w:id w:val="-736560729"/>
            <w:placeholder>
              <w:docPart w:val="46BED1B027FC428B8CB8B6F5B86C9ABB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CB6705" w14:textId="3A134778" w:rsidR="00FC11D4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2825EE54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C8A1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309C061" w14:textId="77777777"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14:paraId="37428EBE" w14:textId="77777777" w:rsidTr="00620327">
        <w:sdt>
          <w:sdtPr>
            <w:rPr>
              <w:rStyle w:val="aa"/>
            </w:rPr>
            <w:id w:val="1939874453"/>
            <w:placeholder>
              <w:docPart w:val="A6FDF85F82E942BA97D62B94C8B60C7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34E2FC" w14:textId="1791404B" w:rsidR="000824D5" w:rsidRDefault="004F1396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BF8D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-811174288"/>
            <w:placeholder>
              <w:docPart w:val="9F0A50D7DF1C4C23A533F6F03A258F12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65748B" w14:textId="5A67B7C9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B6B1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-1924398672"/>
            <w:placeholder>
              <w:docPart w:val="689473366A764362BA4F355A21B9883F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514EA2" w14:textId="718AEAE1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1CBA611D" w14:textId="77777777" w:rsidTr="00620327">
        <w:tc>
          <w:tcPr>
            <w:tcW w:w="27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6AEC7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31C1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19C7662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79A7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vAlign w:val="center"/>
          </w:tcPr>
          <w:p w14:paraId="3A95B7D6" w14:textId="77777777" w:rsidR="00120ECC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  <w:tr w:rsidR="00FA2B37" w14:paraId="1E01C5B6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C5D3E" w14:textId="77777777" w:rsidR="00FA2B37" w:rsidRDefault="00FA2B37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C4">
              <w:rPr>
                <w:rFonts w:ascii="Times New Roman" w:hAnsi="Times New Roman"/>
                <w:sz w:val="24"/>
                <w:szCs w:val="24"/>
                <w:lang w:eastAsia="ru-RU"/>
              </w:rPr>
              <w:t>Мать(опекун)</w:t>
            </w:r>
          </w:p>
        </w:tc>
        <w:sdt>
          <w:sdtPr>
            <w:rPr>
              <w:rStyle w:val="aa"/>
            </w:rPr>
            <w:id w:val="298427263"/>
            <w:placeholder>
              <w:docPart w:val="44643C522AD846C281515BF4E1ACECA0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75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01E6D9" w14:textId="6A3FE614" w:rsidR="00FA2B37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120ECC" w14:paraId="5F50C9D1" w14:textId="77777777" w:rsidTr="00620327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9768" w14:textId="77777777" w:rsidR="00120ECC" w:rsidRDefault="00120ECC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25F5BC7" w14:textId="77777777" w:rsidR="00120ECC" w:rsidRPr="00120ECC" w:rsidRDefault="00120ECC" w:rsidP="00120ECC">
            <w:pPr>
              <w:spacing w:after="0" w:line="360" w:lineRule="auto"/>
              <w:ind w:left="-426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2CC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(Фамилия, имя, отчество полностью)</w:t>
            </w:r>
          </w:p>
        </w:tc>
      </w:tr>
      <w:tr w:rsidR="000824D5" w14:paraId="1F4E0CD7" w14:textId="77777777" w:rsidTr="00620327">
        <w:sdt>
          <w:sdtPr>
            <w:rPr>
              <w:rStyle w:val="aa"/>
            </w:rPr>
            <w:id w:val="288548413"/>
            <w:placeholder>
              <w:docPart w:val="3C2D58A0A7E943F483C43F60D82F2D80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5B3FAD" w14:textId="08502C64" w:rsidR="000824D5" w:rsidRDefault="004F1396" w:rsidP="00A01DA3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A723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165443516"/>
            <w:placeholder>
              <w:docPart w:val="D35251D47724416384A4B79012D9D655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66DB02" w14:textId="516C7BD5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A7C8" w14:textId="77777777" w:rsidR="000824D5" w:rsidRDefault="000824D5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Style w:val="aa"/>
            </w:rPr>
            <w:id w:val="361176095"/>
            <w:placeholder>
              <w:docPart w:val="9AEA828E79CF4C6FAE034D70841AF1AC"/>
            </w:placeholder>
            <w:showingPlcHdr/>
          </w:sdtPr>
          <w:sdtEndPr>
            <w:rPr>
              <w:rStyle w:val="a0"/>
              <w:rFonts w:ascii="Calibri" w:hAnsi="Calibri"/>
              <w:sz w:val="22"/>
              <w:szCs w:val="24"/>
              <w:lang w:eastAsia="ru-RU"/>
            </w:rPr>
          </w:sdtEndPr>
          <w:sdtContent>
            <w:tc>
              <w:tcPr>
                <w:tcW w:w="32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ED6525" w14:textId="3C79FD33" w:rsidR="000824D5" w:rsidRDefault="004F1396" w:rsidP="00FA2B37">
                <w:pPr>
                  <w:spacing w:after="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eastAsia="ru-RU"/>
                  </w:rPr>
                </w:pPr>
                <w:r w:rsidRPr="00A91028">
                  <w:rPr>
                    <w:rStyle w:val="a6"/>
                  </w:rPr>
                  <w:t>Место для ввода текста</w:t>
                </w:r>
              </w:p>
            </w:tc>
          </w:sdtContent>
        </w:sdt>
      </w:tr>
      <w:tr w:rsidR="00FC11D4" w14:paraId="0BBF21D2" w14:textId="77777777" w:rsidTr="00620327">
        <w:tc>
          <w:tcPr>
            <w:tcW w:w="27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4F6A20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работы)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152E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11E47176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76FD" w14:textId="77777777" w:rsidR="00FC11D4" w:rsidRDefault="00FC11D4" w:rsidP="00FC11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vAlign w:val="center"/>
          </w:tcPr>
          <w:p w14:paraId="7B9E8772" w14:textId="77777777" w:rsidR="00FC11D4" w:rsidRDefault="00120ECC" w:rsidP="00120EC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A828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телефон)</w:t>
            </w:r>
          </w:p>
        </w:tc>
      </w:tr>
    </w:tbl>
    <w:p w14:paraId="3E811D14" w14:textId="77777777" w:rsidR="002F085B" w:rsidRDefault="002F085B" w:rsidP="00F111AB">
      <w:pPr>
        <w:spacing w:after="0" w:line="360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7A454D0C" w14:textId="00A72D94" w:rsidR="00832CC4" w:rsidRPr="00832CC4" w:rsidRDefault="00832CC4" w:rsidP="00F111AB">
      <w:pPr>
        <w:spacing w:after="0" w:line="360" w:lineRule="auto"/>
        <w:ind w:left="-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>Для оформления социальных льгот сообщаю, что отношусь к следующей категории граждан</w:t>
      </w:r>
      <w:r w:rsidR="00335F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5FC7" w:rsidRPr="00335FC7">
        <w:rPr>
          <w:rFonts w:ascii="Times New Roman" w:hAnsi="Times New Roman"/>
          <w:i/>
          <w:sz w:val="20"/>
          <w:szCs w:val="20"/>
          <w:lang w:eastAsia="ru-RU"/>
        </w:rPr>
        <w:t>(отметить, если есть)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35FC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dt>
        <w:sdtPr>
          <w:rPr>
            <w:rStyle w:val="a8"/>
          </w:rPr>
          <w:id w:val="157539751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5F7538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опекаемые  </w:t>
      </w:r>
      <w:sdt>
        <w:sdtPr>
          <w:rPr>
            <w:rStyle w:val="a8"/>
          </w:rPr>
          <w:id w:val="2034994074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5F7538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многодетная семья</w:t>
      </w: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sdt>
        <w:sdtPr>
          <w:rPr>
            <w:rStyle w:val="a8"/>
          </w:rPr>
          <w:id w:val="198480837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8"/>
          </w:rPr>
        </w:sdtEndPr>
        <w:sdtContent>
          <w:r w:rsidR="00246109">
            <w:rPr>
              <w:rStyle w:val="a8"/>
              <w:rFonts w:ascii="MS Gothic" w:eastAsia="MS Gothic" w:hAnsi="MS Gothic" w:hint="eastAsia"/>
            </w:rPr>
            <w:t>☐</w:t>
          </w:r>
        </w:sdtContent>
      </w:sdt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CC4">
        <w:rPr>
          <w:rFonts w:ascii="Times New Roman" w:hAnsi="Times New Roman"/>
          <w:b/>
          <w:i/>
          <w:sz w:val="24"/>
          <w:szCs w:val="24"/>
          <w:lang w:eastAsia="ru-RU"/>
        </w:rPr>
        <w:t>потеря кормильца</w:t>
      </w:r>
    </w:p>
    <w:p w14:paraId="4FA9BBD2" w14:textId="77777777" w:rsidR="002F085B" w:rsidRDefault="002F085B" w:rsidP="002F085B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</w:p>
    <w:p w14:paraId="3D9747DF" w14:textId="77777777" w:rsidR="00832CC4" w:rsidRPr="00832CC4" w:rsidRDefault="00832CC4" w:rsidP="002F085B">
      <w:pPr>
        <w:spacing w:after="0" w:line="276" w:lineRule="auto"/>
        <w:ind w:left="-426"/>
        <w:rPr>
          <w:rFonts w:ascii="Times New Roman" w:hAnsi="Times New Roman"/>
          <w:b/>
          <w:sz w:val="24"/>
          <w:szCs w:val="24"/>
          <w:lang w:eastAsia="ru-RU"/>
        </w:rPr>
      </w:pPr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Согласно </w:t>
      </w:r>
      <w:proofErr w:type="gramStart"/>
      <w:r w:rsidRPr="00832CC4">
        <w:rPr>
          <w:rFonts w:ascii="Times New Roman" w:hAnsi="Times New Roman"/>
          <w:b/>
          <w:sz w:val="24"/>
          <w:szCs w:val="24"/>
          <w:lang w:eastAsia="ru-RU"/>
        </w:rPr>
        <w:t>правилам приема</w:t>
      </w:r>
      <w:proofErr w:type="gramEnd"/>
      <w:r w:rsidRPr="00832CC4">
        <w:rPr>
          <w:rFonts w:ascii="Times New Roman" w:hAnsi="Times New Roman"/>
          <w:b/>
          <w:sz w:val="24"/>
          <w:szCs w:val="24"/>
          <w:lang w:eastAsia="ru-RU"/>
        </w:rPr>
        <w:t xml:space="preserve"> к заявлению прилагаю следующие документы:</w:t>
      </w:r>
    </w:p>
    <w:p w14:paraId="6FAD1505" w14:textId="417A0140" w:rsidR="00832CC4" w:rsidRPr="00832CC4" w:rsidRDefault="00CA592E" w:rsidP="00832CC4">
      <w:pPr>
        <w:spacing w:after="0" w:line="276" w:lineRule="auto"/>
        <w:ind w:left="-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документов, удостоверяющих его личность, гражданство</w:t>
      </w:r>
    </w:p>
    <w:p w14:paraId="5E0C46F1" w14:textId="56EB783B" w:rsidR="00832CC4" w:rsidRPr="00832CC4" w:rsidRDefault="00CA592E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оригинал документа об образовании и (или) документа об образовании и о квалификации</w:t>
      </w:r>
    </w:p>
    <w:p w14:paraId="180A7B92" w14:textId="22705856" w:rsidR="00832CC4" w:rsidRPr="00832CC4" w:rsidRDefault="00CA592E" w:rsidP="00832CC4">
      <w:pPr>
        <w:spacing w:after="0" w:line="276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832CC4" w:rsidRPr="00832CC4">
        <w:rPr>
          <w:rFonts w:ascii="Times New Roman" w:hAnsi="Times New Roman"/>
          <w:lang w:eastAsia="ru-RU"/>
        </w:rPr>
        <w:tab/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ксерокопию документа об образовании и (или) документа об образовании и о квалификации</w:t>
      </w:r>
    </w:p>
    <w:p w14:paraId="653358B8" w14:textId="76074A82" w:rsidR="00832CC4" w:rsidRDefault="00CA592E" w:rsidP="00832CC4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 w:rsidR="00107CDF">
        <w:rPr>
          <w:rFonts w:ascii="Times New Roman" w:hAnsi="Times New Roman"/>
          <w:lang w:eastAsia="ru-RU"/>
        </w:rPr>
        <w:tab/>
      </w:r>
      <w:r w:rsidR="00A8280A">
        <w:rPr>
          <w:rFonts w:ascii="Times New Roman" w:hAnsi="Times New Roman"/>
          <w:sz w:val="24"/>
          <w:szCs w:val="24"/>
          <w:lang w:eastAsia="ru-RU"/>
        </w:rPr>
        <w:t>6 фотографий 3*</w:t>
      </w:r>
      <w:r w:rsidR="00832CC4" w:rsidRPr="00832CC4">
        <w:rPr>
          <w:rFonts w:ascii="Times New Roman" w:hAnsi="Times New Roman"/>
          <w:sz w:val="24"/>
          <w:szCs w:val="24"/>
          <w:lang w:eastAsia="ru-RU"/>
        </w:rPr>
        <w:t>4</w:t>
      </w:r>
      <w:r w:rsidR="00A8280A">
        <w:rPr>
          <w:rFonts w:ascii="Times New Roman" w:hAnsi="Times New Roman"/>
          <w:sz w:val="24"/>
          <w:szCs w:val="24"/>
          <w:lang w:eastAsia="ru-RU"/>
        </w:rPr>
        <w:t xml:space="preserve"> см</w:t>
      </w:r>
    </w:p>
    <w:p w14:paraId="10C25BA2" w14:textId="46C3744E" w:rsidR="003B6805" w:rsidRDefault="003B6805" w:rsidP="00832CC4">
      <w:pPr>
        <w:spacing w:after="0" w:line="276" w:lineRule="auto"/>
        <w:ind w:left="-42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6805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 для лиц с ограниченными возможностями здоровья:</w:t>
      </w:r>
    </w:p>
    <w:p w14:paraId="24906DAB" w14:textId="59B4711E" w:rsidR="003B6805" w:rsidRPr="003B6805" w:rsidRDefault="003B6805" w:rsidP="003B6805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ксерокопию заключения ПМПК</w:t>
      </w:r>
    </w:p>
    <w:p w14:paraId="53CBF97C" w14:textId="611F6A9B" w:rsidR="003B6805" w:rsidRDefault="003B6805" w:rsidP="003B6805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●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документы, подтверждающие наличие инвалидности</w:t>
      </w:r>
    </w:p>
    <w:p w14:paraId="0D49982D" w14:textId="77777777" w:rsidR="00640D49" w:rsidRDefault="00640D49" w:rsidP="003B6805">
      <w:pPr>
        <w:spacing w:after="0" w:line="276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451"/>
        <w:gridCol w:w="1418"/>
        <w:gridCol w:w="4536"/>
      </w:tblGrid>
      <w:tr w:rsidR="00542DDC" w14:paraId="59D17BF6" w14:textId="77777777" w:rsidTr="007E0C3D">
        <w:tc>
          <w:tcPr>
            <w:tcW w:w="810" w:type="dxa"/>
          </w:tcPr>
          <w:p w14:paraId="620573E8" w14:textId="3C0D6AEB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698BDCEF" w14:textId="6C5199A3" w:rsidR="00542DDC" w:rsidRDefault="00FC10CC" w:rsidP="00433A93">
            <w:pPr>
              <w:tabs>
                <w:tab w:val="left" w:pos="1025"/>
                <w:tab w:val="left" w:pos="4820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a"/>
                </w:rPr>
                <w:id w:val="1629358105"/>
                <w:placeholder>
                  <w:docPart w:val="AFEB0A5A0D2742E08174EEB0C924565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Calibri" w:hAnsi="Calibri"/>
                  <w:sz w:val="22"/>
                  <w:szCs w:val="24"/>
                  <w:lang w:eastAsia="ru-RU"/>
                </w:rPr>
              </w:sdtEndPr>
              <w:sdtContent>
                <w:r w:rsidR="00542DDC" w:rsidRPr="000244B4">
                  <w:rPr>
                    <w:rStyle w:val="a6"/>
                  </w:rPr>
                  <w:t>Место для ввода даты</w:t>
                </w:r>
              </w:sdtContent>
            </w:sdt>
          </w:p>
        </w:tc>
        <w:tc>
          <w:tcPr>
            <w:tcW w:w="1418" w:type="dxa"/>
          </w:tcPr>
          <w:p w14:paraId="7D536EB4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63C7E9A" w14:textId="5F747974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DDC" w14:paraId="58C1BAD9" w14:textId="77777777" w:rsidTr="007E0C3D">
        <w:tc>
          <w:tcPr>
            <w:tcW w:w="810" w:type="dxa"/>
          </w:tcPr>
          <w:p w14:paraId="6361EBEE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</w:tcPr>
          <w:p w14:paraId="7CBB61DA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9ECB42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A4F116" w14:textId="04CADD77" w:rsidR="00542DDC" w:rsidRDefault="00542DDC" w:rsidP="007E0C3D">
            <w:pPr>
              <w:tabs>
                <w:tab w:val="left" w:pos="1168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ab/>
              <w:t>по</w:t>
            </w: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дпись абитуриента</w:t>
            </w:r>
          </w:p>
        </w:tc>
      </w:tr>
      <w:tr w:rsidR="00542DDC" w14:paraId="7F08769D" w14:textId="77777777" w:rsidTr="007E0C3D">
        <w:tc>
          <w:tcPr>
            <w:tcW w:w="810" w:type="dxa"/>
          </w:tcPr>
          <w:p w14:paraId="173F51E3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73351D25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BD4263" w14:textId="77777777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AC10AC" w14:textId="40093EA6" w:rsidR="00542DDC" w:rsidRDefault="00542DDC" w:rsidP="00061783">
            <w:pPr>
              <w:tabs>
                <w:tab w:val="left" w:pos="1025"/>
                <w:tab w:val="left" w:pos="4820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542DDC" w14:paraId="6D505F76" w14:textId="77777777" w:rsidTr="007E0C3D">
        <w:tc>
          <w:tcPr>
            <w:tcW w:w="810" w:type="dxa"/>
          </w:tcPr>
          <w:p w14:paraId="548D780A" w14:textId="77777777" w:rsidR="00542DDC" w:rsidRDefault="00542DDC" w:rsidP="00832CC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677DDB0A" w14:textId="77777777" w:rsidR="00542DDC" w:rsidRDefault="00542DDC" w:rsidP="00061783">
            <w:pPr>
              <w:tabs>
                <w:tab w:val="left" w:pos="31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74FCBB" w14:textId="77777777" w:rsidR="00542DDC" w:rsidRDefault="00542DDC" w:rsidP="00061783">
            <w:pPr>
              <w:tabs>
                <w:tab w:val="left" w:pos="316"/>
              </w:tabs>
              <w:spacing w:after="0" w:line="276" w:lineRule="auto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242F225" w14:textId="6EA8CAB2" w:rsidR="00542DDC" w:rsidRDefault="00542DDC" w:rsidP="007E0C3D">
            <w:pPr>
              <w:tabs>
                <w:tab w:val="left" w:pos="601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ab/>
            </w:r>
            <w:r w:rsidRPr="002026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подпись секретаря приемной комиссии</w:t>
            </w:r>
          </w:p>
        </w:tc>
      </w:tr>
    </w:tbl>
    <w:p w14:paraId="767AB5BC" w14:textId="0499D32A" w:rsidR="00832CC4" w:rsidRPr="00A8280A" w:rsidRDefault="00832CC4" w:rsidP="00061783">
      <w:pPr>
        <w:tabs>
          <w:tab w:val="left" w:pos="4820"/>
        </w:tabs>
        <w:spacing w:after="0"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sectPr w:rsidR="00832CC4" w:rsidRPr="00A8280A" w:rsidSect="00AC6E29">
      <w:pgSz w:w="11906" w:h="16838"/>
      <w:pgMar w:top="567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nskzdgjCxmxsQqVUUcGQp7UBWVw60nCevHFISxAMKjZ0pgJ12+4YVQKUBRVhTMRyUFLJXkFKkEkiZzC5ASjng==" w:salt="L10/R7qeFDCE2/YaN1FViQ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6A"/>
    <w:rsid w:val="00006F31"/>
    <w:rsid w:val="000141EF"/>
    <w:rsid w:val="00023151"/>
    <w:rsid w:val="000244B4"/>
    <w:rsid w:val="00030940"/>
    <w:rsid w:val="00040F52"/>
    <w:rsid w:val="00061783"/>
    <w:rsid w:val="00067248"/>
    <w:rsid w:val="0007020A"/>
    <w:rsid w:val="000824D5"/>
    <w:rsid w:val="000A44AC"/>
    <w:rsid w:val="000F4619"/>
    <w:rsid w:val="00102463"/>
    <w:rsid w:val="00102F2D"/>
    <w:rsid w:val="0010711D"/>
    <w:rsid w:val="00107CDF"/>
    <w:rsid w:val="001165AE"/>
    <w:rsid w:val="00120ECC"/>
    <w:rsid w:val="00122BF5"/>
    <w:rsid w:val="00122CEB"/>
    <w:rsid w:val="001255C0"/>
    <w:rsid w:val="0013544C"/>
    <w:rsid w:val="00136509"/>
    <w:rsid w:val="001735D8"/>
    <w:rsid w:val="001A5808"/>
    <w:rsid w:val="001A61C2"/>
    <w:rsid w:val="001C5C6B"/>
    <w:rsid w:val="001F5EFE"/>
    <w:rsid w:val="00202614"/>
    <w:rsid w:val="00237037"/>
    <w:rsid w:val="00246109"/>
    <w:rsid w:val="002562FE"/>
    <w:rsid w:val="00260561"/>
    <w:rsid w:val="002810B1"/>
    <w:rsid w:val="002B7AF0"/>
    <w:rsid w:val="002F085B"/>
    <w:rsid w:val="00302EC1"/>
    <w:rsid w:val="003137F8"/>
    <w:rsid w:val="00316FDF"/>
    <w:rsid w:val="00335F74"/>
    <w:rsid w:val="00335FC7"/>
    <w:rsid w:val="0037417E"/>
    <w:rsid w:val="00375106"/>
    <w:rsid w:val="00376200"/>
    <w:rsid w:val="003941E0"/>
    <w:rsid w:val="003B6805"/>
    <w:rsid w:val="003C37D6"/>
    <w:rsid w:val="003C4DF8"/>
    <w:rsid w:val="003D766B"/>
    <w:rsid w:val="003F1D3F"/>
    <w:rsid w:val="00404E8E"/>
    <w:rsid w:val="00411019"/>
    <w:rsid w:val="00423E4F"/>
    <w:rsid w:val="004318D5"/>
    <w:rsid w:val="00433A93"/>
    <w:rsid w:val="004452F9"/>
    <w:rsid w:val="004478E5"/>
    <w:rsid w:val="00450F21"/>
    <w:rsid w:val="00464A20"/>
    <w:rsid w:val="00491DB0"/>
    <w:rsid w:val="00494BCF"/>
    <w:rsid w:val="004A3C80"/>
    <w:rsid w:val="004A789D"/>
    <w:rsid w:val="004B546D"/>
    <w:rsid w:val="004C3340"/>
    <w:rsid w:val="004C50AE"/>
    <w:rsid w:val="004D2016"/>
    <w:rsid w:val="004F1396"/>
    <w:rsid w:val="00505D34"/>
    <w:rsid w:val="005224B1"/>
    <w:rsid w:val="005372DF"/>
    <w:rsid w:val="00542DDC"/>
    <w:rsid w:val="0054553C"/>
    <w:rsid w:val="00576BBD"/>
    <w:rsid w:val="00587D20"/>
    <w:rsid w:val="005C3C01"/>
    <w:rsid w:val="005C51D1"/>
    <w:rsid w:val="005C7E78"/>
    <w:rsid w:val="005E10F6"/>
    <w:rsid w:val="005F7538"/>
    <w:rsid w:val="005F7C92"/>
    <w:rsid w:val="00610EB5"/>
    <w:rsid w:val="006141A2"/>
    <w:rsid w:val="00614C69"/>
    <w:rsid w:val="00620327"/>
    <w:rsid w:val="00640D49"/>
    <w:rsid w:val="006459D7"/>
    <w:rsid w:val="00646455"/>
    <w:rsid w:val="00657288"/>
    <w:rsid w:val="00696775"/>
    <w:rsid w:val="006C278E"/>
    <w:rsid w:val="006E6E38"/>
    <w:rsid w:val="006F37B5"/>
    <w:rsid w:val="00703A00"/>
    <w:rsid w:val="007317E4"/>
    <w:rsid w:val="00743C6C"/>
    <w:rsid w:val="0074716A"/>
    <w:rsid w:val="00750C20"/>
    <w:rsid w:val="00774AA2"/>
    <w:rsid w:val="007801C7"/>
    <w:rsid w:val="0078574D"/>
    <w:rsid w:val="00793603"/>
    <w:rsid w:val="007E0C3D"/>
    <w:rsid w:val="007F4E0A"/>
    <w:rsid w:val="008005B5"/>
    <w:rsid w:val="00801301"/>
    <w:rsid w:val="0080481B"/>
    <w:rsid w:val="008058F9"/>
    <w:rsid w:val="008076F1"/>
    <w:rsid w:val="0081427F"/>
    <w:rsid w:val="00827380"/>
    <w:rsid w:val="00832CC4"/>
    <w:rsid w:val="008471BC"/>
    <w:rsid w:val="00864268"/>
    <w:rsid w:val="00894BA4"/>
    <w:rsid w:val="008A766A"/>
    <w:rsid w:val="008E37C5"/>
    <w:rsid w:val="008F4CF2"/>
    <w:rsid w:val="00910B5D"/>
    <w:rsid w:val="00914D45"/>
    <w:rsid w:val="00920591"/>
    <w:rsid w:val="00921C85"/>
    <w:rsid w:val="00942F8E"/>
    <w:rsid w:val="0094318B"/>
    <w:rsid w:val="00950393"/>
    <w:rsid w:val="009647CC"/>
    <w:rsid w:val="009962F7"/>
    <w:rsid w:val="009D499B"/>
    <w:rsid w:val="009F0DB7"/>
    <w:rsid w:val="00A01DA3"/>
    <w:rsid w:val="00A11168"/>
    <w:rsid w:val="00A60428"/>
    <w:rsid w:val="00A70EF0"/>
    <w:rsid w:val="00A77952"/>
    <w:rsid w:val="00A8280A"/>
    <w:rsid w:val="00A86091"/>
    <w:rsid w:val="00A903DD"/>
    <w:rsid w:val="00A933E6"/>
    <w:rsid w:val="00A960EB"/>
    <w:rsid w:val="00AA7AE4"/>
    <w:rsid w:val="00AB1C60"/>
    <w:rsid w:val="00AC6E29"/>
    <w:rsid w:val="00AE198E"/>
    <w:rsid w:val="00AE5F6A"/>
    <w:rsid w:val="00AE6CE3"/>
    <w:rsid w:val="00B01A8A"/>
    <w:rsid w:val="00B1215F"/>
    <w:rsid w:val="00B2665D"/>
    <w:rsid w:val="00B40549"/>
    <w:rsid w:val="00B4646C"/>
    <w:rsid w:val="00B73949"/>
    <w:rsid w:val="00B761BA"/>
    <w:rsid w:val="00B8681B"/>
    <w:rsid w:val="00BA4250"/>
    <w:rsid w:val="00BB39A5"/>
    <w:rsid w:val="00BC5A91"/>
    <w:rsid w:val="00BE4D09"/>
    <w:rsid w:val="00BE6AB4"/>
    <w:rsid w:val="00C165C0"/>
    <w:rsid w:val="00C4505F"/>
    <w:rsid w:val="00C53605"/>
    <w:rsid w:val="00C97F6B"/>
    <w:rsid w:val="00CA592E"/>
    <w:rsid w:val="00D31AF6"/>
    <w:rsid w:val="00D32E60"/>
    <w:rsid w:val="00D44B54"/>
    <w:rsid w:val="00D45237"/>
    <w:rsid w:val="00D558B2"/>
    <w:rsid w:val="00D62B54"/>
    <w:rsid w:val="00D854B7"/>
    <w:rsid w:val="00DC6E32"/>
    <w:rsid w:val="00DD2123"/>
    <w:rsid w:val="00DF5A58"/>
    <w:rsid w:val="00E37D52"/>
    <w:rsid w:val="00E401FF"/>
    <w:rsid w:val="00E6046A"/>
    <w:rsid w:val="00E73C55"/>
    <w:rsid w:val="00E96364"/>
    <w:rsid w:val="00EA359A"/>
    <w:rsid w:val="00EA77EC"/>
    <w:rsid w:val="00EF458D"/>
    <w:rsid w:val="00F111AB"/>
    <w:rsid w:val="00F16B7F"/>
    <w:rsid w:val="00F30DCF"/>
    <w:rsid w:val="00F370D7"/>
    <w:rsid w:val="00F45989"/>
    <w:rsid w:val="00F65542"/>
    <w:rsid w:val="00F83D85"/>
    <w:rsid w:val="00F92309"/>
    <w:rsid w:val="00FA0B03"/>
    <w:rsid w:val="00FA2B37"/>
    <w:rsid w:val="00FC10CC"/>
    <w:rsid w:val="00FC11D4"/>
    <w:rsid w:val="00FD3D2A"/>
    <w:rsid w:val="00FE3EE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BAC0"/>
  <w15:docId w15:val="{E27D5C17-65D5-4711-8D5C-E76D41B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2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6E29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A8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4716A"/>
    <w:rPr>
      <w:color w:val="808080"/>
    </w:rPr>
  </w:style>
  <w:style w:type="character" w:customStyle="1" w:styleId="1">
    <w:name w:val="Стиль1"/>
    <w:basedOn w:val="a0"/>
    <w:uiPriority w:val="1"/>
    <w:rsid w:val="0074716A"/>
    <w:rPr>
      <w:u w:val="single"/>
      <w:bdr w:val="none" w:sz="0" w:space="0" w:color="auto"/>
    </w:rPr>
  </w:style>
  <w:style w:type="character" w:customStyle="1" w:styleId="2">
    <w:name w:val="Стиль2"/>
    <w:basedOn w:val="a0"/>
    <w:uiPriority w:val="1"/>
    <w:rsid w:val="0074716A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74716A"/>
    <w:rPr>
      <w:rFonts w:ascii="Times New Roman" w:hAnsi="Times New Roman"/>
      <w:sz w:val="22"/>
    </w:rPr>
  </w:style>
  <w:style w:type="character" w:customStyle="1" w:styleId="a7">
    <w:name w:val="Заявление текст"/>
    <w:basedOn w:val="a0"/>
    <w:uiPriority w:val="1"/>
    <w:rsid w:val="00FC11D4"/>
    <w:rPr>
      <w:rFonts w:ascii="Times New Roman" w:hAnsi="Times New Roman"/>
      <w:i w:val="0"/>
      <w:sz w:val="22"/>
      <w:u w:val="single"/>
    </w:rPr>
  </w:style>
  <w:style w:type="character" w:customStyle="1" w:styleId="a8">
    <w:name w:val="заявление текст"/>
    <w:basedOn w:val="a0"/>
    <w:uiPriority w:val="1"/>
    <w:rsid w:val="00FA2B37"/>
    <w:rPr>
      <w:rFonts w:ascii="Times New Roman" w:hAnsi="Times New Roman"/>
      <w:sz w:val="22"/>
    </w:rPr>
  </w:style>
  <w:style w:type="character" w:customStyle="1" w:styleId="4">
    <w:name w:val="Стиль4"/>
    <w:basedOn w:val="a0"/>
    <w:uiPriority w:val="1"/>
    <w:rsid w:val="000824D5"/>
  </w:style>
  <w:style w:type="character" w:customStyle="1" w:styleId="a9">
    <w:name w:val="Выпадающий список"/>
    <w:basedOn w:val="a0"/>
    <w:uiPriority w:val="1"/>
    <w:rsid w:val="00703A00"/>
    <w:rPr>
      <w:rFonts w:ascii="Times New Roman" w:hAnsi="Times New Roman"/>
      <w:b/>
      <w:sz w:val="24"/>
    </w:rPr>
  </w:style>
  <w:style w:type="character" w:customStyle="1" w:styleId="aa">
    <w:name w:val="ЗАЯВЛЕНИЕ текст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b">
    <w:name w:val="СПИСОК"/>
    <w:basedOn w:val="a0"/>
    <w:uiPriority w:val="1"/>
    <w:rsid w:val="001255C0"/>
    <w:rPr>
      <w:rFonts w:ascii="Times New Roman" w:hAnsi="Times New Roman"/>
      <w:sz w:val="24"/>
    </w:rPr>
  </w:style>
  <w:style w:type="character" w:customStyle="1" w:styleId="ac">
    <w:name w:val="!СПИСОК"/>
    <w:basedOn w:val="a0"/>
    <w:uiPriority w:val="1"/>
    <w:rsid w:val="001255C0"/>
    <w:rPr>
      <w:rFonts w:ascii="Times New Roman" w:hAnsi="Times New Roman"/>
      <w:b/>
      <w:sz w:val="24"/>
    </w:rPr>
  </w:style>
  <w:style w:type="paragraph" w:styleId="ad">
    <w:name w:val="No Spacing"/>
    <w:uiPriority w:val="1"/>
    <w:qFormat/>
    <w:rsid w:val="004D20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0;&#1077;&#1084;&#1085;&#1072;&#1103;%20&#1082;&#1086;&#1084;&#1080;&#1089;&#1089;&#1080;&#1103;\&#1055;&#1050;%202020-2021\&#1064;&#1072;&#1073;&#1083;&#1086;&#1085;&#1099;\&#1041;&#1083;&#1072;&#1085;&#1082;%20&#1058;&#1055;&#1054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755D4E158476F8B5554376C787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EFA5D-B3C6-4AA4-87B1-C83E2C687F94}"/>
      </w:docPartPr>
      <w:docPartBody>
        <w:p w:rsidR="0034074F" w:rsidRDefault="00E20BFB" w:rsidP="00E20BFB">
          <w:pPr>
            <w:pStyle w:val="922755D4E158476F8B5554376C78795C2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80A5AA2BA3804F9093602A161A9BA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5E57E-4A9C-451D-8E8D-1B51BF80751F}"/>
      </w:docPartPr>
      <w:docPartBody>
        <w:p w:rsidR="0034074F" w:rsidRDefault="00E20BFB" w:rsidP="00E20BFB">
          <w:pPr>
            <w:pStyle w:val="80A5AA2BA3804F9093602A161A9BAFA12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F0E19C36787F4DA6AC7C5B0A2B4D4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0C509-1022-444F-A859-F35B139BA470}"/>
      </w:docPartPr>
      <w:docPartBody>
        <w:p w:rsidR="0034074F" w:rsidRDefault="00E20BFB" w:rsidP="00E20BFB">
          <w:pPr>
            <w:pStyle w:val="F0E19C36787F4DA6AC7C5B0A2B4D4B122"/>
          </w:pPr>
          <w:r w:rsidRPr="00610EB5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905E3683558B4518BC552F7497BFE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134D6-59B2-4D82-B12B-90787E1F10B5}"/>
      </w:docPartPr>
      <w:docPartBody>
        <w:p w:rsidR="00B62BE0" w:rsidRDefault="00E20BFB" w:rsidP="00E20BFB">
          <w:pPr>
            <w:pStyle w:val="905E3683558B4518BC552F7497BFEDF42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E8D0318B9AFE47C2B9786492A7D2D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50721-DD75-4D3C-B1F6-DC303F08F885}"/>
      </w:docPartPr>
      <w:docPartBody>
        <w:p w:rsidR="00B62BE0" w:rsidRDefault="00E20BFB" w:rsidP="00E20BFB">
          <w:pPr>
            <w:pStyle w:val="E8D0318B9AFE47C2B9786492A7D2D7852"/>
          </w:pPr>
          <w:r w:rsidRPr="00102463">
            <w:rPr>
              <w:rStyle w:val="a3"/>
              <w:sz w:val="24"/>
              <w:szCs w:val="24"/>
            </w:rPr>
            <w:t>Выберите документ</w:t>
          </w:r>
        </w:p>
      </w:docPartBody>
    </w:docPart>
    <w:docPart>
      <w:docPartPr>
        <w:name w:val="A3E96BE84E2A434D9D5DA9CAAF4AB0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A6275-F586-485D-BD34-74C9EB36C107}"/>
      </w:docPartPr>
      <w:docPartBody>
        <w:p w:rsidR="00B62BE0" w:rsidRDefault="00E20BFB" w:rsidP="00E20BFB">
          <w:pPr>
            <w:pStyle w:val="A3E96BE84E2A434D9D5DA9CAAF4AB0212"/>
          </w:pPr>
          <w:r w:rsidRPr="00610EB5">
            <w:rPr>
              <w:rStyle w:val="a3"/>
              <w:sz w:val="24"/>
              <w:szCs w:val="24"/>
            </w:rPr>
            <w:t>Место для ввода</w:t>
          </w:r>
          <w:r>
            <w:rPr>
              <w:rStyle w:val="a3"/>
              <w:sz w:val="24"/>
              <w:szCs w:val="24"/>
            </w:rPr>
            <w:t xml:space="preserve"> даты</w:t>
          </w:r>
        </w:p>
      </w:docPartBody>
    </w:docPart>
    <w:docPart>
      <w:docPartPr>
        <w:name w:val="0813D92A9F0540F69D89FAAAA924B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AB07F-CC8B-4BBA-9CDE-70C7276380F0}"/>
      </w:docPartPr>
      <w:docPartBody>
        <w:p w:rsidR="00B62BE0" w:rsidRDefault="00E20BFB" w:rsidP="00E20BFB">
          <w:pPr>
            <w:pStyle w:val="0813D92A9F0540F69D89FAAAA924B2C72"/>
          </w:pPr>
          <w:r w:rsidRPr="00610EB5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даты</w:t>
          </w:r>
        </w:p>
      </w:docPartBody>
    </w:docPart>
    <w:docPart>
      <w:docPartPr>
        <w:name w:val="09C88D048EEF404FA6C5753578E0E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12BDC-6E3A-4091-9E03-413B07FBE44D}"/>
      </w:docPartPr>
      <w:docPartBody>
        <w:p w:rsidR="00B62BE0" w:rsidRDefault="00E20BFB" w:rsidP="00E20BFB">
          <w:pPr>
            <w:pStyle w:val="09C88D048EEF404FA6C5753578E0E66C2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02659F5BB36F4E65B48A9B1ED8CC8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CDADA-150B-40DE-87E1-FD8D26935744}"/>
      </w:docPartPr>
      <w:docPartBody>
        <w:p w:rsidR="00B62BE0" w:rsidRDefault="00E20BFB" w:rsidP="00E20BFB">
          <w:pPr>
            <w:pStyle w:val="02659F5BB36F4E65B48A9B1ED8CC8ADE2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596648B53B3F48C09FDB5E9EFBBE8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EC5DE-DBD3-4A9E-9D6E-298ABE0D839F}"/>
      </w:docPartPr>
      <w:docPartBody>
        <w:p w:rsidR="00B62BE0" w:rsidRDefault="00E20BFB" w:rsidP="00E20BFB">
          <w:pPr>
            <w:pStyle w:val="596648B53B3F48C09FDB5E9EFBBE87152"/>
          </w:pPr>
          <w:r w:rsidRPr="00610EB5">
            <w:rPr>
              <w:rStyle w:val="a3"/>
            </w:rPr>
            <w:t>Место для ввода текста</w:t>
          </w:r>
        </w:p>
      </w:docPartBody>
    </w:docPart>
    <w:docPart>
      <w:docPartPr>
        <w:name w:val="86ADED3E600B4AA596A54ECD2C887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FC916-AC1C-465E-9934-CC596B3053EA}"/>
      </w:docPartPr>
      <w:docPartBody>
        <w:p w:rsidR="00B62BE0" w:rsidRDefault="00E20BFB" w:rsidP="00E20BFB">
          <w:pPr>
            <w:pStyle w:val="86ADED3E600B4AA596A54ECD2C887B332"/>
          </w:pPr>
          <w:r w:rsidRPr="0080481B">
            <w:rPr>
              <w:rStyle w:val="a3"/>
              <w:sz w:val="24"/>
              <w:szCs w:val="24"/>
            </w:rPr>
            <w:t>Место для ввода текста</w:t>
          </w:r>
        </w:p>
      </w:docPartBody>
    </w:docPart>
    <w:docPart>
      <w:docPartPr>
        <w:name w:val="23949CC5E89B4FF6ABCF9D1BD2F27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395B7-685A-4E4C-8AAF-CE5E346B722C}"/>
      </w:docPartPr>
      <w:docPartBody>
        <w:p w:rsidR="00B62BE0" w:rsidRDefault="00E20BFB" w:rsidP="00E20BFB">
          <w:pPr>
            <w:pStyle w:val="23949CC5E89B4FF6ABCF9D1BD2F2735B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1CC8D1060A142A28E2D2B01B002C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197FF-FAE6-4817-AF25-5554395DFC71}"/>
      </w:docPartPr>
      <w:docPartBody>
        <w:p w:rsidR="00B62BE0" w:rsidRDefault="00E20BFB" w:rsidP="00E20BFB">
          <w:pPr>
            <w:pStyle w:val="A1CC8D1060A142A28E2D2B01B002C76D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E890D169F3514A30AC55A4FFE999A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46FB7-34DB-43D8-A831-43DFCA51E5F3}"/>
      </w:docPartPr>
      <w:docPartBody>
        <w:p w:rsidR="00B62BE0" w:rsidRDefault="00E20BFB" w:rsidP="00E20BFB">
          <w:pPr>
            <w:pStyle w:val="E890D169F3514A30AC55A4FFE999AA22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9A310B467B74831A02115E32882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F603-6B4C-417E-85BF-482A1A2D27FF}"/>
      </w:docPartPr>
      <w:docPartBody>
        <w:p w:rsidR="00B62BE0" w:rsidRDefault="00E20BFB" w:rsidP="00E20BFB">
          <w:pPr>
            <w:pStyle w:val="A9A310B467B74831A02115E328820F3F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56996842DB5642F9BFCC841B90A1B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E8CCB-9E44-4BF6-AB8D-2F81DF68664F}"/>
      </w:docPartPr>
      <w:docPartBody>
        <w:p w:rsidR="00B62BE0" w:rsidRDefault="00E20BFB" w:rsidP="00E20BFB">
          <w:pPr>
            <w:pStyle w:val="56996842DB5642F9BFCC841B90A1B86F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C1162BE7EC924E5BB4749CF4C9868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EB19A-B690-4126-9CD4-E0FAC196F376}"/>
      </w:docPartPr>
      <w:docPartBody>
        <w:p w:rsidR="00B62BE0" w:rsidRDefault="00E20BFB" w:rsidP="00E20BFB">
          <w:pPr>
            <w:pStyle w:val="C1162BE7EC924E5BB4749CF4C9868D87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290AB42998ED4E24A2BC6D64D47A6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0F5A-23C4-4288-8C3D-9E4698FA6821}"/>
      </w:docPartPr>
      <w:docPartBody>
        <w:p w:rsidR="007572E0" w:rsidRDefault="00E20BFB" w:rsidP="00E20BFB">
          <w:pPr>
            <w:pStyle w:val="290AB42998ED4E24A2BC6D64D47A6A422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7E2AFB5065AF4E6E84559DF1B821D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7BD8F-F51D-46DB-9AE2-334A0CC59DE9}"/>
      </w:docPartPr>
      <w:docPartBody>
        <w:p w:rsidR="007572E0" w:rsidRDefault="00E20BFB" w:rsidP="00E20BFB">
          <w:pPr>
            <w:pStyle w:val="7E2AFB5065AF4E6E84559DF1B821D6EB2"/>
          </w:pPr>
          <w:r>
            <w:rPr>
              <w:rStyle w:val="a3"/>
            </w:rPr>
            <w:t>Номер</w:t>
          </w:r>
        </w:p>
      </w:docPartBody>
    </w:docPart>
    <w:docPart>
      <w:docPartPr>
        <w:name w:val="933FF09660DB4FFF84B52CE5CAB33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D4584-F7F0-43AE-9767-535316298545}"/>
      </w:docPartPr>
      <w:docPartBody>
        <w:p w:rsidR="007572E0" w:rsidRDefault="00E20BFB" w:rsidP="00E20BFB">
          <w:pPr>
            <w:pStyle w:val="933FF09660DB4FFF84B52CE5CAB33BB02"/>
          </w:pPr>
          <w:r>
            <w:rPr>
              <w:rStyle w:val="a3"/>
            </w:rPr>
            <w:t>Да</w:t>
          </w:r>
          <w:r w:rsidRPr="00A91028">
            <w:rPr>
              <w:rStyle w:val="a3"/>
            </w:rPr>
            <w:t>т</w:t>
          </w:r>
          <w:r>
            <w:rPr>
              <w:rStyle w:val="a3"/>
            </w:rPr>
            <w:t>а</w:t>
          </w:r>
        </w:p>
      </w:docPartBody>
    </w:docPart>
    <w:docPart>
      <w:docPartPr>
        <w:name w:val="46BED1B027FC428B8CB8B6F5B86C9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98176-39AA-438C-B5CB-69CECDFF2B5C}"/>
      </w:docPartPr>
      <w:docPartBody>
        <w:p w:rsidR="007572E0" w:rsidRDefault="00E20BFB" w:rsidP="00E20BFB">
          <w:pPr>
            <w:pStyle w:val="46BED1B027FC428B8CB8B6F5B86C9ABB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6FDF85F82E942BA97D62B94C8B60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948E9-1B01-4235-B01B-0AD8BC0FB760}"/>
      </w:docPartPr>
      <w:docPartBody>
        <w:p w:rsidR="007572E0" w:rsidRDefault="00E20BFB" w:rsidP="00E20BFB">
          <w:pPr>
            <w:pStyle w:val="A6FDF85F82E942BA97D62B94C8B60C7C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9F0A50D7DF1C4C23A533F6F03A258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FE75B-DF6A-4558-ABB9-4C450B4D5C75}"/>
      </w:docPartPr>
      <w:docPartBody>
        <w:p w:rsidR="007572E0" w:rsidRDefault="00E20BFB" w:rsidP="00E20BFB">
          <w:pPr>
            <w:pStyle w:val="9F0A50D7DF1C4C23A533F6F03A258F12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689473366A764362BA4F355A21B98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8853E-6A82-4349-A5CD-5ED0A0C78A9E}"/>
      </w:docPartPr>
      <w:docPartBody>
        <w:p w:rsidR="007572E0" w:rsidRDefault="00E20BFB" w:rsidP="00E20BFB">
          <w:pPr>
            <w:pStyle w:val="689473366A764362BA4F355A21B9883F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44643C522AD846C281515BF4E1ACE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1F529-498D-42A7-8DB5-04CCDC08A37C}"/>
      </w:docPartPr>
      <w:docPartBody>
        <w:p w:rsidR="007572E0" w:rsidRDefault="00E20BFB" w:rsidP="00E20BFB">
          <w:pPr>
            <w:pStyle w:val="44643C522AD846C281515BF4E1ACECA0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3C2D58A0A7E943F483C43F60D82F2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A611D-0A12-4B61-9D55-B58690F68670}"/>
      </w:docPartPr>
      <w:docPartBody>
        <w:p w:rsidR="007572E0" w:rsidRDefault="00E20BFB" w:rsidP="00E20BFB">
          <w:pPr>
            <w:pStyle w:val="3C2D58A0A7E943F483C43F60D82F2D80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D35251D47724416384A4B79012D9D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9E086-5E34-4FE1-9FFC-C37AB0422818}"/>
      </w:docPartPr>
      <w:docPartBody>
        <w:p w:rsidR="007572E0" w:rsidRDefault="00E20BFB" w:rsidP="00E20BFB">
          <w:pPr>
            <w:pStyle w:val="D35251D47724416384A4B79012D9D655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9AEA828E79CF4C6FAE034D70841AF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742AA-82C0-44EB-BCF3-702483371FFB}"/>
      </w:docPartPr>
      <w:docPartBody>
        <w:p w:rsidR="007572E0" w:rsidRDefault="00E20BFB" w:rsidP="00E20BFB">
          <w:pPr>
            <w:pStyle w:val="9AEA828E79CF4C6FAE034D70841AF1AC2"/>
          </w:pPr>
          <w:r w:rsidRPr="00A91028">
            <w:rPr>
              <w:rStyle w:val="a3"/>
            </w:rPr>
            <w:t>Место для ввода текста</w:t>
          </w:r>
        </w:p>
      </w:docPartBody>
    </w:docPart>
    <w:docPart>
      <w:docPartPr>
        <w:name w:val="AFEB0A5A0D2742E08174EEB0C9245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15999-3D34-4C85-B66B-56C1F8842747}"/>
      </w:docPartPr>
      <w:docPartBody>
        <w:p w:rsidR="0057764C" w:rsidRDefault="00E20BFB" w:rsidP="00E20BFB">
          <w:pPr>
            <w:pStyle w:val="AFEB0A5A0D2742E08174EEB0C924565D2"/>
          </w:pPr>
          <w:r w:rsidRPr="000244B4">
            <w:rPr>
              <w:rStyle w:val="a3"/>
            </w:rPr>
            <w:t>Место для ввода даты</w:t>
          </w:r>
        </w:p>
      </w:docPartBody>
    </w:docPart>
    <w:docPart>
      <w:docPartPr>
        <w:name w:val="06AA4C13A5564D3CA20EA8C952860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CB2-E2B2-481F-BF63-E2839147A305}"/>
      </w:docPartPr>
      <w:docPartBody>
        <w:p w:rsidR="00000000" w:rsidRDefault="00E20BFB" w:rsidP="00E20BFB">
          <w:pPr>
            <w:pStyle w:val="06AA4C13A5564D3CA20EA8C952860A361"/>
          </w:pPr>
          <w:r>
            <w:rPr>
              <w:rStyle w:val="a3"/>
            </w:rPr>
            <w:t>Выберите специальность/профессию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7"/>
    <w:rsid w:val="000033E7"/>
    <w:rsid w:val="0002052B"/>
    <w:rsid w:val="000C26CB"/>
    <w:rsid w:val="00187F89"/>
    <w:rsid w:val="002F53E2"/>
    <w:rsid w:val="00321CC7"/>
    <w:rsid w:val="0034074F"/>
    <w:rsid w:val="0057764C"/>
    <w:rsid w:val="005B0293"/>
    <w:rsid w:val="007572E0"/>
    <w:rsid w:val="00775596"/>
    <w:rsid w:val="007A478C"/>
    <w:rsid w:val="007C0877"/>
    <w:rsid w:val="007C3220"/>
    <w:rsid w:val="007E64EA"/>
    <w:rsid w:val="00866391"/>
    <w:rsid w:val="008B1912"/>
    <w:rsid w:val="00B62BE0"/>
    <w:rsid w:val="00B70F81"/>
    <w:rsid w:val="00C0624F"/>
    <w:rsid w:val="00C502AB"/>
    <w:rsid w:val="00CA615C"/>
    <w:rsid w:val="00DE30AB"/>
    <w:rsid w:val="00E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BFB"/>
    <w:rPr>
      <w:color w:val="808080"/>
    </w:rPr>
  </w:style>
  <w:style w:type="paragraph" w:customStyle="1" w:styleId="922755D4E158476F8B5554376C78795C">
    <w:name w:val="922755D4E158476F8B5554376C78795C"/>
    <w:rsid w:val="000C26CB"/>
    <w:rPr>
      <w:rFonts w:ascii="Calibri" w:eastAsia="Calibri" w:hAnsi="Calibri" w:cs="Times New Roman"/>
      <w:lang w:eastAsia="en-US"/>
    </w:rPr>
  </w:style>
  <w:style w:type="paragraph" w:customStyle="1" w:styleId="80A5AA2BA3804F9093602A161A9BAFA1">
    <w:name w:val="80A5AA2BA3804F9093602A161A9BAFA1"/>
    <w:rsid w:val="000C26CB"/>
    <w:rPr>
      <w:rFonts w:ascii="Calibri" w:eastAsia="Calibri" w:hAnsi="Calibri" w:cs="Times New Roman"/>
      <w:lang w:eastAsia="en-US"/>
    </w:rPr>
  </w:style>
  <w:style w:type="paragraph" w:customStyle="1" w:styleId="F0E19C36787F4DA6AC7C5B0A2B4D4B12">
    <w:name w:val="F0E19C36787F4DA6AC7C5B0A2B4D4B12"/>
    <w:rsid w:val="000C26CB"/>
    <w:rPr>
      <w:rFonts w:ascii="Calibri" w:eastAsia="Calibri" w:hAnsi="Calibri" w:cs="Times New Roman"/>
      <w:lang w:eastAsia="en-US"/>
    </w:rPr>
  </w:style>
  <w:style w:type="paragraph" w:customStyle="1" w:styleId="0813D92A9F0540F69D89FAAAA924B2C7">
    <w:name w:val="0813D92A9F0540F69D89FAAAA924B2C7"/>
    <w:rsid w:val="000C26CB"/>
    <w:rPr>
      <w:rFonts w:ascii="Calibri" w:eastAsia="Calibri" w:hAnsi="Calibri" w:cs="Times New Roman"/>
      <w:lang w:eastAsia="en-US"/>
    </w:rPr>
  </w:style>
  <w:style w:type="paragraph" w:customStyle="1" w:styleId="09C88D048EEF404FA6C5753578E0E66C">
    <w:name w:val="09C88D048EEF404FA6C5753578E0E66C"/>
    <w:rsid w:val="000C26CB"/>
    <w:rPr>
      <w:rFonts w:ascii="Calibri" w:eastAsia="Calibri" w:hAnsi="Calibri" w:cs="Times New Roman"/>
      <w:lang w:eastAsia="en-US"/>
    </w:rPr>
  </w:style>
  <w:style w:type="paragraph" w:customStyle="1" w:styleId="905E3683558B4518BC552F7497BFEDF4">
    <w:name w:val="905E3683558B4518BC552F7497BFEDF4"/>
    <w:rsid w:val="000C26CB"/>
    <w:rPr>
      <w:rFonts w:ascii="Calibri" w:eastAsia="Calibri" w:hAnsi="Calibri" w:cs="Times New Roman"/>
      <w:lang w:eastAsia="en-US"/>
    </w:rPr>
  </w:style>
  <w:style w:type="paragraph" w:customStyle="1" w:styleId="E8D0318B9AFE47C2B9786492A7D2D785">
    <w:name w:val="E8D0318B9AFE47C2B9786492A7D2D785"/>
    <w:rsid w:val="000C26CB"/>
    <w:rPr>
      <w:rFonts w:ascii="Calibri" w:eastAsia="Calibri" w:hAnsi="Calibri" w:cs="Times New Roman"/>
      <w:lang w:eastAsia="en-US"/>
    </w:rPr>
  </w:style>
  <w:style w:type="paragraph" w:customStyle="1" w:styleId="02659F5BB36F4E65B48A9B1ED8CC8ADE">
    <w:name w:val="02659F5BB36F4E65B48A9B1ED8CC8ADE"/>
    <w:rsid w:val="000C26CB"/>
    <w:rPr>
      <w:rFonts w:ascii="Calibri" w:eastAsia="Calibri" w:hAnsi="Calibri" w:cs="Times New Roman"/>
      <w:lang w:eastAsia="en-US"/>
    </w:rPr>
  </w:style>
  <w:style w:type="paragraph" w:customStyle="1" w:styleId="596648B53B3F48C09FDB5E9EFBBE8715">
    <w:name w:val="596648B53B3F48C09FDB5E9EFBBE8715"/>
    <w:rsid w:val="000C26CB"/>
    <w:rPr>
      <w:rFonts w:ascii="Calibri" w:eastAsia="Calibri" w:hAnsi="Calibri" w:cs="Times New Roman"/>
      <w:lang w:eastAsia="en-US"/>
    </w:rPr>
  </w:style>
  <w:style w:type="paragraph" w:customStyle="1" w:styleId="86ADED3E600B4AA596A54ECD2C887B33">
    <w:name w:val="86ADED3E600B4AA596A54ECD2C887B33"/>
    <w:rsid w:val="000C26CB"/>
    <w:rPr>
      <w:rFonts w:ascii="Calibri" w:eastAsia="Calibri" w:hAnsi="Calibri" w:cs="Times New Roman"/>
      <w:lang w:eastAsia="en-US"/>
    </w:rPr>
  </w:style>
  <w:style w:type="paragraph" w:customStyle="1" w:styleId="A3E96BE84E2A434D9D5DA9CAAF4AB021">
    <w:name w:val="A3E96BE84E2A434D9D5DA9CAAF4AB021"/>
    <w:rsid w:val="000C26CB"/>
    <w:rPr>
      <w:rFonts w:ascii="Calibri" w:eastAsia="Calibri" w:hAnsi="Calibri" w:cs="Times New Roman"/>
      <w:lang w:eastAsia="en-US"/>
    </w:rPr>
  </w:style>
  <w:style w:type="paragraph" w:customStyle="1" w:styleId="23949CC5E89B4FF6ABCF9D1BD2F2735B">
    <w:name w:val="23949CC5E89B4FF6ABCF9D1BD2F2735B"/>
    <w:rsid w:val="000C26CB"/>
    <w:rPr>
      <w:rFonts w:ascii="Calibri" w:eastAsia="Calibri" w:hAnsi="Calibri" w:cs="Times New Roman"/>
      <w:lang w:eastAsia="en-US"/>
    </w:rPr>
  </w:style>
  <w:style w:type="paragraph" w:customStyle="1" w:styleId="A1CC8D1060A142A28E2D2B01B002C76D">
    <w:name w:val="A1CC8D1060A142A28E2D2B01B002C76D"/>
    <w:rsid w:val="000C26CB"/>
    <w:rPr>
      <w:rFonts w:ascii="Calibri" w:eastAsia="Calibri" w:hAnsi="Calibri" w:cs="Times New Roman"/>
      <w:lang w:eastAsia="en-US"/>
    </w:rPr>
  </w:style>
  <w:style w:type="paragraph" w:customStyle="1" w:styleId="E890D169F3514A30AC55A4FFE999AA22">
    <w:name w:val="E890D169F3514A30AC55A4FFE999AA22"/>
    <w:rsid w:val="000C26CB"/>
    <w:rPr>
      <w:rFonts w:ascii="Calibri" w:eastAsia="Calibri" w:hAnsi="Calibri" w:cs="Times New Roman"/>
      <w:lang w:eastAsia="en-US"/>
    </w:rPr>
  </w:style>
  <w:style w:type="paragraph" w:customStyle="1" w:styleId="A9A310B467B74831A02115E328820F3F">
    <w:name w:val="A9A310B467B74831A02115E328820F3F"/>
    <w:rsid w:val="000C26CB"/>
    <w:rPr>
      <w:rFonts w:ascii="Calibri" w:eastAsia="Calibri" w:hAnsi="Calibri" w:cs="Times New Roman"/>
      <w:lang w:eastAsia="en-US"/>
    </w:rPr>
  </w:style>
  <w:style w:type="paragraph" w:customStyle="1" w:styleId="56996842DB5642F9BFCC841B90A1B86F">
    <w:name w:val="56996842DB5642F9BFCC841B90A1B86F"/>
    <w:rsid w:val="000C26CB"/>
    <w:rPr>
      <w:rFonts w:ascii="Calibri" w:eastAsia="Calibri" w:hAnsi="Calibri" w:cs="Times New Roman"/>
      <w:lang w:eastAsia="en-US"/>
    </w:rPr>
  </w:style>
  <w:style w:type="paragraph" w:customStyle="1" w:styleId="C1162BE7EC924E5BB4749CF4C9868D87">
    <w:name w:val="C1162BE7EC924E5BB4749CF4C9868D87"/>
    <w:rsid w:val="000C26CB"/>
    <w:rPr>
      <w:rFonts w:ascii="Calibri" w:eastAsia="Calibri" w:hAnsi="Calibri" w:cs="Times New Roman"/>
      <w:lang w:eastAsia="en-US"/>
    </w:rPr>
  </w:style>
  <w:style w:type="paragraph" w:customStyle="1" w:styleId="290AB42998ED4E24A2BC6D64D47A6A42">
    <w:name w:val="290AB42998ED4E24A2BC6D64D47A6A42"/>
    <w:rsid w:val="000C26CB"/>
    <w:rPr>
      <w:rFonts w:ascii="Calibri" w:eastAsia="Calibri" w:hAnsi="Calibri" w:cs="Times New Roman"/>
      <w:lang w:eastAsia="en-US"/>
    </w:rPr>
  </w:style>
  <w:style w:type="paragraph" w:customStyle="1" w:styleId="7E2AFB5065AF4E6E84559DF1B821D6EB">
    <w:name w:val="7E2AFB5065AF4E6E84559DF1B821D6EB"/>
    <w:rsid w:val="000C26CB"/>
    <w:rPr>
      <w:rFonts w:ascii="Calibri" w:eastAsia="Calibri" w:hAnsi="Calibri" w:cs="Times New Roman"/>
      <w:lang w:eastAsia="en-US"/>
    </w:rPr>
  </w:style>
  <w:style w:type="paragraph" w:customStyle="1" w:styleId="933FF09660DB4FFF84B52CE5CAB33BB0">
    <w:name w:val="933FF09660DB4FFF84B52CE5CAB33BB0"/>
    <w:rsid w:val="000C26CB"/>
    <w:rPr>
      <w:rFonts w:ascii="Calibri" w:eastAsia="Calibri" w:hAnsi="Calibri" w:cs="Times New Roman"/>
      <w:lang w:eastAsia="en-US"/>
    </w:rPr>
  </w:style>
  <w:style w:type="paragraph" w:customStyle="1" w:styleId="46BED1B027FC428B8CB8B6F5B86C9ABB">
    <w:name w:val="46BED1B027FC428B8CB8B6F5B86C9ABB"/>
    <w:rsid w:val="000C26CB"/>
    <w:rPr>
      <w:rFonts w:ascii="Calibri" w:eastAsia="Calibri" w:hAnsi="Calibri" w:cs="Times New Roman"/>
      <w:lang w:eastAsia="en-US"/>
    </w:rPr>
  </w:style>
  <w:style w:type="paragraph" w:customStyle="1" w:styleId="A6FDF85F82E942BA97D62B94C8B60C7C">
    <w:name w:val="A6FDF85F82E942BA97D62B94C8B60C7C"/>
    <w:rsid w:val="000C26CB"/>
    <w:rPr>
      <w:rFonts w:ascii="Calibri" w:eastAsia="Calibri" w:hAnsi="Calibri" w:cs="Times New Roman"/>
      <w:lang w:eastAsia="en-US"/>
    </w:rPr>
  </w:style>
  <w:style w:type="paragraph" w:customStyle="1" w:styleId="9F0A50D7DF1C4C23A533F6F03A258F12">
    <w:name w:val="9F0A50D7DF1C4C23A533F6F03A258F12"/>
    <w:rsid w:val="000C26CB"/>
    <w:rPr>
      <w:rFonts w:ascii="Calibri" w:eastAsia="Calibri" w:hAnsi="Calibri" w:cs="Times New Roman"/>
      <w:lang w:eastAsia="en-US"/>
    </w:rPr>
  </w:style>
  <w:style w:type="paragraph" w:customStyle="1" w:styleId="689473366A764362BA4F355A21B9883F">
    <w:name w:val="689473366A764362BA4F355A21B9883F"/>
    <w:rsid w:val="000C26CB"/>
    <w:rPr>
      <w:rFonts w:ascii="Calibri" w:eastAsia="Calibri" w:hAnsi="Calibri" w:cs="Times New Roman"/>
      <w:lang w:eastAsia="en-US"/>
    </w:rPr>
  </w:style>
  <w:style w:type="paragraph" w:customStyle="1" w:styleId="44643C522AD846C281515BF4E1ACECA0">
    <w:name w:val="44643C522AD846C281515BF4E1ACECA0"/>
    <w:rsid w:val="000C26CB"/>
    <w:rPr>
      <w:rFonts w:ascii="Calibri" w:eastAsia="Calibri" w:hAnsi="Calibri" w:cs="Times New Roman"/>
      <w:lang w:eastAsia="en-US"/>
    </w:rPr>
  </w:style>
  <w:style w:type="paragraph" w:customStyle="1" w:styleId="3C2D58A0A7E943F483C43F60D82F2D80">
    <w:name w:val="3C2D58A0A7E943F483C43F60D82F2D80"/>
    <w:rsid w:val="000C26CB"/>
    <w:rPr>
      <w:rFonts w:ascii="Calibri" w:eastAsia="Calibri" w:hAnsi="Calibri" w:cs="Times New Roman"/>
      <w:lang w:eastAsia="en-US"/>
    </w:rPr>
  </w:style>
  <w:style w:type="paragraph" w:customStyle="1" w:styleId="D35251D47724416384A4B79012D9D655">
    <w:name w:val="D35251D47724416384A4B79012D9D655"/>
    <w:rsid w:val="000C26CB"/>
    <w:rPr>
      <w:rFonts w:ascii="Calibri" w:eastAsia="Calibri" w:hAnsi="Calibri" w:cs="Times New Roman"/>
      <w:lang w:eastAsia="en-US"/>
    </w:rPr>
  </w:style>
  <w:style w:type="paragraph" w:customStyle="1" w:styleId="9AEA828E79CF4C6FAE034D70841AF1AC">
    <w:name w:val="9AEA828E79CF4C6FAE034D70841AF1AC"/>
    <w:rsid w:val="000C26CB"/>
    <w:rPr>
      <w:rFonts w:ascii="Calibri" w:eastAsia="Calibri" w:hAnsi="Calibri" w:cs="Times New Roman"/>
      <w:lang w:eastAsia="en-US"/>
    </w:rPr>
  </w:style>
  <w:style w:type="paragraph" w:customStyle="1" w:styleId="AFEB0A5A0D2742E08174EEB0C924565D1">
    <w:name w:val="AFEB0A5A0D2742E08174EEB0C924565D1"/>
    <w:rsid w:val="000C26CB"/>
    <w:rPr>
      <w:rFonts w:ascii="Calibri" w:eastAsia="Calibri" w:hAnsi="Calibri" w:cs="Times New Roman"/>
      <w:lang w:eastAsia="en-US"/>
    </w:rPr>
  </w:style>
  <w:style w:type="paragraph" w:customStyle="1" w:styleId="922755D4E158476F8B5554376C78795C1">
    <w:name w:val="922755D4E158476F8B5554376C78795C1"/>
    <w:rsid w:val="00E20BFB"/>
    <w:rPr>
      <w:rFonts w:ascii="Calibri" w:eastAsia="Calibri" w:hAnsi="Calibri" w:cs="Times New Roman"/>
      <w:lang w:eastAsia="en-US"/>
    </w:rPr>
  </w:style>
  <w:style w:type="paragraph" w:customStyle="1" w:styleId="80A5AA2BA3804F9093602A161A9BAFA11">
    <w:name w:val="80A5AA2BA3804F9093602A161A9BAFA11"/>
    <w:rsid w:val="00E20BFB"/>
    <w:rPr>
      <w:rFonts w:ascii="Calibri" w:eastAsia="Calibri" w:hAnsi="Calibri" w:cs="Times New Roman"/>
      <w:lang w:eastAsia="en-US"/>
    </w:rPr>
  </w:style>
  <w:style w:type="paragraph" w:customStyle="1" w:styleId="F0E19C36787F4DA6AC7C5B0A2B4D4B121">
    <w:name w:val="F0E19C36787F4DA6AC7C5B0A2B4D4B121"/>
    <w:rsid w:val="00E20BFB"/>
    <w:rPr>
      <w:rFonts w:ascii="Calibri" w:eastAsia="Calibri" w:hAnsi="Calibri" w:cs="Times New Roman"/>
      <w:lang w:eastAsia="en-US"/>
    </w:rPr>
  </w:style>
  <w:style w:type="paragraph" w:customStyle="1" w:styleId="0813D92A9F0540F69D89FAAAA924B2C71">
    <w:name w:val="0813D92A9F0540F69D89FAAAA924B2C71"/>
    <w:rsid w:val="00E20BFB"/>
    <w:rPr>
      <w:rFonts w:ascii="Calibri" w:eastAsia="Calibri" w:hAnsi="Calibri" w:cs="Times New Roman"/>
      <w:lang w:eastAsia="en-US"/>
    </w:rPr>
  </w:style>
  <w:style w:type="paragraph" w:customStyle="1" w:styleId="09C88D048EEF404FA6C5753578E0E66C1">
    <w:name w:val="09C88D048EEF404FA6C5753578E0E66C1"/>
    <w:rsid w:val="00E20BFB"/>
    <w:rPr>
      <w:rFonts w:ascii="Calibri" w:eastAsia="Calibri" w:hAnsi="Calibri" w:cs="Times New Roman"/>
      <w:lang w:eastAsia="en-US"/>
    </w:rPr>
  </w:style>
  <w:style w:type="paragraph" w:customStyle="1" w:styleId="905E3683558B4518BC552F7497BFEDF41">
    <w:name w:val="905E3683558B4518BC552F7497BFEDF41"/>
    <w:rsid w:val="00E20BFB"/>
    <w:rPr>
      <w:rFonts w:ascii="Calibri" w:eastAsia="Calibri" w:hAnsi="Calibri" w:cs="Times New Roman"/>
      <w:lang w:eastAsia="en-US"/>
    </w:rPr>
  </w:style>
  <w:style w:type="paragraph" w:customStyle="1" w:styleId="E8D0318B9AFE47C2B9786492A7D2D7851">
    <w:name w:val="E8D0318B9AFE47C2B9786492A7D2D7851"/>
    <w:rsid w:val="00E20BFB"/>
    <w:rPr>
      <w:rFonts w:ascii="Calibri" w:eastAsia="Calibri" w:hAnsi="Calibri" w:cs="Times New Roman"/>
      <w:lang w:eastAsia="en-US"/>
    </w:rPr>
  </w:style>
  <w:style w:type="paragraph" w:customStyle="1" w:styleId="02659F5BB36F4E65B48A9B1ED8CC8ADE1">
    <w:name w:val="02659F5BB36F4E65B48A9B1ED8CC8ADE1"/>
    <w:rsid w:val="00E20BFB"/>
    <w:rPr>
      <w:rFonts w:ascii="Calibri" w:eastAsia="Calibri" w:hAnsi="Calibri" w:cs="Times New Roman"/>
      <w:lang w:eastAsia="en-US"/>
    </w:rPr>
  </w:style>
  <w:style w:type="paragraph" w:customStyle="1" w:styleId="596648B53B3F48C09FDB5E9EFBBE87151">
    <w:name w:val="596648B53B3F48C09FDB5E9EFBBE87151"/>
    <w:rsid w:val="00E20BFB"/>
    <w:rPr>
      <w:rFonts w:ascii="Calibri" w:eastAsia="Calibri" w:hAnsi="Calibri" w:cs="Times New Roman"/>
      <w:lang w:eastAsia="en-US"/>
    </w:rPr>
  </w:style>
  <w:style w:type="paragraph" w:customStyle="1" w:styleId="86ADED3E600B4AA596A54ECD2C887B331">
    <w:name w:val="86ADED3E600B4AA596A54ECD2C887B331"/>
    <w:rsid w:val="00E20BFB"/>
    <w:rPr>
      <w:rFonts w:ascii="Calibri" w:eastAsia="Calibri" w:hAnsi="Calibri" w:cs="Times New Roman"/>
      <w:lang w:eastAsia="en-US"/>
    </w:rPr>
  </w:style>
  <w:style w:type="paragraph" w:customStyle="1" w:styleId="A3E96BE84E2A434D9D5DA9CAAF4AB0211">
    <w:name w:val="A3E96BE84E2A434D9D5DA9CAAF4AB0211"/>
    <w:rsid w:val="00E20BFB"/>
    <w:rPr>
      <w:rFonts w:ascii="Calibri" w:eastAsia="Calibri" w:hAnsi="Calibri" w:cs="Times New Roman"/>
      <w:lang w:eastAsia="en-US"/>
    </w:rPr>
  </w:style>
  <w:style w:type="paragraph" w:customStyle="1" w:styleId="23949CC5E89B4FF6ABCF9D1BD2F2735B1">
    <w:name w:val="23949CC5E89B4FF6ABCF9D1BD2F2735B1"/>
    <w:rsid w:val="00E20BFB"/>
    <w:rPr>
      <w:rFonts w:ascii="Calibri" w:eastAsia="Calibri" w:hAnsi="Calibri" w:cs="Times New Roman"/>
      <w:lang w:eastAsia="en-US"/>
    </w:rPr>
  </w:style>
  <w:style w:type="paragraph" w:customStyle="1" w:styleId="A1CC8D1060A142A28E2D2B01B002C76D1">
    <w:name w:val="A1CC8D1060A142A28E2D2B01B002C76D1"/>
    <w:rsid w:val="00E20BFB"/>
    <w:rPr>
      <w:rFonts w:ascii="Calibri" w:eastAsia="Calibri" w:hAnsi="Calibri" w:cs="Times New Roman"/>
      <w:lang w:eastAsia="en-US"/>
    </w:rPr>
  </w:style>
  <w:style w:type="paragraph" w:customStyle="1" w:styleId="E890D169F3514A30AC55A4FFE999AA221">
    <w:name w:val="E890D169F3514A30AC55A4FFE999AA221"/>
    <w:rsid w:val="00E20BFB"/>
    <w:rPr>
      <w:rFonts w:ascii="Calibri" w:eastAsia="Calibri" w:hAnsi="Calibri" w:cs="Times New Roman"/>
      <w:lang w:eastAsia="en-US"/>
    </w:rPr>
  </w:style>
  <w:style w:type="paragraph" w:customStyle="1" w:styleId="A9A310B467B74831A02115E328820F3F1">
    <w:name w:val="A9A310B467B74831A02115E328820F3F1"/>
    <w:rsid w:val="00E20BFB"/>
    <w:rPr>
      <w:rFonts w:ascii="Calibri" w:eastAsia="Calibri" w:hAnsi="Calibri" w:cs="Times New Roman"/>
      <w:lang w:eastAsia="en-US"/>
    </w:rPr>
  </w:style>
  <w:style w:type="paragraph" w:customStyle="1" w:styleId="56996842DB5642F9BFCC841B90A1B86F1">
    <w:name w:val="56996842DB5642F9BFCC841B90A1B86F1"/>
    <w:rsid w:val="00E20BFB"/>
    <w:rPr>
      <w:rFonts w:ascii="Calibri" w:eastAsia="Calibri" w:hAnsi="Calibri" w:cs="Times New Roman"/>
      <w:lang w:eastAsia="en-US"/>
    </w:rPr>
  </w:style>
  <w:style w:type="paragraph" w:customStyle="1" w:styleId="C1162BE7EC924E5BB4749CF4C9868D871">
    <w:name w:val="C1162BE7EC924E5BB4749CF4C9868D871"/>
    <w:rsid w:val="00E20BFB"/>
    <w:rPr>
      <w:rFonts w:ascii="Calibri" w:eastAsia="Calibri" w:hAnsi="Calibri" w:cs="Times New Roman"/>
      <w:lang w:eastAsia="en-US"/>
    </w:rPr>
  </w:style>
  <w:style w:type="paragraph" w:customStyle="1" w:styleId="290AB42998ED4E24A2BC6D64D47A6A421">
    <w:name w:val="290AB42998ED4E24A2BC6D64D47A6A421"/>
    <w:rsid w:val="00E20BFB"/>
    <w:rPr>
      <w:rFonts w:ascii="Calibri" w:eastAsia="Calibri" w:hAnsi="Calibri" w:cs="Times New Roman"/>
      <w:lang w:eastAsia="en-US"/>
    </w:rPr>
  </w:style>
  <w:style w:type="paragraph" w:customStyle="1" w:styleId="7E2AFB5065AF4E6E84559DF1B821D6EB1">
    <w:name w:val="7E2AFB5065AF4E6E84559DF1B821D6EB1"/>
    <w:rsid w:val="00E20BFB"/>
    <w:rPr>
      <w:rFonts w:ascii="Calibri" w:eastAsia="Calibri" w:hAnsi="Calibri" w:cs="Times New Roman"/>
      <w:lang w:eastAsia="en-US"/>
    </w:rPr>
  </w:style>
  <w:style w:type="paragraph" w:customStyle="1" w:styleId="933FF09660DB4FFF84B52CE5CAB33BB01">
    <w:name w:val="933FF09660DB4FFF84B52CE5CAB33BB01"/>
    <w:rsid w:val="00E20BFB"/>
    <w:rPr>
      <w:rFonts w:ascii="Calibri" w:eastAsia="Calibri" w:hAnsi="Calibri" w:cs="Times New Roman"/>
      <w:lang w:eastAsia="en-US"/>
    </w:rPr>
  </w:style>
  <w:style w:type="paragraph" w:customStyle="1" w:styleId="46BED1B027FC428B8CB8B6F5B86C9ABB1">
    <w:name w:val="46BED1B027FC428B8CB8B6F5B86C9ABB1"/>
    <w:rsid w:val="00E20BFB"/>
    <w:rPr>
      <w:rFonts w:ascii="Calibri" w:eastAsia="Calibri" w:hAnsi="Calibri" w:cs="Times New Roman"/>
      <w:lang w:eastAsia="en-US"/>
    </w:rPr>
  </w:style>
  <w:style w:type="paragraph" w:customStyle="1" w:styleId="A6FDF85F82E942BA97D62B94C8B60C7C1">
    <w:name w:val="A6FDF85F82E942BA97D62B94C8B60C7C1"/>
    <w:rsid w:val="00E20BFB"/>
    <w:rPr>
      <w:rFonts w:ascii="Calibri" w:eastAsia="Calibri" w:hAnsi="Calibri" w:cs="Times New Roman"/>
      <w:lang w:eastAsia="en-US"/>
    </w:rPr>
  </w:style>
  <w:style w:type="paragraph" w:customStyle="1" w:styleId="9F0A50D7DF1C4C23A533F6F03A258F121">
    <w:name w:val="9F0A50D7DF1C4C23A533F6F03A258F121"/>
    <w:rsid w:val="00E20BFB"/>
    <w:rPr>
      <w:rFonts w:ascii="Calibri" w:eastAsia="Calibri" w:hAnsi="Calibri" w:cs="Times New Roman"/>
      <w:lang w:eastAsia="en-US"/>
    </w:rPr>
  </w:style>
  <w:style w:type="paragraph" w:customStyle="1" w:styleId="689473366A764362BA4F355A21B9883F1">
    <w:name w:val="689473366A764362BA4F355A21B9883F1"/>
    <w:rsid w:val="00E20BFB"/>
    <w:rPr>
      <w:rFonts w:ascii="Calibri" w:eastAsia="Calibri" w:hAnsi="Calibri" w:cs="Times New Roman"/>
      <w:lang w:eastAsia="en-US"/>
    </w:rPr>
  </w:style>
  <w:style w:type="paragraph" w:customStyle="1" w:styleId="44643C522AD846C281515BF4E1ACECA01">
    <w:name w:val="44643C522AD846C281515BF4E1ACECA01"/>
    <w:rsid w:val="00E20BFB"/>
    <w:rPr>
      <w:rFonts w:ascii="Calibri" w:eastAsia="Calibri" w:hAnsi="Calibri" w:cs="Times New Roman"/>
      <w:lang w:eastAsia="en-US"/>
    </w:rPr>
  </w:style>
  <w:style w:type="paragraph" w:customStyle="1" w:styleId="3C2D58A0A7E943F483C43F60D82F2D801">
    <w:name w:val="3C2D58A0A7E943F483C43F60D82F2D801"/>
    <w:rsid w:val="00E20BFB"/>
    <w:rPr>
      <w:rFonts w:ascii="Calibri" w:eastAsia="Calibri" w:hAnsi="Calibri" w:cs="Times New Roman"/>
      <w:lang w:eastAsia="en-US"/>
    </w:rPr>
  </w:style>
  <w:style w:type="paragraph" w:customStyle="1" w:styleId="D35251D47724416384A4B79012D9D6551">
    <w:name w:val="D35251D47724416384A4B79012D9D6551"/>
    <w:rsid w:val="00E20BFB"/>
    <w:rPr>
      <w:rFonts w:ascii="Calibri" w:eastAsia="Calibri" w:hAnsi="Calibri" w:cs="Times New Roman"/>
      <w:lang w:eastAsia="en-US"/>
    </w:rPr>
  </w:style>
  <w:style w:type="paragraph" w:customStyle="1" w:styleId="9AEA828E79CF4C6FAE034D70841AF1AC1">
    <w:name w:val="9AEA828E79CF4C6FAE034D70841AF1AC1"/>
    <w:rsid w:val="00E20BFB"/>
    <w:rPr>
      <w:rFonts w:ascii="Calibri" w:eastAsia="Calibri" w:hAnsi="Calibri" w:cs="Times New Roman"/>
      <w:lang w:eastAsia="en-US"/>
    </w:rPr>
  </w:style>
  <w:style w:type="paragraph" w:customStyle="1" w:styleId="AFEB0A5A0D2742E08174EEB0C924565D">
    <w:name w:val="AFEB0A5A0D2742E08174EEB0C924565D"/>
    <w:rsid w:val="00E20BFB"/>
    <w:rPr>
      <w:rFonts w:ascii="Calibri" w:eastAsia="Calibri" w:hAnsi="Calibri" w:cs="Times New Roman"/>
      <w:lang w:eastAsia="en-US"/>
    </w:rPr>
  </w:style>
  <w:style w:type="paragraph" w:customStyle="1" w:styleId="06AA4C13A5564D3CA20EA8C952860A36">
    <w:name w:val="06AA4C13A5564D3CA20EA8C952860A36"/>
    <w:rsid w:val="00E20BFB"/>
  </w:style>
  <w:style w:type="paragraph" w:customStyle="1" w:styleId="922755D4E158476F8B5554376C78795C2">
    <w:name w:val="922755D4E158476F8B5554376C78795C2"/>
    <w:rsid w:val="00E20BFB"/>
    <w:rPr>
      <w:rFonts w:ascii="Calibri" w:eastAsia="Calibri" w:hAnsi="Calibri" w:cs="Times New Roman"/>
      <w:lang w:eastAsia="en-US"/>
    </w:rPr>
  </w:style>
  <w:style w:type="paragraph" w:customStyle="1" w:styleId="80A5AA2BA3804F9093602A161A9BAFA12">
    <w:name w:val="80A5AA2BA3804F9093602A161A9BAFA12"/>
    <w:rsid w:val="00E20BFB"/>
    <w:rPr>
      <w:rFonts w:ascii="Calibri" w:eastAsia="Calibri" w:hAnsi="Calibri" w:cs="Times New Roman"/>
      <w:lang w:eastAsia="en-US"/>
    </w:rPr>
  </w:style>
  <w:style w:type="paragraph" w:customStyle="1" w:styleId="F0E19C36787F4DA6AC7C5B0A2B4D4B122">
    <w:name w:val="F0E19C36787F4DA6AC7C5B0A2B4D4B122"/>
    <w:rsid w:val="00E20BFB"/>
    <w:rPr>
      <w:rFonts w:ascii="Calibri" w:eastAsia="Calibri" w:hAnsi="Calibri" w:cs="Times New Roman"/>
      <w:lang w:eastAsia="en-US"/>
    </w:rPr>
  </w:style>
  <w:style w:type="paragraph" w:customStyle="1" w:styleId="0813D92A9F0540F69D89FAAAA924B2C72">
    <w:name w:val="0813D92A9F0540F69D89FAAAA924B2C72"/>
    <w:rsid w:val="00E20BFB"/>
    <w:rPr>
      <w:rFonts w:ascii="Calibri" w:eastAsia="Calibri" w:hAnsi="Calibri" w:cs="Times New Roman"/>
      <w:lang w:eastAsia="en-US"/>
    </w:rPr>
  </w:style>
  <w:style w:type="paragraph" w:customStyle="1" w:styleId="09C88D048EEF404FA6C5753578E0E66C2">
    <w:name w:val="09C88D048EEF404FA6C5753578E0E66C2"/>
    <w:rsid w:val="00E20BFB"/>
    <w:rPr>
      <w:rFonts w:ascii="Calibri" w:eastAsia="Calibri" w:hAnsi="Calibri" w:cs="Times New Roman"/>
      <w:lang w:eastAsia="en-US"/>
    </w:rPr>
  </w:style>
  <w:style w:type="paragraph" w:customStyle="1" w:styleId="905E3683558B4518BC552F7497BFEDF42">
    <w:name w:val="905E3683558B4518BC552F7497BFEDF42"/>
    <w:rsid w:val="00E20BFB"/>
    <w:rPr>
      <w:rFonts w:ascii="Calibri" w:eastAsia="Calibri" w:hAnsi="Calibri" w:cs="Times New Roman"/>
      <w:lang w:eastAsia="en-US"/>
    </w:rPr>
  </w:style>
  <w:style w:type="paragraph" w:customStyle="1" w:styleId="E8D0318B9AFE47C2B9786492A7D2D7852">
    <w:name w:val="E8D0318B9AFE47C2B9786492A7D2D7852"/>
    <w:rsid w:val="00E20BFB"/>
    <w:rPr>
      <w:rFonts w:ascii="Calibri" w:eastAsia="Calibri" w:hAnsi="Calibri" w:cs="Times New Roman"/>
      <w:lang w:eastAsia="en-US"/>
    </w:rPr>
  </w:style>
  <w:style w:type="paragraph" w:customStyle="1" w:styleId="02659F5BB36F4E65B48A9B1ED8CC8ADE2">
    <w:name w:val="02659F5BB36F4E65B48A9B1ED8CC8ADE2"/>
    <w:rsid w:val="00E20BFB"/>
    <w:rPr>
      <w:rFonts w:ascii="Calibri" w:eastAsia="Calibri" w:hAnsi="Calibri" w:cs="Times New Roman"/>
      <w:lang w:eastAsia="en-US"/>
    </w:rPr>
  </w:style>
  <w:style w:type="paragraph" w:customStyle="1" w:styleId="596648B53B3F48C09FDB5E9EFBBE87152">
    <w:name w:val="596648B53B3F48C09FDB5E9EFBBE87152"/>
    <w:rsid w:val="00E20BFB"/>
    <w:rPr>
      <w:rFonts w:ascii="Calibri" w:eastAsia="Calibri" w:hAnsi="Calibri" w:cs="Times New Roman"/>
      <w:lang w:eastAsia="en-US"/>
    </w:rPr>
  </w:style>
  <w:style w:type="paragraph" w:customStyle="1" w:styleId="86ADED3E600B4AA596A54ECD2C887B332">
    <w:name w:val="86ADED3E600B4AA596A54ECD2C887B332"/>
    <w:rsid w:val="00E20BFB"/>
    <w:rPr>
      <w:rFonts w:ascii="Calibri" w:eastAsia="Calibri" w:hAnsi="Calibri" w:cs="Times New Roman"/>
      <w:lang w:eastAsia="en-US"/>
    </w:rPr>
  </w:style>
  <w:style w:type="paragraph" w:customStyle="1" w:styleId="A3E96BE84E2A434D9D5DA9CAAF4AB0212">
    <w:name w:val="A3E96BE84E2A434D9D5DA9CAAF4AB0212"/>
    <w:rsid w:val="00E20BFB"/>
    <w:rPr>
      <w:rFonts w:ascii="Calibri" w:eastAsia="Calibri" w:hAnsi="Calibri" w:cs="Times New Roman"/>
      <w:lang w:eastAsia="en-US"/>
    </w:rPr>
  </w:style>
  <w:style w:type="paragraph" w:customStyle="1" w:styleId="23949CC5E89B4FF6ABCF9D1BD2F2735B2">
    <w:name w:val="23949CC5E89B4FF6ABCF9D1BD2F2735B2"/>
    <w:rsid w:val="00E20BFB"/>
    <w:rPr>
      <w:rFonts w:ascii="Calibri" w:eastAsia="Calibri" w:hAnsi="Calibri" w:cs="Times New Roman"/>
      <w:lang w:eastAsia="en-US"/>
    </w:rPr>
  </w:style>
  <w:style w:type="paragraph" w:customStyle="1" w:styleId="A1CC8D1060A142A28E2D2B01B002C76D2">
    <w:name w:val="A1CC8D1060A142A28E2D2B01B002C76D2"/>
    <w:rsid w:val="00E20BFB"/>
    <w:rPr>
      <w:rFonts w:ascii="Calibri" w:eastAsia="Calibri" w:hAnsi="Calibri" w:cs="Times New Roman"/>
      <w:lang w:eastAsia="en-US"/>
    </w:rPr>
  </w:style>
  <w:style w:type="paragraph" w:customStyle="1" w:styleId="E890D169F3514A30AC55A4FFE999AA222">
    <w:name w:val="E890D169F3514A30AC55A4FFE999AA222"/>
    <w:rsid w:val="00E20BFB"/>
    <w:rPr>
      <w:rFonts w:ascii="Calibri" w:eastAsia="Calibri" w:hAnsi="Calibri" w:cs="Times New Roman"/>
      <w:lang w:eastAsia="en-US"/>
    </w:rPr>
  </w:style>
  <w:style w:type="paragraph" w:customStyle="1" w:styleId="A9A310B467B74831A02115E328820F3F2">
    <w:name w:val="A9A310B467B74831A02115E328820F3F2"/>
    <w:rsid w:val="00E20BFB"/>
    <w:rPr>
      <w:rFonts w:ascii="Calibri" w:eastAsia="Calibri" w:hAnsi="Calibri" w:cs="Times New Roman"/>
      <w:lang w:eastAsia="en-US"/>
    </w:rPr>
  </w:style>
  <w:style w:type="paragraph" w:customStyle="1" w:styleId="56996842DB5642F9BFCC841B90A1B86F2">
    <w:name w:val="56996842DB5642F9BFCC841B90A1B86F2"/>
    <w:rsid w:val="00E20BFB"/>
    <w:rPr>
      <w:rFonts w:ascii="Calibri" w:eastAsia="Calibri" w:hAnsi="Calibri" w:cs="Times New Roman"/>
      <w:lang w:eastAsia="en-US"/>
    </w:rPr>
  </w:style>
  <w:style w:type="paragraph" w:customStyle="1" w:styleId="C1162BE7EC924E5BB4749CF4C9868D872">
    <w:name w:val="C1162BE7EC924E5BB4749CF4C9868D872"/>
    <w:rsid w:val="00E20BFB"/>
    <w:rPr>
      <w:rFonts w:ascii="Calibri" w:eastAsia="Calibri" w:hAnsi="Calibri" w:cs="Times New Roman"/>
      <w:lang w:eastAsia="en-US"/>
    </w:rPr>
  </w:style>
  <w:style w:type="paragraph" w:customStyle="1" w:styleId="06AA4C13A5564D3CA20EA8C952860A361">
    <w:name w:val="06AA4C13A5564D3CA20EA8C952860A361"/>
    <w:rsid w:val="00E20B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0AB42998ED4E24A2BC6D64D47A6A422">
    <w:name w:val="290AB42998ED4E24A2BC6D64D47A6A422"/>
    <w:rsid w:val="00E20BFB"/>
    <w:rPr>
      <w:rFonts w:ascii="Calibri" w:eastAsia="Calibri" w:hAnsi="Calibri" w:cs="Times New Roman"/>
      <w:lang w:eastAsia="en-US"/>
    </w:rPr>
  </w:style>
  <w:style w:type="paragraph" w:customStyle="1" w:styleId="7E2AFB5065AF4E6E84559DF1B821D6EB2">
    <w:name w:val="7E2AFB5065AF4E6E84559DF1B821D6EB2"/>
    <w:rsid w:val="00E20BFB"/>
    <w:rPr>
      <w:rFonts w:ascii="Calibri" w:eastAsia="Calibri" w:hAnsi="Calibri" w:cs="Times New Roman"/>
      <w:lang w:eastAsia="en-US"/>
    </w:rPr>
  </w:style>
  <w:style w:type="paragraph" w:customStyle="1" w:styleId="933FF09660DB4FFF84B52CE5CAB33BB02">
    <w:name w:val="933FF09660DB4FFF84B52CE5CAB33BB02"/>
    <w:rsid w:val="00E20BFB"/>
    <w:rPr>
      <w:rFonts w:ascii="Calibri" w:eastAsia="Calibri" w:hAnsi="Calibri" w:cs="Times New Roman"/>
      <w:lang w:eastAsia="en-US"/>
    </w:rPr>
  </w:style>
  <w:style w:type="paragraph" w:customStyle="1" w:styleId="46BED1B027FC428B8CB8B6F5B86C9ABB2">
    <w:name w:val="46BED1B027FC428B8CB8B6F5B86C9ABB2"/>
    <w:rsid w:val="00E20BFB"/>
    <w:rPr>
      <w:rFonts w:ascii="Calibri" w:eastAsia="Calibri" w:hAnsi="Calibri" w:cs="Times New Roman"/>
      <w:lang w:eastAsia="en-US"/>
    </w:rPr>
  </w:style>
  <w:style w:type="paragraph" w:customStyle="1" w:styleId="A6FDF85F82E942BA97D62B94C8B60C7C2">
    <w:name w:val="A6FDF85F82E942BA97D62B94C8B60C7C2"/>
    <w:rsid w:val="00E20BFB"/>
    <w:rPr>
      <w:rFonts w:ascii="Calibri" w:eastAsia="Calibri" w:hAnsi="Calibri" w:cs="Times New Roman"/>
      <w:lang w:eastAsia="en-US"/>
    </w:rPr>
  </w:style>
  <w:style w:type="paragraph" w:customStyle="1" w:styleId="9F0A50D7DF1C4C23A533F6F03A258F122">
    <w:name w:val="9F0A50D7DF1C4C23A533F6F03A258F122"/>
    <w:rsid w:val="00E20BFB"/>
    <w:rPr>
      <w:rFonts w:ascii="Calibri" w:eastAsia="Calibri" w:hAnsi="Calibri" w:cs="Times New Roman"/>
      <w:lang w:eastAsia="en-US"/>
    </w:rPr>
  </w:style>
  <w:style w:type="paragraph" w:customStyle="1" w:styleId="689473366A764362BA4F355A21B9883F2">
    <w:name w:val="689473366A764362BA4F355A21B9883F2"/>
    <w:rsid w:val="00E20BFB"/>
    <w:rPr>
      <w:rFonts w:ascii="Calibri" w:eastAsia="Calibri" w:hAnsi="Calibri" w:cs="Times New Roman"/>
      <w:lang w:eastAsia="en-US"/>
    </w:rPr>
  </w:style>
  <w:style w:type="paragraph" w:customStyle="1" w:styleId="44643C522AD846C281515BF4E1ACECA02">
    <w:name w:val="44643C522AD846C281515BF4E1ACECA02"/>
    <w:rsid w:val="00E20BFB"/>
    <w:rPr>
      <w:rFonts w:ascii="Calibri" w:eastAsia="Calibri" w:hAnsi="Calibri" w:cs="Times New Roman"/>
      <w:lang w:eastAsia="en-US"/>
    </w:rPr>
  </w:style>
  <w:style w:type="paragraph" w:customStyle="1" w:styleId="3C2D58A0A7E943F483C43F60D82F2D802">
    <w:name w:val="3C2D58A0A7E943F483C43F60D82F2D802"/>
    <w:rsid w:val="00E20BFB"/>
    <w:rPr>
      <w:rFonts w:ascii="Calibri" w:eastAsia="Calibri" w:hAnsi="Calibri" w:cs="Times New Roman"/>
      <w:lang w:eastAsia="en-US"/>
    </w:rPr>
  </w:style>
  <w:style w:type="paragraph" w:customStyle="1" w:styleId="D35251D47724416384A4B79012D9D6552">
    <w:name w:val="D35251D47724416384A4B79012D9D6552"/>
    <w:rsid w:val="00E20BFB"/>
    <w:rPr>
      <w:rFonts w:ascii="Calibri" w:eastAsia="Calibri" w:hAnsi="Calibri" w:cs="Times New Roman"/>
      <w:lang w:eastAsia="en-US"/>
    </w:rPr>
  </w:style>
  <w:style w:type="paragraph" w:customStyle="1" w:styleId="9AEA828E79CF4C6FAE034D70841AF1AC2">
    <w:name w:val="9AEA828E79CF4C6FAE034D70841AF1AC2"/>
    <w:rsid w:val="00E20BFB"/>
    <w:rPr>
      <w:rFonts w:ascii="Calibri" w:eastAsia="Calibri" w:hAnsi="Calibri" w:cs="Times New Roman"/>
      <w:lang w:eastAsia="en-US"/>
    </w:rPr>
  </w:style>
  <w:style w:type="paragraph" w:customStyle="1" w:styleId="AFEB0A5A0D2742E08174EEB0C924565D2">
    <w:name w:val="AFEB0A5A0D2742E08174EEB0C924565D2"/>
    <w:rsid w:val="00E20BF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ТПОП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ТПОП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ТПОП</dc:title>
  <dc:creator>ГБПОУ ЛО "Тосненский политехнический техникум"</dc:creator>
  <cp:lastModifiedBy>Пользователь Windows</cp:lastModifiedBy>
  <cp:revision>2</cp:revision>
  <cp:lastPrinted>2020-05-12T09:47:00Z</cp:lastPrinted>
  <dcterms:created xsi:type="dcterms:W3CDTF">2021-05-12T12:49:00Z</dcterms:created>
  <dcterms:modified xsi:type="dcterms:W3CDTF">2021-05-12T12:49:00Z</dcterms:modified>
</cp:coreProperties>
</file>