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91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388"/>
      </w:tblGrid>
      <w:tr w:rsidR="00DF5A58" w14:paraId="647EEC7F" w14:textId="77777777" w:rsidTr="009F0DB7">
        <w:tc>
          <w:tcPr>
            <w:tcW w:w="4530" w:type="dxa"/>
          </w:tcPr>
          <w:p w14:paraId="0D8BA058" w14:textId="686CF237" w:rsidR="00DF5A58" w:rsidRDefault="00DF5A58" w:rsidP="00DF5A58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Регистрационный № __________</w:t>
            </w:r>
          </w:p>
        </w:tc>
        <w:tc>
          <w:tcPr>
            <w:tcW w:w="5388" w:type="dxa"/>
          </w:tcPr>
          <w:p w14:paraId="40930DA3" w14:textId="0B57F874" w:rsidR="00DF5A58" w:rsidRPr="00DF5A58" w:rsidRDefault="00DF5A58" w:rsidP="00DF5A58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Директору ГБПОУ ЛО</w:t>
            </w:r>
          </w:p>
        </w:tc>
      </w:tr>
      <w:tr w:rsidR="00DF5A58" w14:paraId="5B6F66F3" w14:textId="77777777" w:rsidTr="009F0DB7">
        <w:tc>
          <w:tcPr>
            <w:tcW w:w="4530" w:type="dxa"/>
          </w:tcPr>
          <w:p w14:paraId="7443AC82" w14:textId="77777777" w:rsidR="00DF5A58" w:rsidRDefault="00DF5A58" w:rsidP="006141A2">
            <w:pPr>
              <w:spacing w:after="0" w:line="240" w:lineRule="auto"/>
              <w:ind w:right="-28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14:paraId="633DF867" w14:textId="7D53F6B6" w:rsidR="00DF5A58" w:rsidRDefault="00DF5A58" w:rsidP="00DF5A58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DF5A58">
              <w:rPr>
                <w:rFonts w:ascii="Times New Roman" w:hAnsi="Times New Roman"/>
                <w:b/>
                <w:sz w:val="24"/>
                <w:szCs w:val="24"/>
              </w:rPr>
              <w:t>«Тосненский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A58">
              <w:rPr>
                <w:rFonts w:ascii="Times New Roman" w:hAnsi="Times New Roman"/>
                <w:b/>
                <w:sz w:val="24"/>
                <w:szCs w:val="24"/>
              </w:rPr>
              <w:t>политехнический техникум»</w:t>
            </w:r>
          </w:p>
        </w:tc>
      </w:tr>
      <w:tr w:rsidR="00DF5A58" w14:paraId="5F63814C" w14:textId="77777777" w:rsidTr="009F0DB7">
        <w:tc>
          <w:tcPr>
            <w:tcW w:w="4530" w:type="dxa"/>
          </w:tcPr>
          <w:p w14:paraId="5BCD68D1" w14:textId="77777777" w:rsidR="00DF5A58" w:rsidRDefault="00DF5A58" w:rsidP="006141A2">
            <w:pPr>
              <w:spacing w:after="0" w:line="240" w:lineRule="auto"/>
              <w:ind w:right="-28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14:paraId="723B1362" w14:textId="34203C85" w:rsidR="00DF5A58" w:rsidRDefault="00DF5A58" w:rsidP="00DF5A58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О.</w:t>
            </w:r>
            <w:r w:rsidR="0010711D"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 Уткину</w:t>
            </w:r>
          </w:p>
        </w:tc>
      </w:tr>
    </w:tbl>
    <w:p w14:paraId="22860794" w14:textId="6A669369" w:rsidR="0007020A" w:rsidRPr="000A44AC" w:rsidRDefault="0007020A" w:rsidP="00136509">
      <w:pPr>
        <w:spacing w:after="0" w:line="240" w:lineRule="auto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993"/>
        <w:gridCol w:w="48"/>
        <w:gridCol w:w="352"/>
        <w:gridCol w:w="72"/>
        <w:gridCol w:w="94"/>
        <w:gridCol w:w="302"/>
        <w:gridCol w:w="102"/>
        <w:gridCol w:w="307"/>
        <w:gridCol w:w="238"/>
        <w:gridCol w:w="491"/>
        <w:gridCol w:w="545"/>
        <w:gridCol w:w="567"/>
        <w:gridCol w:w="2828"/>
        <w:gridCol w:w="148"/>
      </w:tblGrid>
      <w:tr w:rsidR="00A933E6" w14:paraId="3E4CEEDE" w14:textId="77777777" w:rsidTr="004C3340">
        <w:trPr>
          <w:gridBefore w:val="2"/>
          <w:wBefore w:w="2553" w:type="dxa"/>
        </w:trPr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D8C3D" w14:textId="77777777" w:rsidR="00A933E6" w:rsidRPr="00316FDF" w:rsidRDefault="00A933E6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sdt>
          <w:sdtPr>
            <w:rPr>
              <w:rStyle w:val="aa"/>
            </w:rPr>
            <w:id w:val="-485621297"/>
            <w:placeholder>
              <w:docPart w:val="922755D4E158476F8B5554376C78795C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5622" w:type="dxa"/>
                <w:gridSpan w:val="10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7059C0F8" w14:textId="74FABA7C" w:rsidR="00A933E6" w:rsidRDefault="00610EB5" w:rsidP="00A960EB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  <w:sz w:val="24"/>
                    <w:szCs w:val="24"/>
                  </w:rPr>
                  <w:t>Место для ввода текста</w:t>
                </w:r>
              </w:p>
            </w:tc>
          </w:sdtContent>
        </w:sdt>
      </w:tr>
      <w:tr w:rsidR="004A3C80" w14:paraId="1A8C4B75" w14:textId="77777777" w:rsidTr="004C3340">
        <w:trPr>
          <w:gridBefore w:val="2"/>
          <w:wBefore w:w="2553" w:type="dxa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48F65" w14:textId="77777777" w:rsidR="004A3C80" w:rsidRPr="00316FDF" w:rsidRDefault="004A3C80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sdt>
          <w:sdtPr>
            <w:rPr>
              <w:rStyle w:val="aa"/>
            </w:rPr>
            <w:id w:val="496774025"/>
            <w:placeholder>
              <w:docPart w:val="80A5AA2BA3804F9093602A161A9BAFA1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6046" w:type="dxa"/>
                <w:gridSpan w:val="1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AADD9E1" w14:textId="36925A79" w:rsidR="004A3C80" w:rsidRDefault="00610EB5" w:rsidP="00A960EB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  <w:sz w:val="24"/>
                    <w:szCs w:val="24"/>
                  </w:rPr>
                  <w:t>Место для ввода текста</w:t>
                </w:r>
              </w:p>
            </w:tc>
          </w:sdtContent>
        </w:sdt>
      </w:tr>
      <w:tr w:rsidR="00316FDF" w14:paraId="5D217316" w14:textId="77777777" w:rsidTr="004C3340">
        <w:trPr>
          <w:gridBefore w:val="2"/>
          <w:wBefore w:w="2553" w:type="dxa"/>
        </w:trPr>
        <w:tc>
          <w:tcPr>
            <w:tcW w:w="29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77C42" w14:textId="77777777" w:rsidR="00316FDF" w:rsidRPr="00316FDF" w:rsidRDefault="00316FDF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  <w:r w:rsidRPr="00316FDF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sdt>
          <w:sdtPr>
            <w:rPr>
              <w:rStyle w:val="aa"/>
            </w:rPr>
            <w:id w:val="-914086380"/>
            <w:placeholder>
              <w:docPart w:val="F0E19C36787F4DA6AC7C5B0A2B4D4B12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4088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52A69EA8" w14:textId="3E453C41" w:rsidR="00316FDF" w:rsidRDefault="00610EB5" w:rsidP="00A960EB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  <w:sz w:val="24"/>
                    <w:szCs w:val="24"/>
                  </w:rPr>
                  <w:t>Место для ввода текста</w:t>
                </w:r>
              </w:p>
            </w:tc>
          </w:sdtContent>
        </w:sdt>
      </w:tr>
      <w:tr w:rsidR="00B8681B" w14:paraId="066D94CA" w14:textId="77777777" w:rsidTr="004C3340">
        <w:trPr>
          <w:gridBefore w:val="2"/>
          <w:wBefore w:w="2553" w:type="dxa"/>
        </w:trPr>
        <w:tc>
          <w:tcPr>
            <w:tcW w:w="22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90DF3" w14:textId="77777777" w:rsidR="00B8681B" w:rsidRPr="00316FDF" w:rsidRDefault="00B8681B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sdt>
          <w:sdtPr>
            <w:rPr>
              <w:rStyle w:val="aa"/>
            </w:rPr>
            <w:id w:val="-1456018020"/>
            <w:placeholder>
              <w:docPart w:val="0813D92A9F0540F69D89FAAAA924B2C7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481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8A8FFE3" w14:textId="791E026C" w:rsidR="00B8681B" w:rsidRDefault="00610EB5" w:rsidP="00A960EB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</w:rPr>
                  <w:t xml:space="preserve">Место для ввода </w:t>
                </w:r>
                <w:r>
                  <w:rPr>
                    <w:rStyle w:val="a6"/>
                  </w:rPr>
                  <w:t>даты</w:t>
                </w:r>
              </w:p>
            </w:tc>
          </w:sdtContent>
        </w:sdt>
      </w:tr>
      <w:tr w:rsidR="00316FDF" w14:paraId="066790BD" w14:textId="77777777" w:rsidTr="004C3340">
        <w:trPr>
          <w:gridBefore w:val="2"/>
          <w:wBefore w:w="2553" w:type="dxa"/>
        </w:trPr>
        <w:tc>
          <w:tcPr>
            <w:tcW w:w="22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1BD75" w14:textId="77777777" w:rsidR="00316FDF" w:rsidRDefault="00316FDF" w:rsidP="003137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  <w:sdt>
          <w:sdtPr>
            <w:rPr>
              <w:rStyle w:val="aa"/>
            </w:rPr>
            <w:id w:val="-1071424928"/>
            <w:placeholder>
              <w:docPart w:val="09C88D048EEF404FA6C5753578E0E66C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4817" w:type="dxa"/>
                <w:gridSpan w:val="6"/>
                <w:tcBorders>
                  <w:left w:val="nil"/>
                  <w:right w:val="nil"/>
                </w:tcBorders>
              </w:tcPr>
              <w:p w14:paraId="38FE148F" w14:textId="19A55E08" w:rsidR="00316FDF" w:rsidRDefault="00610EB5" w:rsidP="003137F8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7B32BD42" w14:textId="77777777" w:rsidTr="004C3340">
        <w:trPr>
          <w:gridBefore w:val="2"/>
          <w:wBefore w:w="2553" w:type="dxa"/>
        </w:trPr>
        <w:sdt>
          <w:sdtPr>
            <w:rPr>
              <w:rStyle w:val="aa"/>
            </w:rPr>
            <w:id w:val="-441838545"/>
            <w:placeholder>
              <w:docPart w:val="905E3683558B4518BC552F7497BFEDF4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7087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E284D85" w14:textId="33D030B7" w:rsidR="00E73C55" w:rsidRDefault="00610EB5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07D33B1F" w14:textId="77777777" w:rsidTr="004C3340">
        <w:trPr>
          <w:gridBefore w:val="2"/>
          <w:wBefore w:w="2553" w:type="dxa"/>
        </w:trPr>
        <w:tc>
          <w:tcPr>
            <w:tcW w:w="7087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14:paraId="649373ED" w14:textId="77777777" w:rsidR="00E73C55" w:rsidRPr="00316FDF" w:rsidRDefault="00E73C55" w:rsidP="00E73C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 xml:space="preserve"> удостоверяющий личность</w:t>
            </w:r>
          </w:p>
        </w:tc>
      </w:tr>
      <w:tr w:rsidR="00E73C55" w14:paraId="1D5C2CF3" w14:textId="77777777" w:rsidTr="004C3340">
        <w:trPr>
          <w:gridBefore w:val="2"/>
          <w:wBefore w:w="2553" w:type="dxa"/>
        </w:trPr>
        <w:sdt>
          <w:sdtPr>
            <w:rPr>
              <w:rStyle w:val="aa"/>
            </w:rPr>
            <w:id w:val="-1766375945"/>
            <w:placeholder>
              <w:docPart w:val="E8D0318B9AFE47C2B9786492A7D2D785"/>
            </w:placeholder>
            <w:showingPlcHdr/>
            <w:dropDownList>
              <w:listItem w:value="Выберите документ"/>
              <w:listItem w:displayText="Паспорт РФ" w:value="Паспорт РФ"/>
              <w:listItem w:displayText="Вид на жительство" w:value="Вид на жительство"/>
            </w:dropDownList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7087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D8FB694" w14:textId="490163C3" w:rsidR="00E73C55" w:rsidRDefault="00F45989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102463">
                  <w:rPr>
                    <w:rStyle w:val="a6"/>
                    <w:sz w:val="24"/>
                    <w:szCs w:val="24"/>
                  </w:rPr>
                  <w:t>Выберите документ</w:t>
                </w:r>
              </w:p>
            </w:tc>
          </w:sdtContent>
        </w:sdt>
      </w:tr>
      <w:tr w:rsidR="00E73C55" w14:paraId="470EA05F" w14:textId="77777777" w:rsidTr="004C3340">
        <w:trPr>
          <w:gridBefore w:val="2"/>
          <w:wBefore w:w="2553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35304E" w14:textId="77777777" w:rsidR="00E73C55" w:rsidRPr="008058F9" w:rsidRDefault="00E73C55" w:rsidP="00E73C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8F9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sdt>
          <w:sdtPr>
            <w:rPr>
              <w:rStyle w:val="aa"/>
            </w:rPr>
            <w:id w:val="-633945467"/>
            <w:placeholder>
              <w:docPart w:val="02659F5BB36F4E65B48A9B1ED8CC8ADE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2551" w:type="dxa"/>
                <w:gridSpan w:val="10"/>
                <w:tcBorders>
                  <w:top w:val="nil"/>
                  <w:left w:val="nil"/>
                  <w:right w:val="nil"/>
                </w:tcBorders>
              </w:tcPr>
              <w:p w14:paraId="378B0BDC" w14:textId="5BBBFB99" w:rsidR="00E73C55" w:rsidRDefault="00610EB5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52C392" w14:textId="77777777" w:rsidR="00E73C55" w:rsidRPr="008058F9" w:rsidRDefault="00E73C55" w:rsidP="00E73C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8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sdt>
          <w:sdtPr>
            <w:rPr>
              <w:rStyle w:val="aa"/>
            </w:rPr>
            <w:id w:val="1567841751"/>
            <w:placeholder>
              <w:docPart w:val="596648B53B3F48C09FDB5E9EFBBE8715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2976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14:paraId="3E25B146" w14:textId="00C25F90" w:rsidR="00E73C55" w:rsidRDefault="00610EB5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1F2B0E68" w14:textId="77777777" w:rsidTr="004C3340">
        <w:trPr>
          <w:gridBefore w:val="2"/>
          <w:wBefore w:w="2553" w:type="dxa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2B4377" w14:textId="77777777" w:rsidR="00E73C55" w:rsidRPr="008058F9" w:rsidRDefault="00E73C55" w:rsidP="00E73C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Кем выдан</w:t>
            </w:r>
          </w:p>
        </w:tc>
        <w:sdt>
          <w:sdtPr>
            <w:rPr>
              <w:rStyle w:val="aa"/>
            </w:rPr>
            <w:id w:val="-119998695"/>
            <w:placeholder>
              <w:docPart w:val="86ADED3E600B4AA596A54ECD2C887B33"/>
            </w:placeholder>
            <w:showingPlcHdr/>
          </w:sdtPr>
          <w:sdtEndPr>
            <w:rPr>
              <w:rStyle w:val="a0"/>
              <w:rFonts w:ascii="Calibri" w:hAnsi="Calibri"/>
              <w:sz w:val="22"/>
            </w:rPr>
          </w:sdtEndPr>
          <w:sdtContent>
            <w:tc>
              <w:tcPr>
                <w:tcW w:w="5528" w:type="dxa"/>
                <w:gridSpan w:val="9"/>
                <w:tcBorders>
                  <w:top w:val="single" w:sz="4" w:space="0" w:color="auto"/>
                  <w:left w:val="nil"/>
                  <w:right w:val="nil"/>
                </w:tcBorders>
              </w:tcPr>
              <w:p w14:paraId="71C7F5BB" w14:textId="635E98D3" w:rsidR="00E73C55" w:rsidRPr="00FE3EE1" w:rsidRDefault="005372DF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</w:rPr>
                </w:pPr>
                <w:r w:rsidRPr="0080481B">
                  <w:rPr>
                    <w:rStyle w:val="a6"/>
                    <w:sz w:val="24"/>
                    <w:szCs w:val="24"/>
                  </w:rPr>
                  <w:t>Место для ввода текста</w:t>
                </w:r>
              </w:p>
            </w:tc>
          </w:sdtContent>
        </w:sdt>
      </w:tr>
      <w:tr w:rsidR="00E73C55" w14:paraId="555B1AF3" w14:textId="77777777" w:rsidTr="004C3340">
        <w:trPr>
          <w:gridBefore w:val="2"/>
          <w:wBefore w:w="2553" w:type="dxa"/>
        </w:trPr>
        <w:tc>
          <w:tcPr>
            <w:tcW w:w="18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D46ED7" w14:textId="77777777" w:rsidR="00E73C55" w:rsidRPr="008058F9" w:rsidRDefault="00E73C55" w:rsidP="00E73C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Когда выдан</w:t>
            </w:r>
          </w:p>
        </w:tc>
        <w:sdt>
          <w:sdtPr>
            <w:rPr>
              <w:rStyle w:val="aa"/>
            </w:rPr>
            <w:id w:val="-1272081168"/>
            <w:placeholder>
              <w:docPart w:val="A3E96BE84E2A434D9D5DA9CAAF4AB021"/>
            </w:placeholder>
            <w:showingPlcHdr/>
            <w:date w:fullDate="2017-04-26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5226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DAD1DBF" w14:textId="5A2B470D" w:rsidR="00E73C55" w:rsidRDefault="00610EB5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  <w:sz w:val="24"/>
                    <w:szCs w:val="24"/>
                  </w:rPr>
                  <w:t>Место для ввода</w:t>
                </w:r>
                <w:r>
                  <w:rPr>
                    <w:rStyle w:val="a6"/>
                    <w:sz w:val="24"/>
                    <w:szCs w:val="24"/>
                  </w:rPr>
                  <w:t xml:space="preserve"> даты</w:t>
                </w:r>
              </w:p>
            </w:tc>
          </w:sdtContent>
        </w:sdt>
      </w:tr>
      <w:tr w:rsidR="00E73C55" w14:paraId="7CF89E54" w14:textId="77777777" w:rsidTr="004C3340">
        <w:trPr>
          <w:gridBefore w:val="2"/>
          <w:wBefore w:w="2553" w:type="dxa"/>
        </w:trPr>
        <w:tc>
          <w:tcPr>
            <w:tcW w:w="7087" w:type="dxa"/>
            <w:gridSpan w:val="1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25D211" w14:textId="77777777" w:rsidR="00E73C55" w:rsidRDefault="00E73C55" w:rsidP="00E73C5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Зарегистрированного (ой) по адресу (по паспорту)</w:t>
            </w:r>
          </w:p>
        </w:tc>
      </w:tr>
      <w:tr w:rsidR="00E73C55" w14:paraId="4D1C15F8" w14:textId="77777777" w:rsidTr="004C3340">
        <w:trPr>
          <w:gridBefore w:val="2"/>
          <w:wBefore w:w="2553" w:type="dxa"/>
        </w:trPr>
        <w:sdt>
          <w:sdtPr>
            <w:rPr>
              <w:rStyle w:val="aa"/>
            </w:rPr>
            <w:id w:val="-1074430750"/>
            <w:placeholder>
              <w:docPart w:val="23949CC5E89B4FF6ABCF9D1BD2F2735B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7087" w:type="dxa"/>
                <w:gridSpan w:val="14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68DEF9A5" w14:textId="6B92FDAA" w:rsidR="00E73C55" w:rsidRDefault="005372DF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58F3E6A9" w14:textId="77777777" w:rsidTr="004C3340">
        <w:trPr>
          <w:gridBefore w:val="2"/>
          <w:wBefore w:w="2553" w:type="dxa"/>
        </w:trPr>
        <w:tc>
          <w:tcPr>
            <w:tcW w:w="7087" w:type="dxa"/>
            <w:gridSpan w:val="1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839B91" w14:textId="77777777" w:rsidR="00E73C55" w:rsidRDefault="00E73C55" w:rsidP="00E73C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509">
              <w:rPr>
                <w:rFonts w:ascii="Times New Roman" w:hAnsi="Times New Roman"/>
                <w:i/>
                <w:sz w:val="20"/>
                <w:szCs w:val="20"/>
              </w:rPr>
              <w:t>(индекс, полный адрес постоянной регистрации, район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E73C55" w14:paraId="275402ED" w14:textId="77777777" w:rsidTr="004C3340">
        <w:trPr>
          <w:gridBefore w:val="2"/>
          <w:wBefore w:w="2553" w:type="dxa"/>
        </w:trPr>
        <w:sdt>
          <w:sdtPr>
            <w:rPr>
              <w:rStyle w:val="aa"/>
            </w:rPr>
            <w:id w:val="377756278"/>
            <w:placeholder>
              <w:docPart w:val="A1CC8D1060A142A28E2D2B01B002C76D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7087" w:type="dxa"/>
                <w:gridSpan w:val="14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1FE4CB32" w14:textId="38B275D3" w:rsidR="00E73C55" w:rsidRDefault="005372DF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5AB98047" w14:textId="77777777" w:rsidTr="004C3340">
        <w:trPr>
          <w:gridBefore w:val="2"/>
          <w:wBefore w:w="2553" w:type="dxa"/>
        </w:trPr>
        <w:tc>
          <w:tcPr>
            <w:tcW w:w="25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0F5B1" w14:textId="77777777" w:rsidR="00E73C55" w:rsidRDefault="00E73C55" w:rsidP="00E73C5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Адрес проживания</w:t>
            </w:r>
          </w:p>
        </w:tc>
        <w:sdt>
          <w:sdtPr>
            <w:rPr>
              <w:rStyle w:val="aa"/>
            </w:rPr>
            <w:id w:val="896703839"/>
            <w:placeholder>
              <w:docPart w:val="E890D169F3514A30AC55A4FFE999AA22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4579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08DE7EF7" w14:textId="608C9A64" w:rsidR="00E73C55" w:rsidRDefault="005372DF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3B85EDF3" w14:textId="77777777" w:rsidTr="004C3340">
        <w:trPr>
          <w:gridBefore w:val="2"/>
          <w:wBefore w:w="2553" w:type="dxa"/>
        </w:trPr>
        <w:tc>
          <w:tcPr>
            <w:tcW w:w="7087" w:type="dxa"/>
            <w:gridSpan w:val="14"/>
            <w:tcBorders>
              <w:top w:val="nil"/>
              <w:left w:val="nil"/>
              <w:right w:val="nil"/>
            </w:tcBorders>
          </w:tcPr>
          <w:p w14:paraId="197B06A0" w14:textId="77777777" w:rsidR="00E73C55" w:rsidRDefault="00E73C55" w:rsidP="00E73C55">
            <w:pPr>
              <w:spacing w:after="0" w:line="240" w:lineRule="auto"/>
              <w:ind w:left="-567" w:right="-28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</w:t>
            </w:r>
            <w:r w:rsidRPr="00136509">
              <w:rPr>
                <w:rFonts w:ascii="Times New Roman" w:hAnsi="Times New Roman"/>
                <w:i/>
                <w:sz w:val="20"/>
                <w:szCs w:val="20"/>
              </w:rPr>
              <w:t>(индекс, полный адрес, район)</w:t>
            </w:r>
          </w:p>
          <w:sdt>
            <w:sdtPr>
              <w:rPr>
                <w:rStyle w:val="aa"/>
              </w:rPr>
              <w:id w:val="2088967308"/>
              <w:placeholder>
                <w:docPart w:val="A9A310B467B74831A02115E328820F3F"/>
              </w:placeholder>
              <w:showingPlcHdr/>
            </w:sdtPr>
            <w:sdtEndPr>
              <w:rPr>
                <w:rStyle w:val="a0"/>
                <w:rFonts w:ascii="Calibri" w:hAnsi="Calibri"/>
                <w:sz w:val="22"/>
                <w:szCs w:val="24"/>
              </w:rPr>
            </w:sdtEndPr>
            <w:sdtContent>
              <w:p w14:paraId="1FB9F202" w14:textId="2522297F" w:rsidR="00E73C55" w:rsidRDefault="005372DF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sdtContent>
          </w:sdt>
        </w:tc>
      </w:tr>
      <w:tr w:rsidR="00E73C55" w14:paraId="3C8718C1" w14:textId="77777777" w:rsidTr="004C3340">
        <w:trPr>
          <w:gridBefore w:val="2"/>
          <w:wBefore w:w="2553" w:type="dxa"/>
        </w:trPr>
        <w:tc>
          <w:tcPr>
            <w:tcW w:w="1393" w:type="dxa"/>
            <w:gridSpan w:val="3"/>
            <w:tcBorders>
              <w:left w:val="nil"/>
              <w:bottom w:val="nil"/>
              <w:right w:val="nil"/>
            </w:tcBorders>
          </w:tcPr>
          <w:p w14:paraId="1C065819" w14:textId="77777777" w:rsidR="00E73C55" w:rsidRPr="00910B5D" w:rsidRDefault="00E73C55" w:rsidP="00E73C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B5D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sdt>
          <w:sdtPr>
            <w:rPr>
              <w:rStyle w:val="aa"/>
            </w:rPr>
            <w:id w:val="1384218381"/>
            <w:placeholder>
              <w:docPart w:val="56996842DB5642F9BFCC841B90A1B86F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5694" w:type="dxa"/>
                <w:gridSpan w:val="11"/>
                <w:tcBorders>
                  <w:left w:val="nil"/>
                  <w:right w:val="nil"/>
                </w:tcBorders>
              </w:tcPr>
              <w:p w14:paraId="3A6E823C" w14:textId="42270335" w:rsidR="00E73C55" w:rsidRDefault="005372DF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7142AF0B" w14:textId="77777777" w:rsidTr="004C3340">
        <w:trPr>
          <w:gridBefore w:val="2"/>
          <w:wBefore w:w="2553" w:type="dxa"/>
        </w:trPr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CD7F9A" w14:textId="77777777" w:rsidR="00E73C55" w:rsidRDefault="00E73C55" w:rsidP="00E73C5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Моб. телефон</w:t>
            </w:r>
          </w:p>
        </w:tc>
        <w:sdt>
          <w:sdtPr>
            <w:rPr>
              <w:rStyle w:val="aa"/>
            </w:rPr>
            <w:id w:val="-573354754"/>
            <w:placeholder>
              <w:docPart w:val="C1162BE7EC924E5BB4749CF4C9868D87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512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7A50877" w14:textId="41AC8AE4" w:rsidR="00E73C55" w:rsidRDefault="005372DF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0DC03F95" w14:textId="77777777" w:rsidTr="004C3340">
        <w:trPr>
          <w:gridBefore w:val="2"/>
          <w:wBefore w:w="2553" w:type="dxa"/>
          <w:trHeight w:val="156"/>
        </w:trPr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4235D4" w14:textId="77777777" w:rsidR="00E73C55" w:rsidRDefault="00E73C55" w:rsidP="00E73C55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  <w:gridSpan w:val="7"/>
            <w:tcBorders>
              <w:left w:val="nil"/>
              <w:bottom w:val="nil"/>
              <w:right w:val="nil"/>
            </w:tcBorders>
          </w:tcPr>
          <w:p w14:paraId="5517D12B" w14:textId="77777777" w:rsidR="00E73C55" w:rsidRDefault="00E73C55" w:rsidP="00E73C55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340" w14:paraId="63ED5151" w14:textId="77777777" w:rsidTr="004C3340">
        <w:trPr>
          <w:gridAfter w:val="1"/>
          <w:wAfter w:w="148" w:type="dxa"/>
          <w:trHeight w:val="1766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/>
                <w:sz w:val="24"/>
                <w:szCs w:val="24"/>
              </w:rPr>
              <w:id w:val="-2000575202"/>
              <w:showingPlcHdr/>
              <w:picture/>
            </w:sdtPr>
            <w:sdtEndPr/>
            <w:sdtContent>
              <w:p w14:paraId="6FB851C0" w14:textId="3E6F46D3" w:rsidR="004C3340" w:rsidRDefault="004C3340" w:rsidP="004C3340">
                <w:pPr>
                  <w:spacing w:after="0" w:line="240" w:lineRule="auto"/>
                  <w:ind w:left="-567" w:right="-285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 wp14:anchorId="15D7B488" wp14:editId="7DA38EB7">
                      <wp:extent cx="1050878" cy="1050878"/>
                      <wp:effectExtent l="0" t="0" r="0" b="0"/>
                      <wp:docPr id="11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Рисунок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0878" cy="1050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5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51D9A" w14:textId="66A36966" w:rsidR="004C3340" w:rsidRDefault="004C3340" w:rsidP="004C3340">
            <w:pPr>
              <w:tabs>
                <w:tab w:val="left" w:pos="3240"/>
              </w:tabs>
              <w:spacing w:before="240" w:after="0" w:line="240" w:lineRule="auto"/>
              <w:ind w:firstLine="1873"/>
              <w:rPr>
                <w:rFonts w:ascii="Times New Roman" w:hAnsi="Times New Roman"/>
                <w:b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З А Я В Л Е Н И Е</w:t>
            </w:r>
          </w:p>
        </w:tc>
      </w:tr>
    </w:tbl>
    <w:p w14:paraId="75EDB65B" w14:textId="77777777" w:rsidR="000A44AC" w:rsidRDefault="000A44AC" w:rsidP="000A44AC">
      <w:pPr>
        <w:tabs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меня на обучение по образовательной программе</w:t>
      </w:r>
    </w:p>
    <w:tbl>
      <w:tblPr>
        <w:tblW w:w="9748" w:type="dxa"/>
        <w:tblInd w:w="-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A86091" w:rsidRPr="00A70EF0" w14:paraId="47F2732B" w14:textId="77777777" w:rsidTr="00A70EF0">
        <w:tc>
          <w:tcPr>
            <w:tcW w:w="9748" w:type="dxa"/>
            <w:shd w:val="clear" w:color="auto" w:fill="auto"/>
          </w:tcPr>
          <w:p w14:paraId="3B79BA72" w14:textId="01BF1632" w:rsidR="00A86091" w:rsidRPr="0013544C" w:rsidRDefault="0013544C" w:rsidP="00EA359A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 w:rsidRPr="00B4646C">
              <w:rPr>
                <w:rFonts w:ascii="Times New Roman" w:hAnsi="Times New Roman"/>
                <w:b/>
                <w:bCs/>
                <w:sz w:val="28"/>
                <w:szCs w:val="28"/>
              </w:rPr>
              <w:t>16675 Повар</w:t>
            </w:r>
          </w:p>
        </w:tc>
      </w:tr>
    </w:tbl>
    <w:p w14:paraId="3B390499" w14:textId="77777777" w:rsidR="00AC6E29" w:rsidRPr="00AC6E29" w:rsidRDefault="00A86091" w:rsidP="006141A2">
      <w:pPr>
        <w:tabs>
          <w:tab w:val="left" w:pos="3240"/>
        </w:tabs>
        <w:ind w:left="-426"/>
        <w:jc w:val="center"/>
        <w:rPr>
          <w:rFonts w:ascii="Times New Roman" w:hAnsi="Times New Roman"/>
          <w:i/>
          <w:sz w:val="20"/>
          <w:szCs w:val="20"/>
        </w:rPr>
      </w:pPr>
      <w:r w:rsidRPr="00AC6E29">
        <w:rPr>
          <w:rFonts w:ascii="Times New Roman" w:hAnsi="Times New Roman"/>
          <w:i/>
          <w:sz w:val="20"/>
          <w:szCs w:val="20"/>
        </w:rPr>
        <w:t xml:space="preserve"> </w:t>
      </w:r>
      <w:r w:rsidR="00AC6E29" w:rsidRPr="00AC6E29">
        <w:rPr>
          <w:rFonts w:ascii="Times New Roman" w:hAnsi="Times New Roman"/>
          <w:i/>
          <w:sz w:val="20"/>
          <w:szCs w:val="20"/>
        </w:rPr>
        <w:t>(название образовательной программы)</w:t>
      </w:r>
    </w:p>
    <w:p w14:paraId="15724278" w14:textId="74118E75" w:rsidR="00030940" w:rsidRPr="00030940" w:rsidRDefault="00030940" w:rsidP="008F4CF2">
      <w:pPr>
        <w:tabs>
          <w:tab w:val="left" w:pos="2835"/>
          <w:tab w:val="left" w:pos="5670"/>
        </w:tabs>
        <w:spacing w:before="120" w:line="276" w:lineRule="auto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30940">
        <w:rPr>
          <w:rFonts w:ascii="Times New Roman" w:hAnsi="Times New Roman"/>
          <w:sz w:val="24"/>
          <w:szCs w:val="24"/>
          <w:lang w:eastAsia="ru-RU"/>
        </w:rPr>
        <w:t xml:space="preserve">По форме обучения: </w:t>
      </w:r>
      <w:r w:rsidRPr="00030940">
        <w:rPr>
          <w:rFonts w:ascii="Times New Roman" w:hAnsi="Times New Roman"/>
          <w:sz w:val="24"/>
          <w:szCs w:val="24"/>
          <w:lang w:eastAsia="ru-RU"/>
        </w:rPr>
        <w:tab/>
      </w:r>
      <w:sdt>
        <w:sdtPr>
          <w:rPr>
            <w:rFonts w:ascii="Times New Roman" w:hAnsi="Times New Roman"/>
            <w:bCs/>
            <w:sz w:val="24"/>
            <w:szCs w:val="24"/>
            <w:lang w:eastAsia="ru-RU"/>
          </w:rPr>
          <w:id w:val="1872410762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8A766A">
            <w:rPr>
              <w:rFonts w:ascii="Times New Roman" w:hAnsi="Times New Roman"/>
              <w:bCs/>
              <w:sz w:val="24"/>
              <w:szCs w:val="24"/>
              <w:lang w:eastAsia="ru-RU"/>
            </w:rPr>
            <w:sym w:font="Wingdings" w:char="F0FE"/>
          </w:r>
        </w:sdtContent>
      </w:sdt>
      <w:r w:rsidRPr="0003094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>по очной</w:t>
      </w:r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sdt>
        <w:sdtPr>
          <w:rPr>
            <w:rFonts w:ascii="Times New Roman" w:hAnsi="Times New Roman"/>
            <w:bCs/>
            <w:iCs/>
            <w:sz w:val="24"/>
            <w:szCs w:val="24"/>
            <w:lang w:eastAsia="ru-RU"/>
          </w:rPr>
          <w:id w:val="-12584419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8574D">
            <w:rPr>
              <w:rFonts w:ascii="MS Gothic" w:eastAsia="MS Gothic" w:hAnsi="MS Gothic" w:hint="eastAsia"/>
              <w:bCs/>
              <w:iCs/>
              <w:sz w:val="24"/>
              <w:szCs w:val="24"/>
              <w:lang w:eastAsia="ru-RU"/>
            </w:rPr>
            <w:t>☐</w:t>
          </w:r>
        </w:sdtContent>
      </w:sdt>
      <w:r w:rsidR="008F4CF2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>по очно-заочной</w:t>
      </w:r>
    </w:p>
    <w:p w14:paraId="5B6CA3C0" w14:textId="05411E2C" w:rsidR="00030940" w:rsidRPr="00030940" w:rsidRDefault="008A6927" w:rsidP="006141A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sdt>
        <w:sdtPr>
          <w:rPr>
            <w:rFonts w:ascii="Times New Roman" w:hAnsi="Times New Roman"/>
            <w:bCs/>
            <w:iCs/>
            <w:sz w:val="24"/>
            <w:szCs w:val="24"/>
            <w:lang w:eastAsia="ru-RU"/>
          </w:rPr>
          <w:id w:val="1487750825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8A766A" w:rsidRPr="008A766A">
            <w:rPr>
              <w:rFonts w:ascii="Times New Roman" w:hAnsi="Times New Roman"/>
              <w:bCs/>
              <w:iCs/>
              <w:sz w:val="24"/>
              <w:szCs w:val="24"/>
              <w:lang w:eastAsia="ru-RU"/>
            </w:rPr>
            <w:sym w:font="Wingdings" w:char="F0FE"/>
          </w:r>
        </w:sdtContent>
      </w:sdt>
      <w:r w:rsidR="00BE6AB4" w:rsidRPr="00BE6AB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030940" w:rsidRPr="00030940">
        <w:rPr>
          <w:rFonts w:ascii="Times New Roman" w:hAnsi="Times New Roman"/>
          <w:b/>
          <w:i/>
          <w:sz w:val="24"/>
          <w:szCs w:val="24"/>
          <w:lang w:eastAsia="ru-RU"/>
        </w:rPr>
        <w:t>на места, финансируемые из областного бюджета, в рамках контрольных цифр приема</w:t>
      </w:r>
    </w:p>
    <w:p w14:paraId="71D2D264" w14:textId="20060BB8" w:rsidR="00030940" w:rsidRPr="00030940" w:rsidRDefault="008A6927" w:rsidP="00BE6AB4">
      <w:pPr>
        <w:spacing w:after="0" w:line="240" w:lineRule="auto"/>
        <w:ind w:left="-426"/>
        <w:rPr>
          <w:rFonts w:ascii="Times New Roman" w:hAnsi="Times New Roman"/>
          <w:b/>
          <w:i/>
          <w:sz w:val="24"/>
          <w:szCs w:val="24"/>
          <w:lang w:eastAsia="ru-RU"/>
        </w:rPr>
      </w:pPr>
      <w:sdt>
        <w:sdtPr>
          <w:rPr>
            <w:rFonts w:ascii="Times New Roman" w:hAnsi="Times New Roman"/>
            <w:bCs/>
            <w:iCs/>
            <w:sz w:val="24"/>
            <w:szCs w:val="24"/>
            <w:lang w:eastAsia="ru-RU"/>
          </w:rPr>
          <w:id w:val="5993728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A359A">
            <w:rPr>
              <w:rFonts w:ascii="MS Gothic" w:eastAsia="MS Gothic" w:hAnsi="MS Gothic" w:hint="eastAsia"/>
              <w:bCs/>
              <w:iCs/>
              <w:sz w:val="24"/>
              <w:szCs w:val="24"/>
              <w:lang w:eastAsia="ru-RU"/>
            </w:rPr>
            <w:t>☐</w:t>
          </w:r>
        </w:sdtContent>
      </w:sdt>
      <w:r w:rsidR="00BE6AB4" w:rsidRPr="00BE6AB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030940" w:rsidRPr="00030940">
        <w:rPr>
          <w:rFonts w:ascii="Times New Roman" w:hAnsi="Times New Roman"/>
          <w:b/>
          <w:i/>
          <w:sz w:val="24"/>
          <w:szCs w:val="24"/>
          <w:lang w:eastAsia="ru-RU"/>
        </w:rPr>
        <w:t>на места по договорам об оказании платных образовательных услуг</w:t>
      </w:r>
    </w:p>
    <w:p w14:paraId="688CD841" w14:textId="77777777" w:rsidR="00EA359A" w:rsidRDefault="00EA359A" w:rsidP="006141A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10065" w:type="dxa"/>
        <w:tblInd w:w="-567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700"/>
        <w:gridCol w:w="425"/>
        <w:gridCol w:w="1985"/>
        <w:gridCol w:w="1559"/>
        <w:gridCol w:w="1418"/>
      </w:tblGrid>
      <w:tr w:rsidR="001165AE" w14:paraId="3DE8B194" w14:textId="77777777" w:rsidTr="00122BF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8EF5E96" w14:textId="5B146E2D" w:rsidR="00B40549" w:rsidRDefault="008A6927" w:rsidP="00116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id w:val="-145007906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4E8E">
                  <w:rPr>
                    <w:rFonts w:ascii="Times New Roman" w:hAnsi="Times New Roman"/>
                    <w:bCs/>
                    <w:sz w:val="24"/>
                    <w:szCs w:val="24"/>
                    <w:lang w:eastAsia="ru-RU"/>
                  </w:rPr>
                  <w:sym w:font="Wingdings" w:char="F0FE"/>
                </w:r>
              </w:sdtContent>
            </w:sdt>
            <w:r w:rsidR="00B40549" w:rsidRPr="000309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359A" w:rsidRPr="00EA35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4F2C" w14:textId="77777777" w:rsidR="00B40549" w:rsidRDefault="00B40549" w:rsidP="00116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sdt>
          <w:sdtPr>
            <w:rPr>
              <w:rStyle w:val="aa"/>
            </w:rPr>
            <w:id w:val="31768214"/>
            <w:placeholder>
              <w:docPart w:val="290AB42998ED4E24A2BC6D64D47A6A42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1700" w:type="dxa"/>
                <w:tcBorders>
                  <w:left w:val="nil"/>
                  <w:right w:val="nil"/>
                </w:tcBorders>
                <w:vAlign w:val="center"/>
              </w:tcPr>
              <w:p w14:paraId="0D462B0C" w14:textId="50E0FE50" w:rsidR="00B40549" w:rsidRDefault="00464A20" w:rsidP="001165AE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Style w:val="a6"/>
                  </w:rPr>
                  <w:t>Серия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E1997" w14:textId="77777777" w:rsidR="00B40549" w:rsidRDefault="00B40549" w:rsidP="00116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sdt>
          <w:sdtPr>
            <w:rPr>
              <w:rStyle w:val="aa"/>
            </w:rPr>
            <w:id w:val="34941842"/>
            <w:placeholder>
              <w:docPart w:val="7E2AFB5065AF4E6E84559DF1B821D6EB"/>
            </w:placeholder>
            <w:showingPlcHdr/>
          </w:sdtPr>
          <w:sdtEndPr>
            <w:rPr>
              <w:rStyle w:val="a0"/>
              <w:rFonts w:ascii="Calibri" w:hAnsi="Calibri"/>
              <w:sz w:val="22"/>
              <w:lang w:eastAsia="ru-RU"/>
            </w:rPr>
          </w:sdtEndPr>
          <w:sdtContent>
            <w:tc>
              <w:tcPr>
                <w:tcW w:w="1985" w:type="dxa"/>
                <w:tcBorders>
                  <w:left w:val="nil"/>
                  <w:right w:val="nil"/>
                </w:tcBorders>
                <w:vAlign w:val="center"/>
              </w:tcPr>
              <w:p w14:paraId="64589277" w14:textId="57458B08" w:rsidR="00B40549" w:rsidRPr="00FE3EE1" w:rsidRDefault="00464A20" w:rsidP="00B761BA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Style w:val="a6"/>
                  </w:rPr>
                  <w:t>Номер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7CC8D" w14:textId="77777777" w:rsidR="00B40549" w:rsidRDefault="00B40549" w:rsidP="00116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sdt>
          <w:sdtPr>
            <w:rPr>
              <w:rStyle w:val="aa"/>
            </w:rPr>
            <w:id w:val="-849333906"/>
            <w:placeholder>
              <w:docPart w:val="933FF09660DB4FFF84B52CE5CAB33BB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1418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216F1797" w14:textId="0262C124" w:rsidR="00B40549" w:rsidRDefault="00464A20" w:rsidP="00A960E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Style w:val="a6"/>
                  </w:rPr>
                  <w:t>Да</w:t>
                </w:r>
                <w:r w:rsidR="00404E8E" w:rsidRPr="00A91028">
                  <w:rPr>
                    <w:rStyle w:val="a6"/>
                  </w:rPr>
                  <w:t>т</w:t>
                </w:r>
                <w:r>
                  <w:rPr>
                    <w:rStyle w:val="a6"/>
                  </w:rPr>
                  <w:t>а</w:t>
                </w:r>
              </w:p>
            </w:tc>
          </w:sdtContent>
        </w:sdt>
      </w:tr>
    </w:tbl>
    <w:p w14:paraId="22F15DAC" w14:textId="77777777" w:rsidR="00B40549" w:rsidRPr="00030940" w:rsidRDefault="00B40549" w:rsidP="006141A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4A89E4" w14:textId="0D57FEC1" w:rsidR="00D31AF6" w:rsidRPr="0081427F" w:rsidRDefault="00D31AF6" w:rsidP="0081427F">
      <w:pPr>
        <w:tabs>
          <w:tab w:val="left" w:pos="7230"/>
        </w:tabs>
        <w:spacing w:after="0" w:line="240" w:lineRule="auto"/>
        <w:ind w:left="-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D31AF6">
        <w:rPr>
          <w:rFonts w:ascii="Times New Roman" w:hAnsi="Times New Roman"/>
          <w:sz w:val="24"/>
          <w:szCs w:val="24"/>
          <w:lang w:eastAsia="ru-RU"/>
        </w:rPr>
        <w:t xml:space="preserve">Оригинал документа об образовании и (или) документа </w:t>
      </w:r>
    </w:p>
    <w:p w14:paraId="0598BC2F" w14:textId="77777777" w:rsidR="00D31AF6" w:rsidRDefault="00D31AF6" w:rsidP="00D31AF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AF6">
        <w:rPr>
          <w:rFonts w:ascii="Times New Roman" w:hAnsi="Times New Roman"/>
          <w:sz w:val="24"/>
          <w:szCs w:val="24"/>
          <w:lang w:eastAsia="ru-RU"/>
        </w:rPr>
        <w:t xml:space="preserve">об образовании и о квалификации </w:t>
      </w:r>
      <w:r>
        <w:rPr>
          <w:rFonts w:ascii="Times New Roman" w:hAnsi="Times New Roman"/>
          <w:sz w:val="24"/>
          <w:szCs w:val="24"/>
          <w:lang w:eastAsia="ru-RU"/>
        </w:rPr>
        <w:t>предоставляется</w:t>
      </w:r>
    </w:p>
    <w:p w14:paraId="4F780E12" w14:textId="23644FC8" w:rsidR="00D31AF6" w:rsidRDefault="006E6E38" w:rsidP="005C3C01">
      <w:pPr>
        <w:tabs>
          <w:tab w:val="left" w:pos="6804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15</w:t>
      </w:r>
      <w:r w:rsidR="00A8280A">
        <w:rPr>
          <w:rFonts w:ascii="Times New Roman" w:hAnsi="Times New Roman"/>
          <w:sz w:val="24"/>
          <w:szCs w:val="24"/>
          <w:lang w:eastAsia="ru-RU"/>
        </w:rPr>
        <w:t xml:space="preserve"> августа 202</w:t>
      </w:r>
      <w:r w:rsidR="00464A20">
        <w:rPr>
          <w:rFonts w:ascii="Times New Roman" w:hAnsi="Times New Roman"/>
          <w:sz w:val="24"/>
          <w:szCs w:val="24"/>
          <w:lang w:eastAsia="ru-RU"/>
        </w:rPr>
        <w:t>1</w:t>
      </w:r>
      <w:r w:rsidR="00A828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E29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464A20">
        <w:rPr>
          <w:rFonts w:ascii="Times New Roman" w:hAnsi="Times New Roman"/>
          <w:sz w:val="24"/>
          <w:szCs w:val="24"/>
          <w:lang w:eastAsia="ru-RU"/>
        </w:rPr>
        <w:tab/>
      </w:r>
      <w:r w:rsidR="00A8280A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14:paraId="67C6BF43" w14:textId="38F0A181" w:rsidR="007801C7" w:rsidRDefault="00464A20" w:rsidP="005C3C01">
      <w:pPr>
        <w:tabs>
          <w:tab w:val="left" w:pos="7230"/>
        </w:tabs>
        <w:spacing w:after="0" w:line="240" w:lineRule="auto"/>
        <w:ind w:left="-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37D52" w:rsidRPr="00E37D52">
        <w:rPr>
          <w:rFonts w:ascii="Times New Roman" w:hAnsi="Times New Roman"/>
          <w:i/>
          <w:sz w:val="20"/>
          <w:szCs w:val="20"/>
          <w:lang w:eastAsia="ru-RU"/>
        </w:rPr>
        <w:t>подпись</w:t>
      </w:r>
    </w:p>
    <w:p w14:paraId="5AD98E24" w14:textId="77777777"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В создании специальных условий при проведении</w:t>
      </w:r>
    </w:p>
    <w:p w14:paraId="672EE746" w14:textId="77777777"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вступительных испытаний в связи с инвалидностью</w:t>
      </w:r>
    </w:p>
    <w:p w14:paraId="0D6B4D5D" w14:textId="77777777" w:rsidR="004B546D" w:rsidRP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или ограниченными возможностями здоровья:</w:t>
      </w:r>
    </w:p>
    <w:p w14:paraId="68838F99" w14:textId="51D407B7" w:rsidR="004B546D" w:rsidRDefault="008A6927" w:rsidP="00EA77EC">
      <w:pPr>
        <w:tabs>
          <w:tab w:val="left" w:pos="3240"/>
          <w:tab w:val="left" w:pos="6804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sdt>
        <w:sdtPr>
          <w:rPr>
            <w:rFonts w:ascii="Times New Roman" w:hAnsi="Times New Roman"/>
            <w:bCs/>
            <w:iCs/>
            <w:sz w:val="24"/>
            <w:szCs w:val="24"/>
            <w:lang w:eastAsia="ru-RU"/>
          </w:rPr>
          <w:id w:val="-21372444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2665D">
            <w:rPr>
              <w:rFonts w:ascii="MS Gothic" w:eastAsia="MS Gothic" w:hAnsi="MS Gothic" w:hint="eastAsia"/>
              <w:bCs/>
              <w:iCs/>
              <w:sz w:val="24"/>
              <w:szCs w:val="24"/>
              <w:lang w:eastAsia="ru-RU"/>
            </w:rPr>
            <w:t>☐</w:t>
          </w:r>
        </w:sdtContent>
      </w:sdt>
      <w:r w:rsidR="00B2665D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4B546D">
        <w:rPr>
          <w:rFonts w:ascii="Times New Roman" w:hAnsi="Times New Roman"/>
          <w:b/>
          <w:i/>
          <w:sz w:val="24"/>
          <w:szCs w:val="24"/>
          <w:lang w:eastAsia="ru-RU"/>
        </w:rPr>
        <w:t>нуждаюсь</w:t>
      </w:r>
      <w:r w:rsidR="00B2665D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sdt>
        <w:sdtPr>
          <w:rPr>
            <w:rFonts w:ascii="Times New Roman" w:hAnsi="Times New Roman"/>
            <w:sz w:val="24"/>
            <w:szCs w:val="24"/>
            <w:lang w:eastAsia="ru-RU"/>
          </w:rPr>
          <w:id w:val="1632132874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B2665D">
            <w:rPr>
              <w:rFonts w:ascii="Times New Roman" w:hAnsi="Times New Roman"/>
              <w:sz w:val="24"/>
              <w:szCs w:val="24"/>
              <w:lang w:eastAsia="ru-RU"/>
            </w:rPr>
            <w:sym w:font="Wingdings" w:char="F0FE"/>
          </w:r>
        </w:sdtContent>
      </w:sdt>
      <w:r w:rsidR="00B26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546D" w:rsidRPr="004B546D">
        <w:rPr>
          <w:rFonts w:ascii="Times New Roman" w:hAnsi="Times New Roman"/>
          <w:b/>
          <w:i/>
          <w:sz w:val="24"/>
          <w:szCs w:val="24"/>
          <w:lang w:eastAsia="ru-RU"/>
        </w:rPr>
        <w:t>не нуждаюсь</w:t>
      </w:r>
      <w:r w:rsidR="00B2665D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="00A8280A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14:paraId="260EB78C" w14:textId="54385077" w:rsidR="00750C20" w:rsidRDefault="00023151" w:rsidP="00750C20">
      <w:pPr>
        <w:tabs>
          <w:tab w:val="left" w:pos="3240"/>
          <w:tab w:val="left" w:pos="7230"/>
        </w:tabs>
        <w:spacing w:after="0"/>
        <w:ind w:left="-426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 w:rsidR="00D32E60">
        <w:rPr>
          <w:rFonts w:ascii="Times New Roman" w:hAnsi="Times New Roman"/>
          <w:i/>
          <w:sz w:val="20"/>
          <w:szCs w:val="20"/>
          <w:lang w:eastAsia="ru-RU"/>
        </w:rPr>
        <w:t>п</w:t>
      </w:r>
      <w:r w:rsidR="004B546D" w:rsidRPr="004B546D">
        <w:rPr>
          <w:rFonts w:ascii="Times New Roman" w:hAnsi="Times New Roman"/>
          <w:i/>
          <w:sz w:val="20"/>
          <w:szCs w:val="20"/>
          <w:lang w:eastAsia="ru-RU"/>
        </w:rPr>
        <w:t>одпись</w:t>
      </w:r>
    </w:p>
    <w:p w14:paraId="62B30B59" w14:textId="77777777" w:rsidR="00750C20" w:rsidRDefault="00750C20" w:rsidP="00750C20">
      <w:pPr>
        <w:tabs>
          <w:tab w:val="left" w:pos="3240"/>
          <w:tab w:val="left" w:pos="7230"/>
        </w:tabs>
        <w:spacing w:after="0"/>
        <w:ind w:left="-426"/>
        <w:rPr>
          <w:rFonts w:ascii="Times New Roman" w:hAnsi="Times New Roman"/>
          <w:i/>
          <w:sz w:val="20"/>
          <w:szCs w:val="20"/>
          <w:lang w:eastAsia="ru-RU"/>
        </w:rPr>
      </w:pPr>
    </w:p>
    <w:p w14:paraId="69AC2314" w14:textId="77777777" w:rsidR="00C97F6B" w:rsidRDefault="00C97F6B" w:rsidP="00750C20">
      <w:pPr>
        <w:tabs>
          <w:tab w:val="left" w:pos="3240"/>
          <w:tab w:val="left" w:pos="7230"/>
        </w:tabs>
        <w:spacing w:after="0"/>
        <w:ind w:left="-426"/>
        <w:rPr>
          <w:rFonts w:ascii="Times New Roman" w:hAnsi="Times New Roman"/>
          <w:b/>
          <w:sz w:val="24"/>
          <w:szCs w:val="24"/>
          <w:lang w:eastAsia="ru-RU"/>
        </w:rPr>
      </w:pPr>
    </w:p>
    <w:p w14:paraId="2808CCF6" w14:textId="785B828C" w:rsidR="004B546D" w:rsidRPr="00750C20" w:rsidRDefault="004B546D" w:rsidP="00750C20">
      <w:pPr>
        <w:tabs>
          <w:tab w:val="left" w:pos="3240"/>
          <w:tab w:val="left" w:pos="7230"/>
        </w:tabs>
        <w:spacing w:after="0"/>
        <w:ind w:left="-426"/>
        <w:rPr>
          <w:rFonts w:ascii="Times New Roman" w:hAnsi="Times New Roman"/>
          <w:i/>
          <w:sz w:val="20"/>
          <w:szCs w:val="20"/>
          <w:lang w:eastAsia="ru-RU"/>
        </w:rPr>
      </w:pPr>
      <w:r w:rsidRPr="004B546D">
        <w:rPr>
          <w:rFonts w:ascii="Times New Roman" w:hAnsi="Times New Roman"/>
          <w:b/>
          <w:sz w:val="24"/>
          <w:szCs w:val="24"/>
          <w:lang w:eastAsia="ru-RU"/>
        </w:rPr>
        <w:lastRenderedPageBreak/>
        <w:t>Ознакомлен</w:t>
      </w:r>
      <w:r w:rsidR="00E401FF">
        <w:rPr>
          <w:rFonts w:ascii="Times New Roman" w:hAnsi="Times New Roman"/>
          <w:b/>
          <w:sz w:val="24"/>
          <w:szCs w:val="24"/>
          <w:lang w:eastAsia="ru-RU"/>
        </w:rPr>
        <w:t>(а)</w:t>
      </w:r>
      <w:r w:rsidRPr="004B546D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4B546D">
        <w:rPr>
          <w:rFonts w:ascii="Times New Roman" w:hAnsi="Times New Roman"/>
          <w:sz w:val="24"/>
          <w:szCs w:val="24"/>
          <w:lang w:eastAsia="ru-RU"/>
        </w:rPr>
        <w:t xml:space="preserve">с Уставом Техникума, Правилами приема, </w:t>
      </w:r>
    </w:p>
    <w:p w14:paraId="74ABAEA3" w14:textId="77777777"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 xml:space="preserve">лицензией на осуществление образовательной </w:t>
      </w:r>
    </w:p>
    <w:p w14:paraId="7957A909" w14:textId="77777777"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 xml:space="preserve">деятельности, свидетельством о государственной </w:t>
      </w:r>
    </w:p>
    <w:p w14:paraId="32FCA7FF" w14:textId="77777777"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 xml:space="preserve">аккредитации, образовательной программой </w:t>
      </w:r>
    </w:p>
    <w:p w14:paraId="21C5A081" w14:textId="77777777"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СПО, другими документами, регламентирующими</w:t>
      </w:r>
    </w:p>
    <w:p w14:paraId="35AB378D" w14:textId="2E8802C5" w:rsidR="004B546D" w:rsidRDefault="004B546D" w:rsidP="00696775">
      <w:pPr>
        <w:tabs>
          <w:tab w:val="left" w:pos="6804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образовательную деятельность</w:t>
      </w:r>
      <w:r w:rsidR="00696775">
        <w:rPr>
          <w:rFonts w:ascii="Times New Roman" w:hAnsi="Times New Roman"/>
          <w:sz w:val="24"/>
          <w:szCs w:val="24"/>
          <w:lang w:eastAsia="ru-RU"/>
        </w:rPr>
        <w:tab/>
      </w:r>
      <w:r w:rsidR="00A8280A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14:paraId="047EE907" w14:textId="6736454D" w:rsidR="004B546D" w:rsidRPr="004B546D" w:rsidRDefault="00696775" w:rsidP="00696775">
      <w:pPr>
        <w:tabs>
          <w:tab w:val="left" w:pos="7230"/>
        </w:tabs>
        <w:spacing w:after="0" w:line="240" w:lineRule="auto"/>
        <w:ind w:left="-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B546D" w:rsidRPr="004B546D">
        <w:rPr>
          <w:rFonts w:ascii="Times New Roman" w:hAnsi="Times New Roman"/>
          <w:i/>
          <w:sz w:val="20"/>
          <w:szCs w:val="20"/>
          <w:lang w:eastAsia="ru-RU"/>
        </w:rPr>
        <w:t>подпись</w:t>
      </w:r>
    </w:p>
    <w:p w14:paraId="13BE6BFD" w14:textId="77777777" w:rsidR="004B546D" w:rsidRDefault="004B546D" w:rsidP="004B546D">
      <w:pPr>
        <w:tabs>
          <w:tab w:val="left" w:pos="3240"/>
        </w:tabs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14:paraId="0B419677" w14:textId="77777777" w:rsidR="00E401FF" w:rsidRDefault="00E401FF" w:rsidP="00E401FF">
      <w:pPr>
        <w:tabs>
          <w:tab w:val="left" w:pos="3240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E401FF">
        <w:rPr>
          <w:rFonts w:ascii="Times New Roman" w:hAnsi="Times New Roman"/>
          <w:b/>
          <w:sz w:val="24"/>
          <w:szCs w:val="24"/>
          <w:lang w:eastAsia="ru-RU"/>
        </w:rPr>
        <w:t xml:space="preserve">Согласен(а) </w:t>
      </w:r>
      <w:r w:rsidRPr="00E401FF">
        <w:rPr>
          <w:rFonts w:ascii="Times New Roman" w:hAnsi="Times New Roman"/>
          <w:sz w:val="24"/>
          <w:szCs w:val="24"/>
          <w:lang w:eastAsia="ru-RU"/>
        </w:rPr>
        <w:t xml:space="preserve">на обработку персональных данных </w:t>
      </w:r>
    </w:p>
    <w:p w14:paraId="6E3606A1" w14:textId="77777777" w:rsidR="00E401FF" w:rsidRDefault="00E401FF" w:rsidP="00E401FF">
      <w:pPr>
        <w:tabs>
          <w:tab w:val="left" w:pos="3240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E401FF">
        <w:rPr>
          <w:rFonts w:ascii="Times New Roman" w:hAnsi="Times New Roman"/>
          <w:sz w:val="24"/>
          <w:szCs w:val="24"/>
          <w:lang w:eastAsia="ru-RU"/>
        </w:rPr>
        <w:t xml:space="preserve">в порядке, установленном Федеральным законом </w:t>
      </w:r>
    </w:p>
    <w:p w14:paraId="29A93F8F" w14:textId="55058186" w:rsidR="00E401FF" w:rsidRDefault="00E401FF" w:rsidP="0094318B">
      <w:pPr>
        <w:tabs>
          <w:tab w:val="left" w:pos="3240"/>
          <w:tab w:val="left" w:pos="6804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E401FF">
        <w:rPr>
          <w:rFonts w:ascii="Times New Roman" w:hAnsi="Times New Roman"/>
          <w:sz w:val="24"/>
          <w:szCs w:val="24"/>
          <w:lang w:eastAsia="ru-RU"/>
        </w:rPr>
        <w:t>от 27.07.2006 № 152-ФЗ «О персональных данных»</w:t>
      </w:r>
      <w:r w:rsidR="0094318B">
        <w:rPr>
          <w:rFonts w:ascii="Times New Roman" w:hAnsi="Times New Roman"/>
          <w:sz w:val="24"/>
          <w:szCs w:val="24"/>
          <w:lang w:eastAsia="ru-RU"/>
        </w:rPr>
        <w:tab/>
      </w:r>
      <w:r w:rsidR="00A8280A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14:paraId="5CF8082C" w14:textId="17215D54" w:rsidR="00E401FF" w:rsidRPr="00E401FF" w:rsidRDefault="0094318B" w:rsidP="0094318B">
      <w:pPr>
        <w:tabs>
          <w:tab w:val="left" w:pos="7230"/>
        </w:tabs>
        <w:spacing w:after="0"/>
        <w:ind w:left="-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ab/>
      </w:r>
      <w:r w:rsidR="00E401FF" w:rsidRPr="00E401FF">
        <w:rPr>
          <w:rFonts w:ascii="Times New Roman" w:hAnsi="Times New Roman"/>
          <w:i/>
          <w:sz w:val="20"/>
          <w:szCs w:val="20"/>
          <w:lang w:eastAsia="ru-RU"/>
        </w:rPr>
        <w:t>подпись</w:t>
      </w:r>
    </w:p>
    <w:p w14:paraId="325E54CE" w14:textId="77777777" w:rsidR="00E401FF" w:rsidRDefault="00E401FF">
      <w:pPr>
        <w:tabs>
          <w:tab w:val="left" w:pos="3240"/>
        </w:tabs>
        <w:spacing w:after="0"/>
        <w:ind w:left="-426"/>
        <w:rPr>
          <w:rFonts w:ascii="Times New Roman" w:hAnsi="Times New Roman"/>
          <w:i/>
          <w:sz w:val="20"/>
          <w:szCs w:val="20"/>
        </w:rPr>
      </w:pPr>
    </w:p>
    <w:p w14:paraId="67E82DFD" w14:textId="77777777" w:rsidR="00832CC4" w:rsidRDefault="00832CC4">
      <w:pPr>
        <w:tabs>
          <w:tab w:val="left" w:pos="3240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832CC4">
        <w:rPr>
          <w:rFonts w:ascii="Times New Roman" w:hAnsi="Times New Roman"/>
          <w:sz w:val="24"/>
          <w:szCs w:val="24"/>
          <w:lang w:eastAsia="ru-RU"/>
        </w:rPr>
        <w:t>Дата получения документов приемной комиссией «____» ___________ 20 ___ г.</w:t>
      </w:r>
    </w:p>
    <w:p w14:paraId="513923DE" w14:textId="77777777" w:rsidR="00894BA4" w:rsidRDefault="00894BA4" w:rsidP="00832C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821D723" w14:textId="77777777" w:rsidR="00202614" w:rsidRDefault="00202614" w:rsidP="00832C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5472B3C" w14:textId="77777777" w:rsidR="00832CC4" w:rsidRPr="00832CC4" w:rsidRDefault="00832CC4" w:rsidP="00832C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CC4">
        <w:rPr>
          <w:rFonts w:ascii="Times New Roman" w:hAnsi="Times New Roman"/>
          <w:b/>
          <w:sz w:val="24"/>
          <w:szCs w:val="24"/>
          <w:lang w:eastAsia="ru-RU"/>
        </w:rPr>
        <w:t>О себе дополнительно сообщаю:</w:t>
      </w:r>
    </w:p>
    <w:p w14:paraId="76528E9C" w14:textId="77777777" w:rsidR="00832CC4" w:rsidRPr="00832CC4" w:rsidRDefault="00832CC4" w:rsidP="00832CC4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2CC4">
        <w:rPr>
          <w:rFonts w:ascii="Times New Roman" w:hAnsi="Times New Roman"/>
          <w:b/>
          <w:sz w:val="24"/>
          <w:szCs w:val="24"/>
          <w:lang w:eastAsia="ru-RU"/>
        </w:rPr>
        <w:t>Сведения о родителях:</w:t>
      </w:r>
    </w:p>
    <w:tbl>
      <w:tblPr>
        <w:tblStyle w:val="a5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1697"/>
        <w:gridCol w:w="1080"/>
        <w:gridCol w:w="272"/>
        <w:gridCol w:w="2700"/>
        <w:gridCol w:w="270"/>
        <w:gridCol w:w="3271"/>
      </w:tblGrid>
      <w:tr w:rsidR="00FC11D4" w14:paraId="1E3BE56A" w14:textId="77777777" w:rsidTr="00620327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5F380" w14:textId="77777777" w:rsidR="00FC11D4" w:rsidRDefault="00FC11D4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C4">
              <w:rPr>
                <w:rFonts w:ascii="Times New Roman" w:hAnsi="Times New Roman"/>
                <w:sz w:val="24"/>
                <w:szCs w:val="24"/>
                <w:lang w:eastAsia="ru-RU"/>
              </w:rPr>
              <w:t>Отец (опекун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sdt>
          <w:sdtPr>
            <w:rPr>
              <w:rStyle w:val="aa"/>
            </w:rPr>
            <w:id w:val="-736560729"/>
            <w:placeholder>
              <w:docPart w:val="46BED1B027FC428B8CB8B6F5B86C9ABB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759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8CB6705" w14:textId="3A134778" w:rsidR="00FC11D4" w:rsidRDefault="004F1396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120ECC" w14:paraId="2825EE54" w14:textId="77777777" w:rsidTr="00620327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C8A1" w14:textId="77777777" w:rsidR="00120ECC" w:rsidRDefault="00120ECC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309C061" w14:textId="77777777" w:rsidR="00120ECC" w:rsidRPr="00120ECC" w:rsidRDefault="00120ECC" w:rsidP="00120ECC">
            <w:pPr>
              <w:spacing w:after="0" w:line="360" w:lineRule="auto"/>
              <w:ind w:left="-426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32CC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(Фамилия, имя, отчество полностью)</w:t>
            </w:r>
          </w:p>
        </w:tc>
      </w:tr>
      <w:tr w:rsidR="000824D5" w14:paraId="37428EBE" w14:textId="77777777" w:rsidTr="00620327">
        <w:sdt>
          <w:sdtPr>
            <w:rPr>
              <w:rStyle w:val="aa"/>
            </w:rPr>
            <w:id w:val="1939874453"/>
            <w:placeholder>
              <w:docPart w:val="A6FDF85F82E942BA97D62B94C8B60C7C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27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234E2FC" w14:textId="1791404B" w:rsidR="000824D5" w:rsidRDefault="004F1396" w:rsidP="00A01DA3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4BF8D" w14:textId="77777777" w:rsidR="000824D5" w:rsidRDefault="000824D5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Style w:val="aa"/>
            </w:rPr>
            <w:id w:val="-811174288"/>
            <w:placeholder>
              <w:docPart w:val="9F0A50D7DF1C4C23A533F6F03A258F12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27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565748B" w14:textId="5A67B7C9" w:rsidR="000824D5" w:rsidRDefault="004F1396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4B6B1" w14:textId="77777777" w:rsidR="000824D5" w:rsidRDefault="000824D5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Style w:val="aa"/>
            </w:rPr>
            <w:id w:val="-1924398672"/>
            <w:placeholder>
              <w:docPart w:val="689473366A764362BA4F355A21B9883F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32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514EA2" w14:textId="718AEAE1" w:rsidR="000824D5" w:rsidRDefault="004F1396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120ECC" w14:paraId="1CBA611D" w14:textId="77777777" w:rsidTr="00620327">
        <w:tc>
          <w:tcPr>
            <w:tcW w:w="27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F6AEC76" w14:textId="77777777" w:rsidR="00120ECC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(место работы)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E31C1" w14:textId="77777777" w:rsidR="00120ECC" w:rsidRDefault="00120ECC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vAlign w:val="center"/>
          </w:tcPr>
          <w:p w14:paraId="19C76626" w14:textId="77777777" w:rsidR="00120ECC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679A7" w14:textId="77777777" w:rsidR="00120ECC" w:rsidRDefault="00120ECC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left w:val="nil"/>
              <w:bottom w:val="nil"/>
              <w:right w:val="nil"/>
            </w:tcBorders>
            <w:vAlign w:val="center"/>
          </w:tcPr>
          <w:p w14:paraId="3A95B7D6" w14:textId="77777777" w:rsidR="00120ECC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телефон)</w:t>
            </w:r>
          </w:p>
        </w:tc>
      </w:tr>
      <w:tr w:rsidR="00FA2B37" w14:paraId="1E01C5B6" w14:textId="77777777" w:rsidTr="00620327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C5D3E" w14:textId="77777777" w:rsidR="00FA2B37" w:rsidRDefault="00FA2B37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C4">
              <w:rPr>
                <w:rFonts w:ascii="Times New Roman" w:hAnsi="Times New Roman"/>
                <w:sz w:val="24"/>
                <w:szCs w:val="24"/>
                <w:lang w:eastAsia="ru-RU"/>
              </w:rPr>
              <w:t>Мать(опекун)</w:t>
            </w:r>
          </w:p>
        </w:tc>
        <w:sdt>
          <w:sdtPr>
            <w:rPr>
              <w:rStyle w:val="aa"/>
            </w:rPr>
            <w:id w:val="298427263"/>
            <w:placeholder>
              <w:docPart w:val="44643C522AD846C281515BF4E1ACECA0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759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01E6D9" w14:textId="6A3FE614" w:rsidR="00FA2B37" w:rsidRDefault="004F1396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120ECC" w14:paraId="5F50C9D1" w14:textId="77777777" w:rsidTr="00620327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A9768" w14:textId="77777777" w:rsidR="00120ECC" w:rsidRDefault="00120ECC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25F5BC7" w14:textId="77777777" w:rsidR="00120ECC" w:rsidRPr="00120ECC" w:rsidRDefault="00120ECC" w:rsidP="00120ECC">
            <w:pPr>
              <w:spacing w:after="0" w:line="360" w:lineRule="auto"/>
              <w:ind w:left="-426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32CC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(Фамилия, имя, отчество полностью)</w:t>
            </w:r>
          </w:p>
        </w:tc>
      </w:tr>
      <w:tr w:rsidR="000824D5" w14:paraId="1F4E0CD7" w14:textId="77777777" w:rsidTr="00620327">
        <w:sdt>
          <w:sdtPr>
            <w:rPr>
              <w:rStyle w:val="aa"/>
            </w:rPr>
            <w:id w:val="288548413"/>
            <w:placeholder>
              <w:docPart w:val="3C2D58A0A7E943F483C43F60D82F2D80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27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95B3FAD" w14:textId="08502C64" w:rsidR="000824D5" w:rsidRDefault="004F1396" w:rsidP="00A01DA3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6A723" w14:textId="77777777" w:rsidR="000824D5" w:rsidRDefault="000824D5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Style w:val="aa"/>
            </w:rPr>
            <w:id w:val="165443516"/>
            <w:placeholder>
              <w:docPart w:val="D35251D47724416384A4B79012D9D655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27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066DB02" w14:textId="516C7BD5" w:rsidR="000824D5" w:rsidRDefault="004F1396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CA7C8" w14:textId="77777777" w:rsidR="000824D5" w:rsidRDefault="000824D5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Style w:val="aa"/>
            </w:rPr>
            <w:id w:val="361176095"/>
            <w:placeholder>
              <w:docPart w:val="9AEA828E79CF4C6FAE034D70841AF1AC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32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5ED6525" w14:textId="3C79FD33" w:rsidR="000824D5" w:rsidRDefault="004F1396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FC11D4" w14:paraId="0BBF21D2" w14:textId="77777777" w:rsidTr="00620327">
        <w:tc>
          <w:tcPr>
            <w:tcW w:w="27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04F6A20" w14:textId="77777777" w:rsidR="00FC11D4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(место работы)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7152E" w14:textId="77777777" w:rsidR="00FC11D4" w:rsidRDefault="00FC11D4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vAlign w:val="center"/>
          </w:tcPr>
          <w:p w14:paraId="11E47176" w14:textId="77777777" w:rsidR="00FC11D4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176FD" w14:textId="77777777" w:rsidR="00FC11D4" w:rsidRDefault="00FC11D4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left w:val="nil"/>
              <w:bottom w:val="nil"/>
              <w:right w:val="nil"/>
            </w:tcBorders>
            <w:vAlign w:val="center"/>
          </w:tcPr>
          <w:p w14:paraId="7B9E8772" w14:textId="77777777" w:rsidR="00FC11D4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телефон)</w:t>
            </w:r>
          </w:p>
        </w:tc>
      </w:tr>
    </w:tbl>
    <w:p w14:paraId="3E811D14" w14:textId="77777777" w:rsidR="002F085B" w:rsidRDefault="002F085B" w:rsidP="00F111AB">
      <w:pPr>
        <w:spacing w:after="0" w:line="360" w:lineRule="auto"/>
        <w:ind w:left="-426"/>
        <w:rPr>
          <w:rFonts w:ascii="Times New Roman" w:hAnsi="Times New Roman"/>
          <w:b/>
          <w:sz w:val="24"/>
          <w:szCs w:val="24"/>
          <w:lang w:eastAsia="ru-RU"/>
        </w:rPr>
      </w:pPr>
    </w:p>
    <w:p w14:paraId="7A454D0C" w14:textId="00A72D94" w:rsidR="00832CC4" w:rsidRPr="00832CC4" w:rsidRDefault="00832CC4" w:rsidP="00F111AB">
      <w:pPr>
        <w:spacing w:after="0" w:line="360" w:lineRule="auto"/>
        <w:ind w:left="-426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32CC4">
        <w:rPr>
          <w:rFonts w:ascii="Times New Roman" w:hAnsi="Times New Roman"/>
          <w:b/>
          <w:sz w:val="24"/>
          <w:szCs w:val="24"/>
          <w:lang w:eastAsia="ru-RU"/>
        </w:rPr>
        <w:t>Для оформления социальных льгот сообщаю, что отношусь к следующей категории граждан</w:t>
      </w:r>
      <w:r w:rsidR="00335FC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35FC7" w:rsidRPr="00335FC7">
        <w:rPr>
          <w:rFonts w:ascii="Times New Roman" w:hAnsi="Times New Roman"/>
          <w:i/>
          <w:sz w:val="20"/>
          <w:szCs w:val="20"/>
          <w:lang w:eastAsia="ru-RU"/>
        </w:rPr>
        <w:t>(отметить, если есть)</w:t>
      </w:r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335FC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sdt>
        <w:sdtPr>
          <w:rPr>
            <w:rStyle w:val="a8"/>
          </w:rPr>
          <w:id w:val="1575397517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8"/>
          </w:rPr>
        </w:sdtEndPr>
        <w:sdtContent>
          <w:r w:rsidR="005F7538">
            <w:rPr>
              <w:rStyle w:val="a8"/>
              <w:rFonts w:ascii="MS Gothic" w:eastAsia="MS Gothic" w:hAnsi="MS Gothic" w:hint="eastAsia"/>
            </w:rPr>
            <w:t>☐</w:t>
          </w:r>
        </w:sdtContent>
      </w:sdt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2CC4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опекаемые  </w:t>
      </w:r>
      <w:sdt>
        <w:sdtPr>
          <w:rPr>
            <w:rStyle w:val="a8"/>
          </w:rPr>
          <w:id w:val="2034994074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8"/>
          </w:rPr>
        </w:sdtEndPr>
        <w:sdtContent>
          <w:r w:rsidR="005F7538">
            <w:rPr>
              <w:rStyle w:val="a8"/>
              <w:rFonts w:ascii="MS Gothic" w:eastAsia="MS Gothic" w:hAnsi="MS Gothic" w:hint="eastAsia"/>
            </w:rPr>
            <w:t>☐</w:t>
          </w:r>
        </w:sdtContent>
      </w:sdt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2CC4">
        <w:rPr>
          <w:rFonts w:ascii="Times New Roman" w:hAnsi="Times New Roman"/>
          <w:b/>
          <w:i/>
          <w:sz w:val="24"/>
          <w:szCs w:val="24"/>
          <w:lang w:eastAsia="ru-RU"/>
        </w:rPr>
        <w:t>многодетная семья</w:t>
      </w:r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sdt>
        <w:sdtPr>
          <w:rPr>
            <w:rStyle w:val="a8"/>
          </w:rPr>
          <w:id w:val="1984808379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8"/>
          </w:rPr>
        </w:sdtEndPr>
        <w:sdtContent>
          <w:r w:rsidR="00246109">
            <w:rPr>
              <w:rStyle w:val="a8"/>
              <w:rFonts w:ascii="MS Gothic" w:eastAsia="MS Gothic" w:hAnsi="MS Gothic" w:hint="eastAsia"/>
            </w:rPr>
            <w:t>☐</w:t>
          </w:r>
        </w:sdtContent>
      </w:sdt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2CC4">
        <w:rPr>
          <w:rFonts w:ascii="Times New Roman" w:hAnsi="Times New Roman"/>
          <w:b/>
          <w:i/>
          <w:sz w:val="24"/>
          <w:szCs w:val="24"/>
          <w:lang w:eastAsia="ru-RU"/>
        </w:rPr>
        <w:t>потеря кормильца</w:t>
      </w:r>
    </w:p>
    <w:p w14:paraId="4FA9BBD2" w14:textId="77777777" w:rsidR="002F085B" w:rsidRDefault="002F085B" w:rsidP="002F085B">
      <w:pPr>
        <w:spacing w:after="0" w:line="276" w:lineRule="auto"/>
        <w:ind w:left="-426"/>
        <w:rPr>
          <w:rFonts w:ascii="Times New Roman" w:hAnsi="Times New Roman"/>
          <w:b/>
          <w:sz w:val="24"/>
          <w:szCs w:val="24"/>
          <w:lang w:eastAsia="ru-RU"/>
        </w:rPr>
      </w:pPr>
    </w:p>
    <w:p w14:paraId="3D9747DF" w14:textId="77777777" w:rsidR="00832CC4" w:rsidRPr="00832CC4" w:rsidRDefault="00832CC4" w:rsidP="002F085B">
      <w:pPr>
        <w:spacing w:after="0" w:line="276" w:lineRule="auto"/>
        <w:ind w:left="-426"/>
        <w:rPr>
          <w:rFonts w:ascii="Times New Roman" w:hAnsi="Times New Roman"/>
          <w:b/>
          <w:sz w:val="24"/>
          <w:szCs w:val="24"/>
          <w:lang w:eastAsia="ru-RU"/>
        </w:rPr>
      </w:pPr>
      <w:r w:rsidRPr="00832CC4">
        <w:rPr>
          <w:rFonts w:ascii="Times New Roman" w:hAnsi="Times New Roman"/>
          <w:b/>
          <w:sz w:val="24"/>
          <w:szCs w:val="24"/>
          <w:lang w:eastAsia="ru-RU"/>
        </w:rPr>
        <w:t>Согласно правилам приема к заявлению прилагаю следующие документы:</w:t>
      </w:r>
    </w:p>
    <w:p w14:paraId="6FAD1505" w14:textId="417A0140" w:rsidR="00832CC4" w:rsidRPr="00832CC4" w:rsidRDefault="00CA592E" w:rsidP="00832CC4">
      <w:pPr>
        <w:spacing w:after="0" w:line="276" w:lineRule="auto"/>
        <w:ind w:left="-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●</w:t>
      </w:r>
      <w:r w:rsidR="00832CC4" w:rsidRPr="00832CC4">
        <w:rPr>
          <w:rFonts w:ascii="Times New Roman" w:hAnsi="Times New Roman"/>
          <w:lang w:eastAsia="ru-RU"/>
        </w:rPr>
        <w:tab/>
      </w:r>
      <w:r w:rsidR="00832CC4" w:rsidRPr="00832CC4">
        <w:rPr>
          <w:rFonts w:ascii="Times New Roman" w:hAnsi="Times New Roman"/>
          <w:sz w:val="24"/>
          <w:szCs w:val="24"/>
          <w:lang w:eastAsia="ru-RU"/>
        </w:rPr>
        <w:t>ксерокопию документов, удостоверяющих его личность, гражданство</w:t>
      </w:r>
    </w:p>
    <w:p w14:paraId="5E0C46F1" w14:textId="56EB783B" w:rsidR="00832CC4" w:rsidRPr="00832CC4" w:rsidRDefault="00CA592E" w:rsidP="00832CC4">
      <w:pPr>
        <w:spacing w:after="0" w:line="276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●</w:t>
      </w:r>
      <w:r w:rsidR="00832CC4" w:rsidRPr="00832CC4">
        <w:rPr>
          <w:rFonts w:ascii="Times New Roman" w:hAnsi="Times New Roman"/>
          <w:lang w:eastAsia="ru-RU"/>
        </w:rPr>
        <w:tab/>
      </w:r>
      <w:r w:rsidR="00832CC4" w:rsidRPr="00832CC4">
        <w:rPr>
          <w:rFonts w:ascii="Times New Roman" w:hAnsi="Times New Roman"/>
          <w:sz w:val="24"/>
          <w:szCs w:val="24"/>
          <w:lang w:eastAsia="ru-RU"/>
        </w:rPr>
        <w:t>оригинал документа об образовании и (или) документа об образовании и о квалификации</w:t>
      </w:r>
    </w:p>
    <w:p w14:paraId="180A7B92" w14:textId="22705856" w:rsidR="00832CC4" w:rsidRPr="00832CC4" w:rsidRDefault="00CA592E" w:rsidP="00832CC4">
      <w:pPr>
        <w:spacing w:after="0" w:line="276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●</w:t>
      </w:r>
      <w:r w:rsidR="00832CC4" w:rsidRPr="00832CC4">
        <w:rPr>
          <w:rFonts w:ascii="Times New Roman" w:hAnsi="Times New Roman"/>
          <w:lang w:eastAsia="ru-RU"/>
        </w:rPr>
        <w:tab/>
      </w:r>
      <w:r w:rsidR="00832CC4" w:rsidRPr="00832CC4">
        <w:rPr>
          <w:rFonts w:ascii="Times New Roman" w:hAnsi="Times New Roman"/>
          <w:sz w:val="24"/>
          <w:szCs w:val="24"/>
          <w:lang w:eastAsia="ru-RU"/>
        </w:rPr>
        <w:t>ксерокопию документа об образовании и (или) документа об образовании и о квалификации</w:t>
      </w:r>
    </w:p>
    <w:p w14:paraId="653358B8" w14:textId="76074A82" w:rsidR="00832CC4" w:rsidRDefault="00CA592E" w:rsidP="00832CC4">
      <w:pPr>
        <w:spacing w:after="0" w:line="276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●</w:t>
      </w:r>
      <w:r w:rsidR="00107CDF">
        <w:rPr>
          <w:rFonts w:ascii="Times New Roman" w:hAnsi="Times New Roman"/>
          <w:lang w:eastAsia="ru-RU"/>
        </w:rPr>
        <w:tab/>
      </w:r>
      <w:r w:rsidR="00A8280A">
        <w:rPr>
          <w:rFonts w:ascii="Times New Roman" w:hAnsi="Times New Roman"/>
          <w:sz w:val="24"/>
          <w:szCs w:val="24"/>
          <w:lang w:eastAsia="ru-RU"/>
        </w:rPr>
        <w:t>6 фотографий 3*</w:t>
      </w:r>
      <w:r w:rsidR="00832CC4" w:rsidRPr="00832CC4">
        <w:rPr>
          <w:rFonts w:ascii="Times New Roman" w:hAnsi="Times New Roman"/>
          <w:sz w:val="24"/>
          <w:szCs w:val="24"/>
          <w:lang w:eastAsia="ru-RU"/>
        </w:rPr>
        <w:t>4</w:t>
      </w:r>
      <w:r w:rsidR="00A8280A">
        <w:rPr>
          <w:rFonts w:ascii="Times New Roman" w:hAnsi="Times New Roman"/>
          <w:sz w:val="24"/>
          <w:szCs w:val="24"/>
          <w:lang w:eastAsia="ru-RU"/>
        </w:rPr>
        <w:t xml:space="preserve"> см</w:t>
      </w:r>
    </w:p>
    <w:p w14:paraId="10C25BA2" w14:textId="46C3744E" w:rsidR="003B6805" w:rsidRDefault="003B6805" w:rsidP="00832CC4">
      <w:pPr>
        <w:spacing w:after="0" w:line="276" w:lineRule="auto"/>
        <w:ind w:left="-426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6805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 для лиц с ограниченными возможностями здоровья:</w:t>
      </w:r>
    </w:p>
    <w:p w14:paraId="24906DAB" w14:textId="59B4711E" w:rsidR="003B6805" w:rsidRPr="003B6805" w:rsidRDefault="003B6805" w:rsidP="003B6805">
      <w:pPr>
        <w:spacing w:after="0" w:line="276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●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ксерокопию заключения ПМПК</w:t>
      </w:r>
    </w:p>
    <w:p w14:paraId="53CBF97C" w14:textId="611F6A9B" w:rsidR="003B6805" w:rsidRDefault="003B6805" w:rsidP="003B6805">
      <w:pPr>
        <w:spacing w:after="0" w:line="276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●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документы, подтверждающие наличие инвалидности</w:t>
      </w:r>
    </w:p>
    <w:p w14:paraId="0D49982D" w14:textId="77777777" w:rsidR="00640D49" w:rsidRDefault="00640D49" w:rsidP="003B6805">
      <w:pPr>
        <w:spacing w:after="0" w:line="276" w:lineRule="auto"/>
        <w:ind w:left="-426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92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451"/>
        <w:gridCol w:w="1418"/>
        <w:gridCol w:w="4536"/>
      </w:tblGrid>
      <w:tr w:rsidR="00542DDC" w14:paraId="59D17BF6" w14:textId="77777777" w:rsidTr="007E0C3D">
        <w:tc>
          <w:tcPr>
            <w:tcW w:w="810" w:type="dxa"/>
          </w:tcPr>
          <w:p w14:paraId="620573E8" w14:textId="3C0D6AEB" w:rsidR="00542DDC" w:rsidRDefault="00542DDC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698BDCEF" w14:textId="6C5199A3" w:rsidR="00542DDC" w:rsidRDefault="008A6927" w:rsidP="00433A93">
            <w:pPr>
              <w:tabs>
                <w:tab w:val="left" w:pos="1025"/>
                <w:tab w:val="left" w:pos="4820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a"/>
                </w:rPr>
                <w:id w:val="1629358105"/>
                <w:placeholder>
                  <w:docPart w:val="AFEB0A5A0D2742E08174EEB0C924565D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Calibri" w:hAnsi="Calibri"/>
                  <w:sz w:val="22"/>
                  <w:szCs w:val="24"/>
                  <w:lang w:eastAsia="ru-RU"/>
                </w:rPr>
              </w:sdtEndPr>
              <w:sdtContent>
                <w:r w:rsidR="00542DDC" w:rsidRPr="000244B4">
                  <w:rPr>
                    <w:rStyle w:val="a6"/>
                  </w:rPr>
                  <w:t>Место для ввода даты</w:t>
                </w:r>
              </w:sdtContent>
            </w:sdt>
          </w:p>
        </w:tc>
        <w:tc>
          <w:tcPr>
            <w:tcW w:w="1418" w:type="dxa"/>
          </w:tcPr>
          <w:p w14:paraId="7D536EB4" w14:textId="77777777" w:rsidR="00542DDC" w:rsidRDefault="00542DDC" w:rsidP="00061783">
            <w:pPr>
              <w:tabs>
                <w:tab w:val="left" w:pos="1025"/>
                <w:tab w:val="left" w:pos="482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63C7E9A" w14:textId="5F747974" w:rsidR="00542DDC" w:rsidRDefault="00542DDC" w:rsidP="00061783">
            <w:pPr>
              <w:tabs>
                <w:tab w:val="left" w:pos="1025"/>
                <w:tab w:val="left" w:pos="482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DDC" w14:paraId="58C1BAD9" w14:textId="77777777" w:rsidTr="007E0C3D">
        <w:tc>
          <w:tcPr>
            <w:tcW w:w="810" w:type="dxa"/>
          </w:tcPr>
          <w:p w14:paraId="6361EBEE" w14:textId="77777777" w:rsidR="00542DDC" w:rsidRDefault="00542DDC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14:paraId="7CBB61DA" w14:textId="77777777" w:rsidR="00542DDC" w:rsidRDefault="00542DDC" w:rsidP="00061783">
            <w:pPr>
              <w:tabs>
                <w:tab w:val="left" w:pos="1025"/>
                <w:tab w:val="left" w:pos="4820"/>
              </w:tabs>
              <w:spacing w:after="0" w:line="276" w:lineRule="auto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59ECB42" w14:textId="77777777" w:rsidR="00542DDC" w:rsidRDefault="00542DDC" w:rsidP="00061783">
            <w:pPr>
              <w:tabs>
                <w:tab w:val="left" w:pos="1025"/>
                <w:tab w:val="left" w:pos="4820"/>
              </w:tabs>
              <w:spacing w:after="0" w:line="276" w:lineRule="auto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EA4F116" w14:textId="04CADD77" w:rsidR="00542DDC" w:rsidRDefault="00542DDC" w:rsidP="007E0C3D">
            <w:pPr>
              <w:tabs>
                <w:tab w:val="left" w:pos="1168"/>
                <w:tab w:val="left" w:pos="482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ab/>
              <w:t>по</w:t>
            </w:r>
            <w:r w:rsidRPr="00202614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дпись абитуриента</w:t>
            </w:r>
          </w:p>
        </w:tc>
      </w:tr>
      <w:tr w:rsidR="00542DDC" w14:paraId="7F08769D" w14:textId="77777777" w:rsidTr="007E0C3D">
        <w:tc>
          <w:tcPr>
            <w:tcW w:w="810" w:type="dxa"/>
          </w:tcPr>
          <w:p w14:paraId="173F51E3" w14:textId="77777777" w:rsidR="00542DDC" w:rsidRDefault="00542DDC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14:paraId="73351D25" w14:textId="77777777" w:rsidR="00542DDC" w:rsidRDefault="00542DDC" w:rsidP="00061783">
            <w:pPr>
              <w:tabs>
                <w:tab w:val="left" w:pos="1025"/>
                <w:tab w:val="left" w:pos="4820"/>
              </w:tabs>
              <w:spacing w:after="0" w:line="276" w:lineRule="auto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3BD4263" w14:textId="77777777" w:rsidR="00542DDC" w:rsidRDefault="00542DDC" w:rsidP="00061783">
            <w:pPr>
              <w:tabs>
                <w:tab w:val="left" w:pos="1025"/>
                <w:tab w:val="left" w:pos="482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7AC10AC" w14:textId="40093EA6" w:rsidR="00542DDC" w:rsidRDefault="00542DDC" w:rsidP="00061783">
            <w:pPr>
              <w:tabs>
                <w:tab w:val="left" w:pos="1025"/>
                <w:tab w:val="left" w:pos="4820"/>
              </w:tabs>
              <w:spacing w:after="0" w:line="276" w:lineRule="auto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542DDC" w14:paraId="6D505F76" w14:textId="77777777" w:rsidTr="007E0C3D">
        <w:tc>
          <w:tcPr>
            <w:tcW w:w="810" w:type="dxa"/>
          </w:tcPr>
          <w:p w14:paraId="548D780A" w14:textId="77777777" w:rsidR="00542DDC" w:rsidRDefault="00542DDC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14:paraId="677DDB0A" w14:textId="77777777" w:rsidR="00542DDC" w:rsidRDefault="00542DDC" w:rsidP="00061783">
            <w:pPr>
              <w:tabs>
                <w:tab w:val="left" w:pos="31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C74FCBB" w14:textId="77777777" w:rsidR="00542DDC" w:rsidRDefault="00542DDC" w:rsidP="00061783">
            <w:pPr>
              <w:tabs>
                <w:tab w:val="left" w:pos="316"/>
              </w:tabs>
              <w:spacing w:after="0" w:line="276" w:lineRule="auto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242F225" w14:textId="6EA8CAB2" w:rsidR="00542DDC" w:rsidRDefault="00542DDC" w:rsidP="007E0C3D">
            <w:pPr>
              <w:tabs>
                <w:tab w:val="left" w:pos="601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ab/>
            </w:r>
            <w:r w:rsidRPr="00202614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подпись секретаря приемной комиссии</w:t>
            </w:r>
          </w:p>
        </w:tc>
      </w:tr>
    </w:tbl>
    <w:p w14:paraId="767AB5BC" w14:textId="0499D32A" w:rsidR="00832CC4" w:rsidRPr="00A8280A" w:rsidRDefault="00832CC4" w:rsidP="00061783">
      <w:pPr>
        <w:tabs>
          <w:tab w:val="left" w:pos="4820"/>
        </w:tabs>
        <w:spacing w:after="0" w:line="276" w:lineRule="auto"/>
        <w:rPr>
          <w:rFonts w:ascii="Times New Roman" w:hAnsi="Times New Roman"/>
          <w:i/>
          <w:sz w:val="24"/>
          <w:szCs w:val="24"/>
          <w:lang w:eastAsia="ru-RU"/>
        </w:rPr>
      </w:pPr>
    </w:p>
    <w:sectPr w:rsidR="00832CC4" w:rsidRPr="00A8280A" w:rsidSect="00AC6E29">
      <w:pgSz w:w="11906" w:h="16838"/>
      <w:pgMar w:top="567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5iZ86ixz2v697rhAlglVN8f7l6MRKIHwAETdkVU18MA8MudgZu7TAXeQFX9yX6e4KcVosk5tFHd137/Q5eytA==" w:salt="h6txoSejLLDckL9bo3tkng==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6A"/>
    <w:rsid w:val="00006F31"/>
    <w:rsid w:val="000141EF"/>
    <w:rsid w:val="00023151"/>
    <w:rsid w:val="000244B4"/>
    <w:rsid w:val="00030940"/>
    <w:rsid w:val="00040F52"/>
    <w:rsid w:val="00061783"/>
    <w:rsid w:val="00067248"/>
    <w:rsid w:val="0007020A"/>
    <w:rsid w:val="000824D5"/>
    <w:rsid w:val="000A44AC"/>
    <w:rsid w:val="000F4619"/>
    <w:rsid w:val="00102463"/>
    <w:rsid w:val="00102F2D"/>
    <w:rsid w:val="0010711D"/>
    <w:rsid w:val="00107CDF"/>
    <w:rsid w:val="001165AE"/>
    <w:rsid w:val="00120ECC"/>
    <w:rsid w:val="00122BF5"/>
    <w:rsid w:val="00122CEB"/>
    <w:rsid w:val="001255C0"/>
    <w:rsid w:val="0013544C"/>
    <w:rsid w:val="00136509"/>
    <w:rsid w:val="001735D8"/>
    <w:rsid w:val="001A5808"/>
    <w:rsid w:val="001A61C2"/>
    <w:rsid w:val="001C5C6B"/>
    <w:rsid w:val="001F5EFE"/>
    <w:rsid w:val="00202614"/>
    <w:rsid w:val="00237037"/>
    <w:rsid w:val="00246109"/>
    <w:rsid w:val="002562FE"/>
    <w:rsid w:val="00260561"/>
    <w:rsid w:val="002810B1"/>
    <w:rsid w:val="002B7AF0"/>
    <w:rsid w:val="002F085B"/>
    <w:rsid w:val="00302EC1"/>
    <w:rsid w:val="003137F8"/>
    <w:rsid w:val="00316FDF"/>
    <w:rsid w:val="00335F74"/>
    <w:rsid w:val="00335FC7"/>
    <w:rsid w:val="0037417E"/>
    <w:rsid w:val="00375106"/>
    <w:rsid w:val="00376200"/>
    <w:rsid w:val="003941E0"/>
    <w:rsid w:val="003B6805"/>
    <w:rsid w:val="003C37D6"/>
    <w:rsid w:val="003C4DF8"/>
    <w:rsid w:val="003D766B"/>
    <w:rsid w:val="003F1D3F"/>
    <w:rsid w:val="00404E8E"/>
    <w:rsid w:val="00411019"/>
    <w:rsid w:val="00423E4F"/>
    <w:rsid w:val="004318D5"/>
    <w:rsid w:val="00433A93"/>
    <w:rsid w:val="004452F9"/>
    <w:rsid w:val="004478E5"/>
    <w:rsid w:val="00450F21"/>
    <w:rsid w:val="00464A20"/>
    <w:rsid w:val="00491DB0"/>
    <w:rsid w:val="00494BCF"/>
    <w:rsid w:val="004A3C80"/>
    <w:rsid w:val="004A789D"/>
    <w:rsid w:val="004B546D"/>
    <w:rsid w:val="004C3340"/>
    <w:rsid w:val="004C50AE"/>
    <w:rsid w:val="004D2016"/>
    <w:rsid w:val="004F1396"/>
    <w:rsid w:val="00505D34"/>
    <w:rsid w:val="005224B1"/>
    <w:rsid w:val="005372DF"/>
    <w:rsid w:val="00542DDC"/>
    <w:rsid w:val="0054553C"/>
    <w:rsid w:val="00587D20"/>
    <w:rsid w:val="005C3C01"/>
    <w:rsid w:val="005C51D1"/>
    <w:rsid w:val="005C7E78"/>
    <w:rsid w:val="005E10F6"/>
    <w:rsid w:val="005F7538"/>
    <w:rsid w:val="005F7C92"/>
    <w:rsid w:val="00610EB5"/>
    <w:rsid w:val="006141A2"/>
    <w:rsid w:val="00614C69"/>
    <w:rsid w:val="00620327"/>
    <w:rsid w:val="00640D49"/>
    <w:rsid w:val="006459D7"/>
    <w:rsid w:val="00646455"/>
    <w:rsid w:val="00657288"/>
    <w:rsid w:val="00696775"/>
    <w:rsid w:val="006C278E"/>
    <w:rsid w:val="006E6E38"/>
    <w:rsid w:val="006F37B5"/>
    <w:rsid w:val="00703A00"/>
    <w:rsid w:val="007317E4"/>
    <w:rsid w:val="00743C6C"/>
    <w:rsid w:val="0074716A"/>
    <w:rsid w:val="00750C20"/>
    <w:rsid w:val="00774AA2"/>
    <w:rsid w:val="007801C7"/>
    <w:rsid w:val="0078574D"/>
    <w:rsid w:val="00793603"/>
    <w:rsid w:val="007E0C3D"/>
    <w:rsid w:val="007F4E0A"/>
    <w:rsid w:val="008005B5"/>
    <w:rsid w:val="00801301"/>
    <w:rsid w:val="0080481B"/>
    <w:rsid w:val="008058F9"/>
    <w:rsid w:val="008076F1"/>
    <w:rsid w:val="0081427F"/>
    <w:rsid w:val="00827380"/>
    <w:rsid w:val="00832CC4"/>
    <w:rsid w:val="008471BC"/>
    <w:rsid w:val="00864268"/>
    <w:rsid w:val="00894BA4"/>
    <w:rsid w:val="008A6927"/>
    <w:rsid w:val="008A766A"/>
    <w:rsid w:val="008E37C5"/>
    <w:rsid w:val="008F4CF2"/>
    <w:rsid w:val="00910B5D"/>
    <w:rsid w:val="00914D45"/>
    <w:rsid w:val="00920591"/>
    <w:rsid w:val="00921C85"/>
    <w:rsid w:val="00942F8E"/>
    <w:rsid w:val="0094318B"/>
    <w:rsid w:val="00950393"/>
    <w:rsid w:val="009647CC"/>
    <w:rsid w:val="009962F7"/>
    <w:rsid w:val="009D499B"/>
    <w:rsid w:val="009F0DB7"/>
    <w:rsid w:val="00A01DA3"/>
    <w:rsid w:val="00A11168"/>
    <w:rsid w:val="00A60428"/>
    <w:rsid w:val="00A70EF0"/>
    <w:rsid w:val="00A77952"/>
    <w:rsid w:val="00A8280A"/>
    <w:rsid w:val="00A86091"/>
    <w:rsid w:val="00A903DD"/>
    <w:rsid w:val="00A933E6"/>
    <w:rsid w:val="00A960EB"/>
    <w:rsid w:val="00AA7AE4"/>
    <w:rsid w:val="00AB1C60"/>
    <w:rsid w:val="00AC6E29"/>
    <w:rsid w:val="00AE198E"/>
    <w:rsid w:val="00AE5F6A"/>
    <w:rsid w:val="00AE6CE3"/>
    <w:rsid w:val="00B01A8A"/>
    <w:rsid w:val="00B10F90"/>
    <w:rsid w:val="00B1215F"/>
    <w:rsid w:val="00B2665D"/>
    <w:rsid w:val="00B40549"/>
    <w:rsid w:val="00B4646C"/>
    <w:rsid w:val="00B73949"/>
    <w:rsid w:val="00B761BA"/>
    <w:rsid w:val="00B8681B"/>
    <w:rsid w:val="00BA4250"/>
    <w:rsid w:val="00BB39A5"/>
    <w:rsid w:val="00BC5A91"/>
    <w:rsid w:val="00BE4D09"/>
    <w:rsid w:val="00BE6AB4"/>
    <w:rsid w:val="00C165C0"/>
    <w:rsid w:val="00C4505F"/>
    <w:rsid w:val="00C53605"/>
    <w:rsid w:val="00C97F6B"/>
    <w:rsid w:val="00CA592E"/>
    <w:rsid w:val="00D31AF6"/>
    <w:rsid w:val="00D32E60"/>
    <w:rsid w:val="00D44B54"/>
    <w:rsid w:val="00D45237"/>
    <w:rsid w:val="00D558B2"/>
    <w:rsid w:val="00D62B54"/>
    <w:rsid w:val="00D854B7"/>
    <w:rsid w:val="00DC6E32"/>
    <w:rsid w:val="00DF5A58"/>
    <w:rsid w:val="00E37D52"/>
    <w:rsid w:val="00E401FF"/>
    <w:rsid w:val="00E6046A"/>
    <w:rsid w:val="00E73C55"/>
    <w:rsid w:val="00E96364"/>
    <w:rsid w:val="00EA359A"/>
    <w:rsid w:val="00EA77EC"/>
    <w:rsid w:val="00EF458D"/>
    <w:rsid w:val="00F111AB"/>
    <w:rsid w:val="00F16B7F"/>
    <w:rsid w:val="00F30DCF"/>
    <w:rsid w:val="00F370D7"/>
    <w:rsid w:val="00F45989"/>
    <w:rsid w:val="00F65542"/>
    <w:rsid w:val="00F83D85"/>
    <w:rsid w:val="00F92309"/>
    <w:rsid w:val="00FA0B03"/>
    <w:rsid w:val="00FA2B37"/>
    <w:rsid w:val="00FC11D4"/>
    <w:rsid w:val="00FD3D2A"/>
    <w:rsid w:val="00FE3EE1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BAC0"/>
  <w15:docId w15:val="{E27D5C17-65D5-4711-8D5C-E76D41B3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E2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C6E29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39"/>
    <w:rsid w:val="00A8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74716A"/>
    <w:rPr>
      <w:color w:val="808080"/>
    </w:rPr>
  </w:style>
  <w:style w:type="character" w:customStyle="1" w:styleId="1">
    <w:name w:val="Стиль1"/>
    <w:basedOn w:val="a0"/>
    <w:uiPriority w:val="1"/>
    <w:rsid w:val="0074716A"/>
    <w:rPr>
      <w:u w:val="single"/>
      <w:bdr w:val="none" w:sz="0" w:space="0" w:color="auto"/>
    </w:rPr>
  </w:style>
  <w:style w:type="character" w:customStyle="1" w:styleId="2">
    <w:name w:val="Стиль2"/>
    <w:basedOn w:val="a0"/>
    <w:uiPriority w:val="1"/>
    <w:rsid w:val="0074716A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74716A"/>
    <w:rPr>
      <w:rFonts w:ascii="Times New Roman" w:hAnsi="Times New Roman"/>
      <w:sz w:val="22"/>
    </w:rPr>
  </w:style>
  <w:style w:type="character" w:customStyle="1" w:styleId="a7">
    <w:name w:val="Заявление текст"/>
    <w:basedOn w:val="a0"/>
    <w:uiPriority w:val="1"/>
    <w:rsid w:val="00FC11D4"/>
    <w:rPr>
      <w:rFonts w:ascii="Times New Roman" w:hAnsi="Times New Roman"/>
      <w:i w:val="0"/>
      <w:sz w:val="22"/>
      <w:u w:val="single"/>
    </w:rPr>
  </w:style>
  <w:style w:type="character" w:customStyle="1" w:styleId="a8">
    <w:name w:val="заявление текст"/>
    <w:basedOn w:val="a0"/>
    <w:uiPriority w:val="1"/>
    <w:rsid w:val="00FA2B37"/>
    <w:rPr>
      <w:rFonts w:ascii="Times New Roman" w:hAnsi="Times New Roman"/>
      <w:sz w:val="22"/>
    </w:rPr>
  </w:style>
  <w:style w:type="character" w:customStyle="1" w:styleId="4">
    <w:name w:val="Стиль4"/>
    <w:basedOn w:val="a0"/>
    <w:uiPriority w:val="1"/>
    <w:rsid w:val="000824D5"/>
  </w:style>
  <w:style w:type="character" w:customStyle="1" w:styleId="a9">
    <w:name w:val="Выпадающий список"/>
    <w:basedOn w:val="a0"/>
    <w:uiPriority w:val="1"/>
    <w:rsid w:val="00703A00"/>
    <w:rPr>
      <w:rFonts w:ascii="Times New Roman" w:hAnsi="Times New Roman"/>
      <w:b/>
      <w:sz w:val="24"/>
    </w:rPr>
  </w:style>
  <w:style w:type="character" w:customStyle="1" w:styleId="aa">
    <w:name w:val="ЗАЯВЛЕНИЕ текст"/>
    <w:basedOn w:val="a0"/>
    <w:uiPriority w:val="1"/>
    <w:rsid w:val="001255C0"/>
    <w:rPr>
      <w:rFonts w:ascii="Times New Roman" w:hAnsi="Times New Roman"/>
      <w:sz w:val="24"/>
    </w:rPr>
  </w:style>
  <w:style w:type="character" w:customStyle="1" w:styleId="ab">
    <w:name w:val="СПИСОК"/>
    <w:basedOn w:val="a0"/>
    <w:uiPriority w:val="1"/>
    <w:rsid w:val="001255C0"/>
    <w:rPr>
      <w:rFonts w:ascii="Times New Roman" w:hAnsi="Times New Roman"/>
      <w:sz w:val="24"/>
    </w:rPr>
  </w:style>
  <w:style w:type="character" w:customStyle="1" w:styleId="ac">
    <w:name w:val="!СПИСОК"/>
    <w:basedOn w:val="a0"/>
    <w:uiPriority w:val="1"/>
    <w:rsid w:val="001255C0"/>
    <w:rPr>
      <w:rFonts w:ascii="Times New Roman" w:hAnsi="Times New Roman"/>
      <w:b/>
      <w:sz w:val="24"/>
    </w:rPr>
  </w:style>
  <w:style w:type="paragraph" w:styleId="ad">
    <w:name w:val="No Spacing"/>
    <w:uiPriority w:val="1"/>
    <w:qFormat/>
    <w:rsid w:val="004D20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0;&#1077;&#1084;&#1085;&#1072;&#1103;%20&#1082;&#1086;&#1084;&#1080;&#1089;&#1089;&#1080;&#1103;\&#1055;&#1050;%202020-2021\&#1064;&#1072;&#1073;&#1083;&#1086;&#1085;&#1099;\&#1041;&#1083;&#1072;&#1085;&#1082;%20&#1058;&#1055;&#1054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2755D4E158476F8B5554376C787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EFA5D-B3C6-4AA4-87B1-C83E2C687F94}"/>
      </w:docPartPr>
      <w:docPartBody>
        <w:p w:rsidR="0034074F" w:rsidRDefault="000C26CB" w:rsidP="000C26CB">
          <w:pPr>
            <w:pStyle w:val="922755D4E158476F8B5554376C78795C"/>
          </w:pPr>
          <w:r w:rsidRPr="00610EB5">
            <w:rPr>
              <w:rStyle w:val="a3"/>
              <w:sz w:val="24"/>
              <w:szCs w:val="24"/>
            </w:rPr>
            <w:t>Место для ввода текста</w:t>
          </w:r>
        </w:p>
      </w:docPartBody>
    </w:docPart>
    <w:docPart>
      <w:docPartPr>
        <w:name w:val="80A5AA2BA3804F9093602A161A9BA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5E57E-4A9C-451D-8E8D-1B51BF80751F}"/>
      </w:docPartPr>
      <w:docPartBody>
        <w:p w:rsidR="0034074F" w:rsidRDefault="000C26CB" w:rsidP="000C26CB">
          <w:pPr>
            <w:pStyle w:val="80A5AA2BA3804F9093602A161A9BAFA1"/>
          </w:pPr>
          <w:r w:rsidRPr="00610EB5">
            <w:rPr>
              <w:rStyle w:val="a3"/>
              <w:sz w:val="24"/>
              <w:szCs w:val="24"/>
            </w:rPr>
            <w:t>Место для ввода текста</w:t>
          </w:r>
        </w:p>
      </w:docPartBody>
    </w:docPart>
    <w:docPart>
      <w:docPartPr>
        <w:name w:val="F0E19C36787F4DA6AC7C5B0A2B4D4B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0C509-1022-444F-A859-F35B139BA470}"/>
      </w:docPartPr>
      <w:docPartBody>
        <w:p w:rsidR="0034074F" w:rsidRDefault="000C26CB" w:rsidP="000C26CB">
          <w:pPr>
            <w:pStyle w:val="F0E19C36787F4DA6AC7C5B0A2B4D4B12"/>
          </w:pPr>
          <w:r w:rsidRPr="00610EB5">
            <w:rPr>
              <w:rStyle w:val="a3"/>
              <w:sz w:val="24"/>
              <w:szCs w:val="24"/>
            </w:rPr>
            <w:t>Место для ввода текста</w:t>
          </w:r>
        </w:p>
      </w:docPartBody>
    </w:docPart>
    <w:docPart>
      <w:docPartPr>
        <w:name w:val="905E3683558B4518BC552F7497BFE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134D6-59B2-4D82-B12B-90787E1F10B5}"/>
      </w:docPartPr>
      <w:docPartBody>
        <w:p w:rsidR="00B62BE0" w:rsidRDefault="000C26CB" w:rsidP="000C26CB">
          <w:pPr>
            <w:pStyle w:val="905E3683558B4518BC552F7497BFEDF4"/>
          </w:pPr>
          <w:r w:rsidRPr="00610EB5">
            <w:rPr>
              <w:rStyle w:val="a3"/>
            </w:rPr>
            <w:t>Место для ввода текста</w:t>
          </w:r>
        </w:p>
      </w:docPartBody>
    </w:docPart>
    <w:docPart>
      <w:docPartPr>
        <w:name w:val="E8D0318B9AFE47C2B9786492A7D2D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50721-DD75-4D3C-B1F6-DC303F08F885}"/>
      </w:docPartPr>
      <w:docPartBody>
        <w:p w:rsidR="00B62BE0" w:rsidRDefault="000C26CB" w:rsidP="000C26CB">
          <w:pPr>
            <w:pStyle w:val="E8D0318B9AFE47C2B9786492A7D2D785"/>
          </w:pPr>
          <w:r w:rsidRPr="00102463">
            <w:rPr>
              <w:rStyle w:val="a3"/>
              <w:sz w:val="24"/>
              <w:szCs w:val="24"/>
            </w:rPr>
            <w:t>Выберите документ</w:t>
          </w:r>
        </w:p>
      </w:docPartBody>
    </w:docPart>
    <w:docPart>
      <w:docPartPr>
        <w:name w:val="A3E96BE84E2A434D9D5DA9CAAF4AB0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A6275-F586-485D-BD34-74C9EB36C107}"/>
      </w:docPartPr>
      <w:docPartBody>
        <w:p w:rsidR="00B62BE0" w:rsidRDefault="000C26CB" w:rsidP="000C26CB">
          <w:pPr>
            <w:pStyle w:val="A3E96BE84E2A434D9D5DA9CAAF4AB021"/>
          </w:pPr>
          <w:r w:rsidRPr="00610EB5">
            <w:rPr>
              <w:rStyle w:val="a3"/>
              <w:sz w:val="24"/>
              <w:szCs w:val="24"/>
            </w:rPr>
            <w:t>Место для ввода</w:t>
          </w:r>
          <w:r>
            <w:rPr>
              <w:rStyle w:val="a3"/>
              <w:sz w:val="24"/>
              <w:szCs w:val="24"/>
            </w:rPr>
            <w:t xml:space="preserve"> даты</w:t>
          </w:r>
        </w:p>
      </w:docPartBody>
    </w:docPart>
    <w:docPart>
      <w:docPartPr>
        <w:name w:val="0813D92A9F0540F69D89FAAAA924B2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AB07F-CC8B-4BBA-9CDE-70C7276380F0}"/>
      </w:docPartPr>
      <w:docPartBody>
        <w:p w:rsidR="00B62BE0" w:rsidRDefault="000C26CB" w:rsidP="000C26CB">
          <w:pPr>
            <w:pStyle w:val="0813D92A9F0540F69D89FAAAA924B2C7"/>
          </w:pPr>
          <w:r w:rsidRPr="00610EB5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даты</w:t>
          </w:r>
        </w:p>
      </w:docPartBody>
    </w:docPart>
    <w:docPart>
      <w:docPartPr>
        <w:name w:val="09C88D048EEF404FA6C5753578E0E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12BDC-6E3A-4091-9E03-413B07FBE44D}"/>
      </w:docPartPr>
      <w:docPartBody>
        <w:p w:rsidR="00B62BE0" w:rsidRDefault="000C26CB" w:rsidP="000C26CB">
          <w:pPr>
            <w:pStyle w:val="09C88D048EEF404FA6C5753578E0E66C"/>
          </w:pPr>
          <w:r w:rsidRPr="00610EB5">
            <w:rPr>
              <w:rStyle w:val="a3"/>
            </w:rPr>
            <w:t>Место для ввода текста</w:t>
          </w:r>
        </w:p>
      </w:docPartBody>
    </w:docPart>
    <w:docPart>
      <w:docPartPr>
        <w:name w:val="02659F5BB36F4E65B48A9B1ED8CC8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8CDADA-150B-40DE-87E1-FD8D26935744}"/>
      </w:docPartPr>
      <w:docPartBody>
        <w:p w:rsidR="00B62BE0" w:rsidRDefault="000C26CB" w:rsidP="000C26CB">
          <w:pPr>
            <w:pStyle w:val="02659F5BB36F4E65B48A9B1ED8CC8ADE"/>
          </w:pPr>
          <w:r w:rsidRPr="00610EB5">
            <w:rPr>
              <w:rStyle w:val="a3"/>
            </w:rPr>
            <w:t>Место для ввода текста</w:t>
          </w:r>
        </w:p>
      </w:docPartBody>
    </w:docPart>
    <w:docPart>
      <w:docPartPr>
        <w:name w:val="596648B53B3F48C09FDB5E9EFBBE8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CEC5DE-DBD3-4A9E-9D6E-298ABE0D839F}"/>
      </w:docPartPr>
      <w:docPartBody>
        <w:p w:rsidR="00B62BE0" w:rsidRDefault="000C26CB" w:rsidP="000C26CB">
          <w:pPr>
            <w:pStyle w:val="596648B53B3F48C09FDB5E9EFBBE8715"/>
          </w:pPr>
          <w:r w:rsidRPr="00610EB5">
            <w:rPr>
              <w:rStyle w:val="a3"/>
            </w:rPr>
            <w:t>Место для ввода текста</w:t>
          </w:r>
        </w:p>
      </w:docPartBody>
    </w:docPart>
    <w:docPart>
      <w:docPartPr>
        <w:name w:val="86ADED3E600B4AA596A54ECD2C887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FC916-AC1C-465E-9934-CC596B3053EA}"/>
      </w:docPartPr>
      <w:docPartBody>
        <w:p w:rsidR="00B62BE0" w:rsidRDefault="000C26CB" w:rsidP="000C26CB">
          <w:pPr>
            <w:pStyle w:val="86ADED3E600B4AA596A54ECD2C887B33"/>
          </w:pPr>
          <w:r w:rsidRPr="0080481B">
            <w:rPr>
              <w:rStyle w:val="a3"/>
              <w:sz w:val="24"/>
              <w:szCs w:val="24"/>
            </w:rPr>
            <w:t>Место для ввода текста</w:t>
          </w:r>
        </w:p>
      </w:docPartBody>
    </w:docPart>
    <w:docPart>
      <w:docPartPr>
        <w:name w:val="23949CC5E89B4FF6ABCF9D1BD2F27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A395B7-685A-4E4C-8AAF-CE5E346B722C}"/>
      </w:docPartPr>
      <w:docPartBody>
        <w:p w:rsidR="00B62BE0" w:rsidRDefault="000C26CB" w:rsidP="000C26CB">
          <w:pPr>
            <w:pStyle w:val="23949CC5E89B4FF6ABCF9D1BD2F2735B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A1CC8D1060A142A28E2D2B01B002C7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5197FF-FAE6-4817-AF25-5554395DFC71}"/>
      </w:docPartPr>
      <w:docPartBody>
        <w:p w:rsidR="00B62BE0" w:rsidRDefault="000C26CB" w:rsidP="000C26CB">
          <w:pPr>
            <w:pStyle w:val="A1CC8D1060A142A28E2D2B01B002C76D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E890D169F3514A30AC55A4FFE999AA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46FB7-34DB-43D8-A831-43DFCA51E5F3}"/>
      </w:docPartPr>
      <w:docPartBody>
        <w:p w:rsidR="00B62BE0" w:rsidRDefault="000C26CB" w:rsidP="000C26CB">
          <w:pPr>
            <w:pStyle w:val="E890D169F3514A30AC55A4FFE999AA2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A9A310B467B74831A02115E328820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6F603-6B4C-417E-85BF-482A1A2D27FF}"/>
      </w:docPartPr>
      <w:docPartBody>
        <w:p w:rsidR="00B62BE0" w:rsidRDefault="000C26CB" w:rsidP="000C26CB">
          <w:pPr>
            <w:pStyle w:val="A9A310B467B74831A02115E328820F3F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56996842DB5642F9BFCC841B90A1B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E8CCB-9E44-4BF6-AB8D-2F81DF68664F}"/>
      </w:docPartPr>
      <w:docPartBody>
        <w:p w:rsidR="00B62BE0" w:rsidRDefault="000C26CB" w:rsidP="000C26CB">
          <w:pPr>
            <w:pStyle w:val="56996842DB5642F9BFCC841B90A1B86F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C1162BE7EC924E5BB4749CF4C9868D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EB19A-B690-4126-9CD4-E0FAC196F376}"/>
      </w:docPartPr>
      <w:docPartBody>
        <w:p w:rsidR="00B62BE0" w:rsidRDefault="000C26CB" w:rsidP="000C26CB">
          <w:pPr>
            <w:pStyle w:val="C1162BE7EC924E5BB4749CF4C9868D87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290AB42998ED4E24A2BC6D64D47A6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90F5A-23C4-4288-8C3D-9E4698FA6821}"/>
      </w:docPartPr>
      <w:docPartBody>
        <w:p w:rsidR="007572E0" w:rsidRDefault="000C26CB" w:rsidP="000C26CB">
          <w:pPr>
            <w:pStyle w:val="290AB42998ED4E24A2BC6D64D47A6A42"/>
          </w:pPr>
          <w:r>
            <w:rPr>
              <w:rStyle w:val="a3"/>
            </w:rPr>
            <w:t>Серия</w:t>
          </w:r>
        </w:p>
      </w:docPartBody>
    </w:docPart>
    <w:docPart>
      <w:docPartPr>
        <w:name w:val="7E2AFB5065AF4E6E84559DF1B821D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A7BD8F-F51D-46DB-9AE2-334A0CC59DE9}"/>
      </w:docPartPr>
      <w:docPartBody>
        <w:p w:rsidR="007572E0" w:rsidRDefault="000C26CB" w:rsidP="000C26CB">
          <w:pPr>
            <w:pStyle w:val="7E2AFB5065AF4E6E84559DF1B821D6EB"/>
          </w:pPr>
          <w:r>
            <w:rPr>
              <w:rStyle w:val="a3"/>
            </w:rPr>
            <w:t>Номер</w:t>
          </w:r>
        </w:p>
      </w:docPartBody>
    </w:docPart>
    <w:docPart>
      <w:docPartPr>
        <w:name w:val="933FF09660DB4FFF84B52CE5CAB33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D4584-F7F0-43AE-9767-535316298545}"/>
      </w:docPartPr>
      <w:docPartBody>
        <w:p w:rsidR="007572E0" w:rsidRDefault="000C26CB" w:rsidP="000C26CB">
          <w:pPr>
            <w:pStyle w:val="933FF09660DB4FFF84B52CE5CAB33BB0"/>
          </w:pPr>
          <w:r>
            <w:rPr>
              <w:rStyle w:val="a3"/>
            </w:rPr>
            <w:t>Да</w:t>
          </w:r>
          <w:r w:rsidRPr="00A91028">
            <w:rPr>
              <w:rStyle w:val="a3"/>
            </w:rPr>
            <w:t>т</w:t>
          </w:r>
          <w:r>
            <w:rPr>
              <w:rStyle w:val="a3"/>
            </w:rPr>
            <w:t>а</w:t>
          </w:r>
        </w:p>
      </w:docPartBody>
    </w:docPart>
    <w:docPart>
      <w:docPartPr>
        <w:name w:val="46BED1B027FC428B8CB8B6F5B86C9A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98176-39AA-438C-B5CB-69CECDFF2B5C}"/>
      </w:docPartPr>
      <w:docPartBody>
        <w:p w:rsidR="007572E0" w:rsidRDefault="000C26CB" w:rsidP="000C26CB">
          <w:pPr>
            <w:pStyle w:val="46BED1B027FC428B8CB8B6F5B86C9ABB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A6FDF85F82E942BA97D62B94C8B60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6948E9-1B01-4235-B01B-0AD8BC0FB760}"/>
      </w:docPartPr>
      <w:docPartBody>
        <w:p w:rsidR="007572E0" w:rsidRDefault="000C26CB" w:rsidP="000C26CB">
          <w:pPr>
            <w:pStyle w:val="A6FDF85F82E942BA97D62B94C8B60C7C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9F0A50D7DF1C4C23A533F6F03A258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FE75B-DF6A-4558-ABB9-4C450B4D5C75}"/>
      </w:docPartPr>
      <w:docPartBody>
        <w:p w:rsidR="007572E0" w:rsidRDefault="000C26CB" w:rsidP="000C26CB">
          <w:pPr>
            <w:pStyle w:val="9F0A50D7DF1C4C23A533F6F03A258F1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689473366A764362BA4F355A21B988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8853E-6A82-4349-A5CD-5ED0A0C78A9E}"/>
      </w:docPartPr>
      <w:docPartBody>
        <w:p w:rsidR="007572E0" w:rsidRDefault="000C26CB" w:rsidP="000C26CB">
          <w:pPr>
            <w:pStyle w:val="689473366A764362BA4F355A21B9883F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44643C522AD846C281515BF4E1ACEC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F1F529-498D-42A7-8DB5-04CCDC08A37C}"/>
      </w:docPartPr>
      <w:docPartBody>
        <w:p w:rsidR="007572E0" w:rsidRDefault="000C26CB" w:rsidP="000C26CB">
          <w:pPr>
            <w:pStyle w:val="44643C522AD846C281515BF4E1ACECA0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3C2D58A0A7E943F483C43F60D82F2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CA611D-0A12-4B61-9D55-B58690F68670}"/>
      </w:docPartPr>
      <w:docPartBody>
        <w:p w:rsidR="007572E0" w:rsidRDefault="000C26CB" w:rsidP="000C26CB">
          <w:pPr>
            <w:pStyle w:val="3C2D58A0A7E943F483C43F60D82F2D80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D35251D47724416384A4B79012D9D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09E086-5E34-4FE1-9FFC-C37AB0422818}"/>
      </w:docPartPr>
      <w:docPartBody>
        <w:p w:rsidR="007572E0" w:rsidRDefault="000C26CB" w:rsidP="000C26CB">
          <w:pPr>
            <w:pStyle w:val="D35251D47724416384A4B79012D9D655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9AEA828E79CF4C6FAE034D70841AF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2742AA-82C0-44EB-BCF3-702483371FFB}"/>
      </w:docPartPr>
      <w:docPartBody>
        <w:p w:rsidR="007572E0" w:rsidRDefault="000C26CB" w:rsidP="000C26CB">
          <w:pPr>
            <w:pStyle w:val="9AEA828E79CF4C6FAE034D70841AF1AC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AFEB0A5A0D2742E08174EEB0C92456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15999-3D34-4C85-B66B-56C1F8842747}"/>
      </w:docPartPr>
      <w:docPartBody>
        <w:p w:rsidR="0057764C" w:rsidRDefault="000C26CB" w:rsidP="000C26CB">
          <w:pPr>
            <w:pStyle w:val="AFEB0A5A0D2742E08174EEB0C924565D1"/>
          </w:pPr>
          <w:r w:rsidRPr="000244B4">
            <w:rPr>
              <w:rStyle w:val="a3"/>
            </w:rPr>
            <w:t>Место для ввода даты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877"/>
    <w:rsid w:val="000033E7"/>
    <w:rsid w:val="0002052B"/>
    <w:rsid w:val="000C26CB"/>
    <w:rsid w:val="00187F89"/>
    <w:rsid w:val="00321CC7"/>
    <w:rsid w:val="0034074F"/>
    <w:rsid w:val="0057764C"/>
    <w:rsid w:val="005B0293"/>
    <w:rsid w:val="007572E0"/>
    <w:rsid w:val="007A478C"/>
    <w:rsid w:val="007C0877"/>
    <w:rsid w:val="007C3220"/>
    <w:rsid w:val="007E64EA"/>
    <w:rsid w:val="008272F0"/>
    <w:rsid w:val="00866391"/>
    <w:rsid w:val="008B1912"/>
    <w:rsid w:val="00B62BE0"/>
    <w:rsid w:val="00B70F81"/>
    <w:rsid w:val="00C0624F"/>
    <w:rsid w:val="00C502AB"/>
    <w:rsid w:val="00CA615C"/>
    <w:rsid w:val="00D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26CB"/>
    <w:rPr>
      <w:color w:val="808080"/>
    </w:rPr>
  </w:style>
  <w:style w:type="paragraph" w:customStyle="1" w:styleId="922755D4E158476F8B5554376C78795C">
    <w:name w:val="922755D4E158476F8B5554376C78795C"/>
    <w:rsid w:val="000C26CB"/>
    <w:rPr>
      <w:rFonts w:ascii="Calibri" w:eastAsia="Calibri" w:hAnsi="Calibri" w:cs="Times New Roman"/>
      <w:lang w:eastAsia="en-US"/>
    </w:rPr>
  </w:style>
  <w:style w:type="paragraph" w:customStyle="1" w:styleId="80A5AA2BA3804F9093602A161A9BAFA1">
    <w:name w:val="80A5AA2BA3804F9093602A161A9BAFA1"/>
    <w:rsid w:val="000C26CB"/>
    <w:rPr>
      <w:rFonts w:ascii="Calibri" w:eastAsia="Calibri" w:hAnsi="Calibri" w:cs="Times New Roman"/>
      <w:lang w:eastAsia="en-US"/>
    </w:rPr>
  </w:style>
  <w:style w:type="paragraph" w:customStyle="1" w:styleId="F0E19C36787F4DA6AC7C5B0A2B4D4B12">
    <w:name w:val="F0E19C36787F4DA6AC7C5B0A2B4D4B12"/>
    <w:rsid w:val="000C26CB"/>
    <w:rPr>
      <w:rFonts w:ascii="Calibri" w:eastAsia="Calibri" w:hAnsi="Calibri" w:cs="Times New Roman"/>
      <w:lang w:eastAsia="en-US"/>
    </w:rPr>
  </w:style>
  <w:style w:type="paragraph" w:customStyle="1" w:styleId="0813D92A9F0540F69D89FAAAA924B2C7">
    <w:name w:val="0813D92A9F0540F69D89FAAAA924B2C7"/>
    <w:rsid w:val="000C26CB"/>
    <w:rPr>
      <w:rFonts w:ascii="Calibri" w:eastAsia="Calibri" w:hAnsi="Calibri" w:cs="Times New Roman"/>
      <w:lang w:eastAsia="en-US"/>
    </w:rPr>
  </w:style>
  <w:style w:type="paragraph" w:customStyle="1" w:styleId="09C88D048EEF404FA6C5753578E0E66C">
    <w:name w:val="09C88D048EEF404FA6C5753578E0E66C"/>
    <w:rsid w:val="000C26CB"/>
    <w:rPr>
      <w:rFonts w:ascii="Calibri" w:eastAsia="Calibri" w:hAnsi="Calibri" w:cs="Times New Roman"/>
      <w:lang w:eastAsia="en-US"/>
    </w:rPr>
  </w:style>
  <w:style w:type="paragraph" w:customStyle="1" w:styleId="905E3683558B4518BC552F7497BFEDF4">
    <w:name w:val="905E3683558B4518BC552F7497BFEDF4"/>
    <w:rsid w:val="000C26CB"/>
    <w:rPr>
      <w:rFonts w:ascii="Calibri" w:eastAsia="Calibri" w:hAnsi="Calibri" w:cs="Times New Roman"/>
      <w:lang w:eastAsia="en-US"/>
    </w:rPr>
  </w:style>
  <w:style w:type="paragraph" w:customStyle="1" w:styleId="E8D0318B9AFE47C2B9786492A7D2D785">
    <w:name w:val="E8D0318B9AFE47C2B9786492A7D2D785"/>
    <w:rsid w:val="000C26CB"/>
    <w:rPr>
      <w:rFonts w:ascii="Calibri" w:eastAsia="Calibri" w:hAnsi="Calibri" w:cs="Times New Roman"/>
      <w:lang w:eastAsia="en-US"/>
    </w:rPr>
  </w:style>
  <w:style w:type="paragraph" w:customStyle="1" w:styleId="02659F5BB36F4E65B48A9B1ED8CC8ADE">
    <w:name w:val="02659F5BB36F4E65B48A9B1ED8CC8ADE"/>
    <w:rsid w:val="000C26CB"/>
    <w:rPr>
      <w:rFonts w:ascii="Calibri" w:eastAsia="Calibri" w:hAnsi="Calibri" w:cs="Times New Roman"/>
      <w:lang w:eastAsia="en-US"/>
    </w:rPr>
  </w:style>
  <w:style w:type="paragraph" w:customStyle="1" w:styleId="596648B53B3F48C09FDB5E9EFBBE8715">
    <w:name w:val="596648B53B3F48C09FDB5E9EFBBE8715"/>
    <w:rsid w:val="000C26CB"/>
    <w:rPr>
      <w:rFonts w:ascii="Calibri" w:eastAsia="Calibri" w:hAnsi="Calibri" w:cs="Times New Roman"/>
      <w:lang w:eastAsia="en-US"/>
    </w:rPr>
  </w:style>
  <w:style w:type="paragraph" w:customStyle="1" w:styleId="86ADED3E600B4AA596A54ECD2C887B33">
    <w:name w:val="86ADED3E600B4AA596A54ECD2C887B33"/>
    <w:rsid w:val="000C26CB"/>
    <w:rPr>
      <w:rFonts w:ascii="Calibri" w:eastAsia="Calibri" w:hAnsi="Calibri" w:cs="Times New Roman"/>
      <w:lang w:eastAsia="en-US"/>
    </w:rPr>
  </w:style>
  <w:style w:type="paragraph" w:customStyle="1" w:styleId="A3E96BE84E2A434D9D5DA9CAAF4AB021">
    <w:name w:val="A3E96BE84E2A434D9D5DA9CAAF4AB021"/>
    <w:rsid w:val="000C26CB"/>
    <w:rPr>
      <w:rFonts w:ascii="Calibri" w:eastAsia="Calibri" w:hAnsi="Calibri" w:cs="Times New Roman"/>
      <w:lang w:eastAsia="en-US"/>
    </w:rPr>
  </w:style>
  <w:style w:type="paragraph" w:customStyle="1" w:styleId="23949CC5E89B4FF6ABCF9D1BD2F2735B">
    <w:name w:val="23949CC5E89B4FF6ABCF9D1BD2F2735B"/>
    <w:rsid w:val="000C26CB"/>
    <w:rPr>
      <w:rFonts w:ascii="Calibri" w:eastAsia="Calibri" w:hAnsi="Calibri" w:cs="Times New Roman"/>
      <w:lang w:eastAsia="en-US"/>
    </w:rPr>
  </w:style>
  <w:style w:type="paragraph" w:customStyle="1" w:styleId="A1CC8D1060A142A28E2D2B01B002C76D">
    <w:name w:val="A1CC8D1060A142A28E2D2B01B002C76D"/>
    <w:rsid w:val="000C26CB"/>
    <w:rPr>
      <w:rFonts w:ascii="Calibri" w:eastAsia="Calibri" w:hAnsi="Calibri" w:cs="Times New Roman"/>
      <w:lang w:eastAsia="en-US"/>
    </w:rPr>
  </w:style>
  <w:style w:type="paragraph" w:customStyle="1" w:styleId="E890D169F3514A30AC55A4FFE999AA22">
    <w:name w:val="E890D169F3514A30AC55A4FFE999AA22"/>
    <w:rsid w:val="000C26CB"/>
    <w:rPr>
      <w:rFonts w:ascii="Calibri" w:eastAsia="Calibri" w:hAnsi="Calibri" w:cs="Times New Roman"/>
      <w:lang w:eastAsia="en-US"/>
    </w:rPr>
  </w:style>
  <w:style w:type="paragraph" w:customStyle="1" w:styleId="A9A310B467B74831A02115E328820F3F">
    <w:name w:val="A9A310B467B74831A02115E328820F3F"/>
    <w:rsid w:val="000C26CB"/>
    <w:rPr>
      <w:rFonts w:ascii="Calibri" w:eastAsia="Calibri" w:hAnsi="Calibri" w:cs="Times New Roman"/>
      <w:lang w:eastAsia="en-US"/>
    </w:rPr>
  </w:style>
  <w:style w:type="paragraph" w:customStyle="1" w:styleId="56996842DB5642F9BFCC841B90A1B86F">
    <w:name w:val="56996842DB5642F9BFCC841B90A1B86F"/>
    <w:rsid w:val="000C26CB"/>
    <w:rPr>
      <w:rFonts w:ascii="Calibri" w:eastAsia="Calibri" w:hAnsi="Calibri" w:cs="Times New Roman"/>
      <w:lang w:eastAsia="en-US"/>
    </w:rPr>
  </w:style>
  <w:style w:type="paragraph" w:customStyle="1" w:styleId="C1162BE7EC924E5BB4749CF4C9868D87">
    <w:name w:val="C1162BE7EC924E5BB4749CF4C9868D87"/>
    <w:rsid w:val="000C26CB"/>
    <w:rPr>
      <w:rFonts w:ascii="Calibri" w:eastAsia="Calibri" w:hAnsi="Calibri" w:cs="Times New Roman"/>
      <w:lang w:eastAsia="en-US"/>
    </w:rPr>
  </w:style>
  <w:style w:type="paragraph" w:customStyle="1" w:styleId="290AB42998ED4E24A2BC6D64D47A6A42">
    <w:name w:val="290AB42998ED4E24A2BC6D64D47A6A42"/>
    <w:rsid w:val="000C26CB"/>
    <w:rPr>
      <w:rFonts w:ascii="Calibri" w:eastAsia="Calibri" w:hAnsi="Calibri" w:cs="Times New Roman"/>
      <w:lang w:eastAsia="en-US"/>
    </w:rPr>
  </w:style>
  <w:style w:type="paragraph" w:customStyle="1" w:styleId="7E2AFB5065AF4E6E84559DF1B821D6EB">
    <w:name w:val="7E2AFB5065AF4E6E84559DF1B821D6EB"/>
    <w:rsid w:val="000C26CB"/>
    <w:rPr>
      <w:rFonts w:ascii="Calibri" w:eastAsia="Calibri" w:hAnsi="Calibri" w:cs="Times New Roman"/>
      <w:lang w:eastAsia="en-US"/>
    </w:rPr>
  </w:style>
  <w:style w:type="paragraph" w:customStyle="1" w:styleId="933FF09660DB4FFF84B52CE5CAB33BB0">
    <w:name w:val="933FF09660DB4FFF84B52CE5CAB33BB0"/>
    <w:rsid w:val="000C26CB"/>
    <w:rPr>
      <w:rFonts w:ascii="Calibri" w:eastAsia="Calibri" w:hAnsi="Calibri" w:cs="Times New Roman"/>
      <w:lang w:eastAsia="en-US"/>
    </w:rPr>
  </w:style>
  <w:style w:type="paragraph" w:customStyle="1" w:styleId="46BED1B027FC428B8CB8B6F5B86C9ABB">
    <w:name w:val="46BED1B027FC428B8CB8B6F5B86C9ABB"/>
    <w:rsid w:val="000C26CB"/>
    <w:rPr>
      <w:rFonts w:ascii="Calibri" w:eastAsia="Calibri" w:hAnsi="Calibri" w:cs="Times New Roman"/>
      <w:lang w:eastAsia="en-US"/>
    </w:rPr>
  </w:style>
  <w:style w:type="paragraph" w:customStyle="1" w:styleId="A6FDF85F82E942BA97D62B94C8B60C7C">
    <w:name w:val="A6FDF85F82E942BA97D62B94C8B60C7C"/>
    <w:rsid w:val="000C26CB"/>
    <w:rPr>
      <w:rFonts w:ascii="Calibri" w:eastAsia="Calibri" w:hAnsi="Calibri" w:cs="Times New Roman"/>
      <w:lang w:eastAsia="en-US"/>
    </w:rPr>
  </w:style>
  <w:style w:type="paragraph" w:customStyle="1" w:styleId="9F0A50D7DF1C4C23A533F6F03A258F12">
    <w:name w:val="9F0A50D7DF1C4C23A533F6F03A258F12"/>
    <w:rsid w:val="000C26CB"/>
    <w:rPr>
      <w:rFonts w:ascii="Calibri" w:eastAsia="Calibri" w:hAnsi="Calibri" w:cs="Times New Roman"/>
      <w:lang w:eastAsia="en-US"/>
    </w:rPr>
  </w:style>
  <w:style w:type="paragraph" w:customStyle="1" w:styleId="689473366A764362BA4F355A21B9883F">
    <w:name w:val="689473366A764362BA4F355A21B9883F"/>
    <w:rsid w:val="000C26CB"/>
    <w:rPr>
      <w:rFonts w:ascii="Calibri" w:eastAsia="Calibri" w:hAnsi="Calibri" w:cs="Times New Roman"/>
      <w:lang w:eastAsia="en-US"/>
    </w:rPr>
  </w:style>
  <w:style w:type="paragraph" w:customStyle="1" w:styleId="44643C522AD846C281515BF4E1ACECA0">
    <w:name w:val="44643C522AD846C281515BF4E1ACECA0"/>
    <w:rsid w:val="000C26CB"/>
    <w:rPr>
      <w:rFonts w:ascii="Calibri" w:eastAsia="Calibri" w:hAnsi="Calibri" w:cs="Times New Roman"/>
      <w:lang w:eastAsia="en-US"/>
    </w:rPr>
  </w:style>
  <w:style w:type="paragraph" w:customStyle="1" w:styleId="3C2D58A0A7E943F483C43F60D82F2D80">
    <w:name w:val="3C2D58A0A7E943F483C43F60D82F2D80"/>
    <w:rsid w:val="000C26CB"/>
    <w:rPr>
      <w:rFonts w:ascii="Calibri" w:eastAsia="Calibri" w:hAnsi="Calibri" w:cs="Times New Roman"/>
      <w:lang w:eastAsia="en-US"/>
    </w:rPr>
  </w:style>
  <w:style w:type="paragraph" w:customStyle="1" w:styleId="D35251D47724416384A4B79012D9D655">
    <w:name w:val="D35251D47724416384A4B79012D9D655"/>
    <w:rsid w:val="000C26CB"/>
    <w:rPr>
      <w:rFonts w:ascii="Calibri" w:eastAsia="Calibri" w:hAnsi="Calibri" w:cs="Times New Roman"/>
      <w:lang w:eastAsia="en-US"/>
    </w:rPr>
  </w:style>
  <w:style w:type="paragraph" w:customStyle="1" w:styleId="9AEA828E79CF4C6FAE034D70841AF1AC">
    <w:name w:val="9AEA828E79CF4C6FAE034D70841AF1AC"/>
    <w:rsid w:val="000C26CB"/>
    <w:rPr>
      <w:rFonts w:ascii="Calibri" w:eastAsia="Calibri" w:hAnsi="Calibri" w:cs="Times New Roman"/>
      <w:lang w:eastAsia="en-US"/>
    </w:rPr>
  </w:style>
  <w:style w:type="paragraph" w:customStyle="1" w:styleId="AFEB0A5A0D2742E08174EEB0C924565D1">
    <w:name w:val="AFEB0A5A0D2742E08174EEB0C924565D1"/>
    <w:rsid w:val="000C26CB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ТПОП</Template>
  <TotalTime>1</TotalTime>
  <Pages>2</Pages>
  <Words>444</Words>
  <Characters>2905</Characters>
  <Application>Microsoft Office Word</Application>
  <DocSecurity>0</DocSecurity>
  <Lines>170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ТПОП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ТПОП</dc:title>
  <dc:creator>ГБПОУ ЛО "Тосненский политехнический техникум"</dc:creator>
  <cp:lastModifiedBy>Mark</cp:lastModifiedBy>
  <cp:revision>3</cp:revision>
  <cp:lastPrinted>2020-05-12T09:47:00Z</cp:lastPrinted>
  <dcterms:created xsi:type="dcterms:W3CDTF">2021-03-22T20:45:00Z</dcterms:created>
  <dcterms:modified xsi:type="dcterms:W3CDTF">2021-03-22T20:46:00Z</dcterms:modified>
</cp:coreProperties>
</file>