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018"/>
        <w:gridCol w:w="534"/>
        <w:gridCol w:w="4819"/>
      </w:tblGrid>
      <w:tr w:rsidR="009F6CEE" w:rsidTr="008B03CA">
        <w:trPr>
          <w:trHeight w:val="270"/>
        </w:trPr>
        <w:tc>
          <w:tcPr>
            <w:tcW w:w="2518" w:type="dxa"/>
          </w:tcPr>
          <w:p w:rsidR="009F6CEE" w:rsidRDefault="009F6CEE" w:rsidP="005777B7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0A44AC">
              <w:rPr>
                <w:rFonts w:ascii="Times New Roman" w:hAnsi="Times New Roman"/>
                <w:b/>
                <w:sz w:val="24"/>
                <w:szCs w:val="24"/>
              </w:rPr>
              <w:t>Регистрационный №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9F6CEE" w:rsidRDefault="009F6CEE" w:rsidP="009F6CEE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vMerge w:val="restart"/>
          </w:tcPr>
          <w:p w:rsidR="009F6CEE" w:rsidRDefault="009F6CEE" w:rsidP="006141A2">
            <w:pPr>
              <w:spacing w:after="0" w:line="240" w:lineRule="auto"/>
              <w:ind w:right="-28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9F6CEE" w:rsidRDefault="004257D2" w:rsidP="009F6CEE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Директору</w:t>
            </w:r>
            <w:r w:rsidR="009F6CEE">
              <w:rPr>
                <w:rFonts w:ascii="Times New Roman" w:hAnsi="Times New Roman"/>
                <w:b/>
                <w:sz w:val="24"/>
                <w:szCs w:val="24"/>
              </w:rPr>
              <w:t xml:space="preserve"> ГБПОУ ЛО </w:t>
            </w:r>
          </w:p>
          <w:p w:rsidR="009F6CEE" w:rsidRDefault="009F6CEE" w:rsidP="001A07CC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«Тосненский</w:t>
            </w:r>
            <w:r w:rsidRPr="000A44AC">
              <w:rPr>
                <w:rFonts w:ascii="Times New Roman" w:hAnsi="Times New Roman"/>
                <w:b/>
                <w:sz w:val="24"/>
                <w:szCs w:val="24"/>
              </w:rPr>
              <w:t xml:space="preserve"> политехнический техникум»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35662A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1A07CC">
              <w:rPr>
                <w:rFonts w:ascii="Times New Roman" w:hAnsi="Times New Roman"/>
                <w:b/>
                <w:sz w:val="24"/>
                <w:szCs w:val="24"/>
              </w:rPr>
              <w:t>Ю. В. Исмайловой</w:t>
            </w:r>
          </w:p>
        </w:tc>
      </w:tr>
      <w:tr w:rsidR="009F6CEE" w:rsidTr="008B03CA">
        <w:trPr>
          <w:trHeight w:val="555"/>
        </w:trPr>
        <w:tc>
          <w:tcPr>
            <w:tcW w:w="2518" w:type="dxa"/>
          </w:tcPr>
          <w:p w:rsidR="009F6CEE" w:rsidRPr="000A44AC" w:rsidRDefault="009F6CEE" w:rsidP="005777B7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9F6CEE" w:rsidRDefault="009F6CEE" w:rsidP="006141A2">
            <w:pPr>
              <w:spacing w:after="0" w:line="240" w:lineRule="auto"/>
              <w:ind w:right="-28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vMerge/>
          </w:tcPr>
          <w:p w:rsidR="009F6CEE" w:rsidRDefault="009F6CEE" w:rsidP="006141A2">
            <w:pPr>
              <w:spacing w:after="0" w:line="240" w:lineRule="auto"/>
              <w:ind w:right="-28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9F6CEE" w:rsidRDefault="009F6CEE" w:rsidP="009F6CEE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7020A" w:rsidRDefault="006141A2" w:rsidP="006141A2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A8280A">
        <w:rPr>
          <w:rFonts w:ascii="Times New Roman" w:hAnsi="Times New Roman"/>
          <w:b/>
          <w:sz w:val="24"/>
          <w:szCs w:val="24"/>
        </w:rPr>
        <w:t xml:space="preserve">           </w:t>
      </w:r>
    </w:p>
    <w:tbl>
      <w:tblPr>
        <w:tblStyle w:val="a5"/>
        <w:tblW w:w="6554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810"/>
        <w:gridCol w:w="72"/>
        <w:gridCol w:w="93"/>
        <w:gridCol w:w="297"/>
        <w:gridCol w:w="100"/>
        <w:gridCol w:w="187"/>
        <w:gridCol w:w="115"/>
        <w:gridCol w:w="861"/>
        <w:gridCol w:w="458"/>
        <w:gridCol w:w="2569"/>
      </w:tblGrid>
      <w:tr w:rsidR="00A933E6" w:rsidTr="00A00D16">
        <w:tc>
          <w:tcPr>
            <w:tcW w:w="1874" w:type="dxa"/>
            <w:gridSpan w:val="3"/>
            <w:vAlign w:val="center"/>
          </w:tcPr>
          <w:p w:rsidR="00A933E6" w:rsidRPr="00316FDF" w:rsidRDefault="00A933E6" w:rsidP="003137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FDF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sdt>
          <w:sdtPr>
            <w:rPr>
              <w:rStyle w:val="12"/>
            </w:rPr>
            <w:id w:val="1793317406"/>
            <w:placeholder>
              <w:docPart w:val="B4CE61BD20FE4537A0940C7490FADF6B"/>
            </w:placeholder>
            <w:showingPlcHdr/>
            <w:text/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4680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:rsidR="00A933E6" w:rsidRDefault="002373C5" w:rsidP="002373C5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07749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4A3C80" w:rsidTr="00A00D16">
        <w:tc>
          <w:tcPr>
            <w:tcW w:w="992" w:type="dxa"/>
            <w:vAlign w:val="center"/>
          </w:tcPr>
          <w:p w:rsidR="004A3C80" w:rsidRPr="00316FDF" w:rsidRDefault="004A3C80" w:rsidP="003137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FDF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sdt>
          <w:sdtPr>
            <w:rPr>
              <w:rStyle w:val="12"/>
            </w:rPr>
            <w:id w:val="597376566"/>
            <w:placeholder>
              <w:docPart w:val="54B5A92F6C54406FB66FB80CD10196F0"/>
            </w:placeholder>
            <w:showingPlcHdr/>
            <w:text/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5562" w:type="dxa"/>
                <w:gridSpan w:val="10"/>
                <w:tcBorders>
                  <w:bottom w:val="single" w:sz="4" w:space="0" w:color="auto"/>
                </w:tcBorders>
                <w:vAlign w:val="center"/>
              </w:tcPr>
              <w:p w:rsidR="004A3C80" w:rsidRDefault="00551BB5" w:rsidP="00A960EB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07749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316FDF" w:rsidTr="00A00D16">
        <w:tc>
          <w:tcPr>
            <w:tcW w:w="3527" w:type="dxa"/>
            <w:gridSpan w:val="9"/>
            <w:vAlign w:val="center"/>
          </w:tcPr>
          <w:p w:rsidR="00316FDF" w:rsidRPr="00316FDF" w:rsidRDefault="00316FDF" w:rsidP="003137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FDF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  <w:r w:rsidRPr="00316FDF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sdt>
          <w:sdtPr>
            <w:rPr>
              <w:rStyle w:val="12"/>
            </w:rPr>
            <w:id w:val="927622655"/>
            <w:placeholder>
              <w:docPart w:val="B44DC180779142E297986419A7FD36C4"/>
            </w:placeholder>
            <w:showingPlcHdr/>
            <w:text/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3027" w:type="dxa"/>
                <w:gridSpan w:val="2"/>
                <w:tcBorders>
                  <w:bottom w:val="single" w:sz="4" w:space="0" w:color="auto"/>
                </w:tcBorders>
              </w:tcPr>
              <w:p w:rsidR="00316FDF" w:rsidRDefault="00551BB5" w:rsidP="00A960EB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07749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B8681B" w:rsidTr="00A00D16">
        <w:tc>
          <w:tcPr>
            <w:tcW w:w="2666" w:type="dxa"/>
            <w:gridSpan w:val="8"/>
            <w:vAlign w:val="center"/>
          </w:tcPr>
          <w:p w:rsidR="00B8681B" w:rsidRPr="00316FDF" w:rsidRDefault="00B8681B" w:rsidP="003137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FDF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sdt>
          <w:sdtPr>
            <w:rPr>
              <w:rStyle w:val="12"/>
            </w:rPr>
            <w:id w:val="-1017461733"/>
            <w:placeholder>
              <w:docPart w:val="73C9B9689C2142C6A206C75A27CE9740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3888" w:type="dxa"/>
                <w:gridSpan w:val="3"/>
                <w:tcBorders>
                  <w:bottom w:val="single" w:sz="4" w:space="0" w:color="auto"/>
                </w:tcBorders>
              </w:tcPr>
              <w:p w:rsidR="00B8681B" w:rsidRDefault="006A19BF" w:rsidP="00551BB5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07749">
                  <w:rPr>
                    <w:rStyle w:val="a6"/>
                  </w:rPr>
                  <w:t>Место для ввода даты.</w:t>
                </w:r>
              </w:p>
            </w:tc>
          </w:sdtContent>
        </w:sdt>
      </w:tr>
      <w:tr w:rsidR="00316FDF" w:rsidTr="00A00D16">
        <w:tc>
          <w:tcPr>
            <w:tcW w:w="2666" w:type="dxa"/>
            <w:gridSpan w:val="8"/>
            <w:vAlign w:val="center"/>
          </w:tcPr>
          <w:p w:rsidR="00316FDF" w:rsidRDefault="00316FDF" w:rsidP="003137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FDF">
              <w:rPr>
                <w:rFonts w:ascii="Times New Roman" w:hAnsi="Times New Roman"/>
                <w:b/>
                <w:sz w:val="24"/>
                <w:szCs w:val="24"/>
              </w:rPr>
              <w:t>Место рождения</w:t>
            </w:r>
          </w:p>
        </w:tc>
        <w:sdt>
          <w:sdtPr>
            <w:rPr>
              <w:rStyle w:val="12"/>
            </w:rPr>
            <w:id w:val="-791660954"/>
            <w:placeholder>
              <w:docPart w:val="282248ABD7924146B6DE0C9574A98AEE"/>
            </w:placeholder>
            <w:showingPlcHdr/>
            <w:text/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388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316FDF" w:rsidRDefault="00551BB5" w:rsidP="003137F8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07749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0141EF" w:rsidTr="00A00D16">
        <w:sdt>
          <w:sdtPr>
            <w:rPr>
              <w:rStyle w:val="12"/>
            </w:rPr>
            <w:id w:val="735445442"/>
            <w:placeholder>
              <w:docPart w:val="4F41A7E3BF164C8C8A2B54F1559A785C"/>
            </w:placeholder>
            <w:showingPlcHdr/>
            <w:text/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6554" w:type="dxa"/>
                <w:gridSpan w:val="11"/>
                <w:tcBorders>
                  <w:bottom w:val="single" w:sz="4" w:space="0" w:color="auto"/>
                </w:tcBorders>
              </w:tcPr>
              <w:p w:rsidR="000141EF" w:rsidRDefault="00551BB5" w:rsidP="003137F8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07749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316FDF" w:rsidTr="00A00D16">
        <w:tc>
          <w:tcPr>
            <w:tcW w:w="6554" w:type="dxa"/>
            <w:gridSpan w:val="11"/>
            <w:tcBorders>
              <w:top w:val="single" w:sz="4" w:space="0" w:color="auto"/>
            </w:tcBorders>
            <w:vAlign w:val="center"/>
          </w:tcPr>
          <w:p w:rsidR="00316FDF" w:rsidRPr="00316FDF" w:rsidRDefault="00316FDF" w:rsidP="003137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FDF">
              <w:rPr>
                <w:rFonts w:ascii="Times New Roman" w:hAnsi="Times New Roman"/>
                <w:b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16FDF">
              <w:rPr>
                <w:rFonts w:ascii="Times New Roman" w:hAnsi="Times New Roman"/>
                <w:b/>
                <w:sz w:val="24"/>
                <w:szCs w:val="24"/>
              </w:rPr>
              <w:t xml:space="preserve"> удостоверяющий личность</w:t>
            </w:r>
          </w:p>
        </w:tc>
      </w:tr>
      <w:tr w:rsidR="00316FDF" w:rsidTr="00A00D16">
        <w:sdt>
          <w:sdtPr>
            <w:rPr>
              <w:rStyle w:val="12"/>
            </w:rPr>
            <w:id w:val="-1766375945"/>
            <w:placeholder>
              <w:docPart w:val="F562C4F27A6347E08057AD1AE442DF31"/>
            </w:placeholder>
            <w:showingPlcHdr/>
            <w:dropDownList>
              <w:listItem w:value="Выберите документ"/>
              <w:listItem w:displayText="Паспорт РФ" w:value="Паспорт РФ"/>
              <w:listItem w:displayText="Вид на жительство" w:value="Вид на жительство"/>
            </w:dropDownList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6554" w:type="dxa"/>
                <w:gridSpan w:val="11"/>
                <w:tcBorders>
                  <w:bottom w:val="single" w:sz="4" w:space="0" w:color="auto"/>
                </w:tcBorders>
              </w:tcPr>
              <w:p w:rsidR="00316FDF" w:rsidRDefault="00551BB5" w:rsidP="003137F8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102463">
                  <w:rPr>
                    <w:rStyle w:val="a6"/>
                    <w:sz w:val="24"/>
                    <w:szCs w:val="24"/>
                  </w:rPr>
                  <w:t>Выберите документ</w:t>
                </w:r>
              </w:p>
            </w:tc>
          </w:sdtContent>
        </w:sdt>
      </w:tr>
      <w:tr w:rsidR="00B761BA" w:rsidTr="00551BB5">
        <w:tc>
          <w:tcPr>
            <w:tcW w:w="992" w:type="dxa"/>
            <w:tcBorders>
              <w:top w:val="single" w:sz="4" w:space="0" w:color="auto"/>
            </w:tcBorders>
          </w:tcPr>
          <w:p w:rsidR="00B761BA" w:rsidRPr="008058F9" w:rsidRDefault="00B761BA" w:rsidP="003137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58F9">
              <w:rPr>
                <w:rFonts w:ascii="Times New Roman" w:hAnsi="Times New Roman"/>
                <w:b/>
                <w:sz w:val="24"/>
                <w:szCs w:val="24"/>
              </w:rPr>
              <w:t>Серия</w:t>
            </w:r>
          </w:p>
        </w:tc>
        <w:sdt>
          <w:sdtPr>
            <w:rPr>
              <w:rStyle w:val="12"/>
            </w:rPr>
            <w:id w:val="-1610194031"/>
            <w:placeholder>
              <w:docPart w:val="7CE46927052C4BCDA02FFA07D6DFAD95"/>
            </w:placeholder>
            <w:showingPlcHdr/>
            <w:text/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2535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:rsidR="00B761BA" w:rsidRDefault="006A19BF" w:rsidP="00551BB5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07749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tc>
          <w:tcPr>
            <w:tcW w:w="458" w:type="dxa"/>
            <w:tcBorders>
              <w:top w:val="single" w:sz="4" w:space="0" w:color="auto"/>
            </w:tcBorders>
          </w:tcPr>
          <w:p w:rsidR="00B761BA" w:rsidRPr="008058F9" w:rsidRDefault="00B761BA" w:rsidP="003137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58F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sdt>
          <w:sdtPr>
            <w:rPr>
              <w:rStyle w:val="12"/>
            </w:rPr>
            <w:id w:val="-1366366087"/>
            <w:placeholder>
              <w:docPart w:val="00DFD35E81554470BE731D593FF2257D"/>
            </w:placeholder>
            <w:showingPlcHdr/>
            <w:text/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25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B761BA" w:rsidRDefault="00624C16" w:rsidP="00CC281B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07749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8058F9" w:rsidTr="00551BB5">
        <w:tc>
          <w:tcPr>
            <w:tcW w:w="1967" w:type="dxa"/>
            <w:gridSpan w:val="4"/>
          </w:tcPr>
          <w:p w:rsidR="008058F9" w:rsidRPr="008058F9" w:rsidRDefault="008058F9" w:rsidP="003137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Кем выдан</w:t>
            </w:r>
          </w:p>
        </w:tc>
        <w:sdt>
          <w:sdtPr>
            <w:rPr>
              <w:rStyle w:val="11"/>
            </w:rPr>
            <w:id w:val="-1158375363"/>
            <w:placeholder>
              <w:docPart w:val="FB5FA5BCFDC64ADB9DAAA4CA2619BDB5"/>
            </w:placeholder>
            <w:showingPlcHdr/>
            <w:text/>
          </w:sdtPr>
          <w:sdtEndPr>
            <w:rPr>
              <w:rStyle w:val="a0"/>
              <w:rFonts w:ascii="Calibri" w:hAnsi="Calibri"/>
            </w:rPr>
          </w:sdtEndPr>
          <w:sdtContent>
            <w:tc>
              <w:tcPr>
                <w:tcW w:w="4587" w:type="dxa"/>
                <w:gridSpan w:val="7"/>
                <w:tcBorders>
                  <w:bottom w:val="single" w:sz="4" w:space="0" w:color="auto"/>
                </w:tcBorders>
              </w:tcPr>
              <w:p w:rsidR="008058F9" w:rsidRPr="00FE3EE1" w:rsidRDefault="006A19BF" w:rsidP="003137F8">
                <w:pPr>
                  <w:spacing w:after="0" w:line="276" w:lineRule="auto"/>
                  <w:jc w:val="center"/>
                  <w:rPr>
                    <w:rFonts w:ascii="Times New Roman" w:hAnsi="Times New Roman"/>
                  </w:rPr>
                </w:pPr>
                <w:r w:rsidRPr="00907749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8058F9" w:rsidTr="00551BB5">
        <w:tc>
          <w:tcPr>
            <w:tcW w:w="2264" w:type="dxa"/>
            <w:gridSpan w:val="5"/>
          </w:tcPr>
          <w:p w:rsidR="008058F9" w:rsidRPr="008058F9" w:rsidRDefault="008058F9" w:rsidP="003137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Когда выдан</w:t>
            </w:r>
          </w:p>
        </w:tc>
        <w:sdt>
          <w:sdtPr>
            <w:rPr>
              <w:rStyle w:val="12"/>
            </w:rPr>
            <w:id w:val="-105576823"/>
            <w:placeholder>
              <w:docPart w:val="23D6950CE0494E6EAE573AA96F9EED5E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4290" w:type="dxa"/>
                <w:gridSpan w:val="6"/>
                <w:tcBorders>
                  <w:bottom w:val="single" w:sz="4" w:space="0" w:color="auto"/>
                </w:tcBorders>
              </w:tcPr>
              <w:p w:rsidR="008058F9" w:rsidRDefault="00984FBB" w:rsidP="00A960EB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F70A6">
                  <w:rPr>
                    <w:rStyle w:val="a6"/>
                  </w:rPr>
                  <w:t>Место для ввода даты.</w:t>
                </w:r>
              </w:p>
            </w:tc>
          </w:sdtContent>
        </w:sdt>
      </w:tr>
      <w:tr w:rsidR="00950393" w:rsidTr="00551BB5">
        <w:tc>
          <w:tcPr>
            <w:tcW w:w="6554" w:type="dxa"/>
            <w:gridSpan w:val="11"/>
          </w:tcPr>
          <w:p w:rsidR="00950393" w:rsidRDefault="003137F8" w:rsidP="00FE3EE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44AC">
              <w:rPr>
                <w:rFonts w:ascii="Times New Roman" w:hAnsi="Times New Roman"/>
                <w:b/>
                <w:sz w:val="24"/>
                <w:szCs w:val="24"/>
              </w:rPr>
              <w:t>Зарегистрированного (ой) по адресу (по паспорту)</w:t>
            </w:r>
          </w:p>
        </w:tc>
      </w:tr>
      <w:tr w:rsidR="003137F8" w:rsidTr="00551BB5">
        <w:sdt>
          <w:sdtPr>
            <w:rPr>
              <w:rStyle w:val="12"/>
            </w:rPr>
            <w:id w:val="-1318176485"/>
            <w:placeholder>
              <w:docPart w:val="5FD89EE67C184061AAFACED629549874"/>
            </w:placeholder>
            <w:showingPlcHdr/>
            <w:text/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6554" w:type="dxa"/>
                <w:gridSpan w:val="11"/>
                <w:tcBorders>
                  <w:bottom w:val="single" w:sz="4" w:space="0" w:color="auto"/>
                </w:tcBorders>
              </w:tcPr>
              <w:p w:rsidR="003137F8" w:rsidRDefault="006A19BF" w:rsidP="003137F8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07749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3137F8" w:rsidTr="00551BB5">
        <w:tc>
          <w:tcPr>
            <w:tcW w:w="6554" w:type="dxa"/>
            <w:gridSpan w:val="11"/>
            <w:tcBorders>
              <w:top w:val="single" w:sz="4" w:space="0" w:color="auto"/>
            </w:tcBorders>
          </w:tcPr>
          <w:p w:rsidR="003137F8" w:rsidRDefault="003137F8" w:rsidP="003137F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509">
              <w:rPr>
                <w:rFonts w:ascii="Times New Roman" w:hAnsi="Times New Roman"/>
                <w:i/>
                <w:sz w:val="20"/>
                <w:szCs w:val="20"/>
              </w:rPr>
              <w:t>(индекс, полный адрес постоянной регистрации, район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3137F8" w:rsidTr="00551BB5">
        <w:sdt>
          <w:sdtPr>
            <w:rPr>
              <w:rStyle w:val="12"/>
            </w:rPr>
            <w:id w:val="495306567"/>
            <w:placeholder>
              <w:docPart w:val="91178F9818F042EE828EF223E610D1DF"/>
            </w:placeholder>
            <w:showingPlcHdr/>
            <w:text/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6554" w:type="dxa"/>
                <w:gridSpan w:val="11"/>
                <w:tcBorders>
                  <w:bottom w:val="single" w:sz="4" w:space="0" w:color="auto"/>
                </w:tcBorders>
              </w:tcPr>
              <w:p w:rsidR="003137F8" w:rsidRDefault="006A19BF" w:rsidP="003137F8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07749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3C37D6" w:rsidTr="00551BB5">
        <w:tc>
          <w:tcPr>
            <w:tcW w:w="2551" w:type="dxa"/>
            <w:gridSpan w:val="7"/>
            <w:tcBorders>
              <w:top w:val="single" w:sz="4" w:space="0" w:color="auto"/>
            </w:tcBorders>
          </w:tcPr>
          <w:p w:rsidR="003C37D6" w:rsidRDefault="003C37D6" w:rsidP="003C37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44AC">
              <w:rPr>
                <w:rFonts w:ascii="Times New Roman" w:hAnsi="Times New Roman"/>
                <w:b/>
                <w:sz w:val="24"/>
                <w:szCs w:val="24"/>
              </w:rPr>
              <w:t>Адрес проживания</w:t>
            </w:r>
          </w:p>
        </w:tc>
        <w:sdt>
          <w:sdtPr>
            <w:rPr>
              <w:rStyle w:val="12"/>
            </w:rPr>
            <w:id w:val="1471401563"/>
            <w:placeholder>
              <w:docPart w:val="A40AE3B8437843BBA68E4C6ADCF4B1A2"/>
            </w:placeholder>
            <w:showingPlcHdr/>
            <w:text/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400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3C37D6" w:rsidRDefault="006A19BF" w:rsidP="00FE3EE1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07749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910B5D" w:rsidTr="00551BB5">
        <w:trPr>
          <w:trHeight w:val="210"/>
        </w:trPr>
        <w:tc>
          <w:tcPr>
            <w:tcW w:w="6554" w:type="dxa"/>
            <w:gridSpan w:val="11"/>
          </w:tcPr>
          <w:p w:rsidR="00910B5D" w:rsidRDefault="00910B5D" w:rsidP="00910B5D">
            <w:pPr>
              <w:spacing w:after="0" w:line="240" w:lineRule="auto"/>
              <w:ind w:left="-567"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</w:t>
            </w:r>
            <w:r w:rsidRPr="00136509">
              <w:rPr>
                <w:rFonts w:ascii="Times New Roman" w:hAnsi="Times New Roman"/>
                <w:i/>
                <w:sz w:val="20"/>
                <w:szCs w:val="20"/>
              </w:rPr>
              <w:t>(индекс, полный адрес, район)</w:t>
            </w:r>
          </w:p>
        </w:tc>
      </w:tr>
      <w:tr w:rsidR="00774D89" w:rsidTr="00551BB5">
        <w:trPr>
          <w:trHeight w:val="330"/>
        </w:trPr>
        <w:sdt>
          <w:sdtPr>
            <w:rPr>
              <w:rStyle w:val="12"/>
            </w:rPr>
            <w:id w:val="-371155127"/>
            <w:placeholder>
              <w:docPart w:val="70160110B86C466FB92896010B4A7F7D"/>
            </w:placeholder>
            <w:showingPlcHdr/>
            <w:text/>
          </w:sdtPr>
          <w:sdtEndPr>
            <w:rPr>
              <w:rStyle w:val="a0"/>
              <w:rFonts w:ascii="Calibri" w:hAnsi="Calibri"/>
              <w:sz w:val="20"/>
              <w:szCs w:val="20"/>
            </w:rPr>
          </w:sdtEndPr>
          <w:sdtContent>
            <w:tc>
              <w:tcPr>
                <w:tcW w:w="6554" w:type="dxa"/>
                <w:gridSpan w:val="11"/>
                <w:tcBorders>
                  <w:bottom w:val="single" w:sz="4" w:space="0" w:color="auto"/>
                </w:tcBorders>
              </w:tcPr>
              <w:p w:rsidR="00774D89" w:rsidRPr="00551BB5" w:rsidRDefault="006A19BF" w:rsidP="00102463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07749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910B5D" w:rsidTr="00551BB5">
        <w:tc>
          <w:tcPr>
            <w:tcW w:w="1802" w:type="dxa"/>
            <w:gridSpan w:val="2"/>
            <w:tcBorders>
              <w:top w:val="single" w:sz="4" w:space="0" w:color="auto"/>
            </w:tcBorders>
          </w:tcPr>
          <w:p w:rsidR="00910B5D" w:rsidRPr="00910B5D" w:rsidRDefault="00910B5D" w:rsidP="00910B5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B5D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sdt>
          <w:sdtPr>
            <w:rPr>
              <w:rStyle w:val="12"/>
            </w:rPr>
            <w:id w:val="592523652"/>
            <w:placeholder>
              <w:docPart w:val="9595A10B3A1B464F9D3ECD3EAAC6362D"/>
            </w:placeholder>
            <w:showingPlcHdr/>
            <w:text/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475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:rsidR="00910B5D" w:rsidRDefault="006A19BF" w:rsidP="00102463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07749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793603" w:rsidTr="00551BB5">
        <w:tc>
          <w:tcPr>
            <w:tcW w:w="2364" w:type="dxa"/>
            <w:gridSpan w:val="6"/>
          </w:tcPr>
          <w:p w:rsidR="00793603" w:rsidRDefault="00793603" w:rsidP="0079360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44AC">
              <w:rPr>
                <w:rFonts w:ascii="Times New Roman" w:hAnsi="Times New Roman"/>
                <w:b/>
                <w:sz w:val="24"/>
                <w:szCs w:val="24"/>
              </w:rPr>
              <w:t>Моб. телефон</w:t>
            </w:r>
          </w:p>
        </w:tc>
        <w:sdt>
          <w:sdtPr>
            <w:rPr>
              <w:rStyle w:val="12"/>
            </w:rPr>
            <w:id w:val="-379407320"/>
            <w:placeholder>
              <w:docPart w:val="B43ACFF500A84B2586CAF579E1BFB00D"/>
            </w:placeholder>
            <w:showingPlcHdr/>
            <w:text/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4190" w:type="dxa"/>
                <w:gridSpan w:val="5"/>
                <w:tcBorders>
                  <w:bottom w:val="single" w:sz="4" w:space="0" w:color="auto"/>
                </w:tcBorders>
              </w:tcPr>
              <w:p w:rsidR="00793603" w:rsidRDefault="006A19BF" w:rsidP="00102463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07749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</w:tbl>
    <w:p w:rsidR="000A44AC" w:rsidRDefault="000A44AC" w:rsidP="000A44AC">
      <w:pPr>
        <w:spacing w:after="0" w:line="240" w:lineRule="auto"/>
        <w:ind w:left="-567" w:right="-285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627"/>
      </w:tblGrid>
      <w:tr w:rsidR="00243223" w:rsidTr="00243223">
        <w:sdt>
          <w:sdtPr>
            <w:rPr>
              <w:rFonts w:ascii="Times New Roman" w:hAnsi="Times New Roman"/>
              <w:color w:val="808080"/>
              <w:sz w:val="24"/>
              <w:szCs w:val="24"/>
            </w:rPr>
            <w:alias w:val="загрузите фотографию"/>
            <w:tag w:val="фотография"/>
            <w:id w:val="-373699802"/>
            <w:showingPlcHdr/>
            <w:picture/>
          </w:sdtPr>
          <w:sdtContent>
            <w:tc>
              <w:tcPr>
                <w:tcW w:w="2660" w:type="dxa"/>
                <w:vMerge w:val="restart"/>
              </w:tcPr>
              <w:p w:rsidR="00243223" w:rsidRDefault="00243223" w:rsidP="00624C16">
                <w:pPr>
                  <w:keepNext/>
                  <w:spacing w:after="0" w:line="240" w:lineRule="auto"/>
                  <w:ind w:right="-285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>
                      <wp:extent cx="1095375" cy="1095375"/>
                      <wp:effectExtent l="0" t="0" r="9525" b="9525"/>
                      <wp:docPr id="5" name="Рисуно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5375" cy="1095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627" w:type="dxa"/>
          </w:tcPr>
          <w:p w:rsidR="00243223" w:rsidRPr="00243223" w:rsidRDefault="00243223" w:rsidP="00243223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3223" w:rsidTr="00243223">
        <w:trPr>
          <w:trHeight w:val="1292"/>
        </w:trPr>
        <w:tc>
          <w:tcPr>
            <w:tcW w:w="2660" w:type="dxa"/>
            <w:vMerge/>
          </w:tcPr>
          <w:p w:rsidR="00243223" w:rsidRDefault="00243223" w:rsidP="00624C16">
            <w:pPr>
              <w:keepNext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7" w:type="dxa"/>
            <w:vAlign w:val="center"/>
          </w:tcPr>
          <w:p w:rsidR="00243223" w:rsidRDefault="00243223" w:rsidP="00243223">
            <w:pPr>
              <w:keepNext/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AC">
              <w:rPr>
                <w:rFonts w:ascii="Times New Roman" w:hAnsi="Times New Roman"/>
                <w:b/>
                <w:sz w:val="24"/>
                <w:szCs w:val="24"/>
              </w:rPr>
              <w:t>З А Я В Л Е Н И Е</w:t>
            </w:r>
          </w:p>
        </w:tc>
      </w:tr>
    </w:tbl>
    <w:p w:rsidR="00542F6C" w:rsidRDefault="004F28E0" w:rsidP="00542F6C">
      <w:pPr>
        <w:tabs>
          <w:tab w:val="left" w:pos="3240"/>
        </w:tabs>
        <w:jc w:val="center"/>
        <w:rPr>
          <w:rFonts w:ascii="Times New Roman" w:hAnsi="Times New Roman"/>
          <w:sz w:val="24"/>
          <w:szCs w:val="24"/>
        </w:rPr>
      </w:pPr>
      <w:r w:rsidRPr="004F28E0">
        <w:rPr>
          <w:rFonts w:ascii="Times New Roman" w:hAnsi="Times New Roman"/>
          <w:sz w:val="24"/>
          <w:szCs w:val="24"/>
        </w:rPr>
        <w:t>Прошу зачислить меня на обучение по образовательной программе</w:t>
      </w:r>
    </w:p>
    <w:tbl>
      <w:tblPr>
        <w:tblW w:w="9748" w:type="dxa"/>
        <w:tblInd w:w="-426" w:type="dxa"/>
        <w:tblBorders>
          <w:bottom w:val="single" w:sz="4" w:space="0" w:color="auto"/>
        </w:tblBorders>
        <w:tblLook w:val="04A0"/>
      </w:tblPr>
      <w:tblGrid>
        <w:gridCol w:w="9748"/>
      </w:tblGrid>
      <w:tr w:rsidR="00A86091" w:rsidRPr="00A70EF0" w:rsidTr="00A70EF0">
        <w:sdt>
          <w:sdtPr>
            <w:rPr>
              <w:rStyle w:val="ac"/>
            </w:rPr>
            <w:id w:val="612712247"/>
            <w:placeholder>
              <w:docPart w:val="924AB8AC02384DC990EA9B327B17386A"/>
            </w:placeholder>
            <w:showingPlcHdr/>
            <w:dropDownList>
              <w:listItem w:value="Выберите специальность:"/>
              <w:listItem w:displayText="19.02.10 Технология продукции общественного питания" w:value="19.02.10 Технология продукции общественного питания"/>
              <w:listItem w:displayText="22.02.06 Сварочное производство" w:value="22.02.06 Сварочное производство"/>
              <w:listItem w:displayText="Выберите профессию:" w:value=""/>
              <w:listItem w:displayText="08.01.25 Мастер строительных отделочных и декоративных работ" w:value="08.01.25 Мастер строительных отделочных и декоративных работ"/>
              <w:listItem w:displayText="23.01.17 Мастер по ремонту и обслуживанию автомобилей" w:value="23.01.17 Мастер по ремонту и обслуживанию автомобилей"/>
              <w:listItem w:displayText="35.01.13 Тракторист-машинист сельскохозяйственного производства" w:value="35.01.13 Тракторист-машинист сельскохозяйственного производства"/>
            </w:dropDownList>
          </w:sdtPr>
          <w:sdtEndPr>
            <w:rPr>
              <w:rStyle w:val="a0"/>
              <w:rFonts w:ascii="Calibri" w:hAnsi="Calibri"/>
              <w:b w:val="0"/>
              <w:i/>
              <w:sz w:val="20"/>
              <w:szCs w:val="20"/>
            </w:rPr>
          </w:sdtEndPr>
          <w:sdtContent>
            <w:tc>
              <w:tcPr>
                <w:tcW w:w="9748" w:type="dxa"/>
                <w:shd w:val="clear" w:color="auto" w:fill="auto"/>
              </w:tcPr>
              <w:p w:rsidR="00A86091" w:rsidRPr="00542F6C" w:rsidRDefault="00263E0F" w:rsidP="00A77952">
                <w:pPr>
                  <w:tabs>
                    <w:tab w:val="left" w:pos="3240"/>
                  </w:tabs>
                  <w:spacing w:after="0"/>
                  <w:ind w:right="-108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Style w:val="a6"/>
                  </w:rPr>
                  <w:t>Выберите специальность/профессию</w:t>
                </w:r>
              </w:p>
            </w:tc>
          </w:sdtContent>
        </w:sdt>
      </w:tr>
    </w:tbl>
    <w:p w:rsidR="00AC6E29" w:rsidRPr="00AC6E29" w:rsidRDefault="00A86091" w:rsidP="006141A2">
      <w:pPr>
        <w:tabs>
          <w:tab w:val="left" w:pos="3240"/>
        </w:tabs>
        <w:ind w:left="-426"/>
        <w:jc w:val="center"/>
        <w:rPr>
          <w:rFonts w:ascii="Times New Roman" w:hAnsi="Times New Roman"/>
          <w:i/>
          <w:sz w:val="20"/>
          <w:szCs w:val="20"/>
        </w:rPr>
      </w:pPr>
      <w:r w:rsidRPr="00AC6E29">
        <w:rPr>
          <w:rFonts w:ascii="Times New Roman" w:hAnsi="Times New Roman"/>
          <w:i/>
          <w:sz w:val="20"/>
          <w:szCs w:val="20"/>
        </w:rPr>
        <w:t xml:space="preserve"> </w:t>
      </w:r>
      <w:r w:rsidR="00AC6E29" w:rsidRPr="00AC6E29">
        <w:rPr>
          <w:rFonts w:ascii="Times New Roman" w:hAnsi="Times New Roman"/>
          <w:i/>
          <w:sz w:val="20"/>
          <w:szCs w:val="20"/>
        </w:rPr>
        <w:t>(название образовательной программы)</w:t>
      </w:r>
    </w:p>
    <w:p w:rsidR="00030940" w:rsidRPr="00030940" w:rsidRDefault="00030940" w:rsidP="00202614">
      <w:pPr>
        <w:spacing w:before="120" w:line="276" w:lineRule="auto"/>
        <w:ind w:left="-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30940">
        <w:rPr>
          <w:rFonts w:ascii="Times New Roman" w:hAnsi="Times New Roman"/>
          <w:sz w:val="24"/>
          <w:szCs w:val="24"/>
          <w:lang w:eastAsia="ru-RU"/>
        </w:rPr>
        <w:t xml:space="preserve">По форме обучения: </w:t>
      </w:r>
      <w:r w:rsidRPr="00030940">
        <w:rPr>
          <w:rFonts w:ascii="Times New Roman" w:hAnsi="Times New Roman"/>
          <w:sz w:val="24"/>
          <w:szCs w:val="24"/>
          <w:lang w:eastAsia="ru-RU"/>
        </w:rPr>
        <w:tab/>
      </w:r>
      <w:r w:rsidRPr="00030940">
        <w:rPr>
          <w:rFonts w:ascii="Times New Roman" w:hAnsi="Times New Roman"/>
          <w:sz w:val="24"/>
          <w:szCs w:val="24"/>
          <w:lang w:eastAsia="ru-RU"/>
        </w:rPr>
        <w:tab/>
      </w:r>
      <w:r w:rsidR="00EF458D">
        <w:rPr>
          <w:rFonts w:ascii="Times New Roman" w:hAnsi="Times New Roman"/>
          <w:b/>
          <w:sz w:val="24"/>
          <w:szCs w:val="24"/>
          <w:lang w:eastAsia="ru-RU"/>
        </w:rPr>
        <w:sym w:font="Wingdings" w:char="F0FE"/>
      </w:r>
      <w:r w:rsidRPr="0003094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5662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030940">
        <w:rPr>
          <w:rFonts w:ascii="Times New Roman" w:hAnsi="Times New Roman"/>
          <w:b/>
          <w:i/>
          <w:sz w:val="24"/>
          <w:szCs w:val="24"/>
          <w:lang w:eastAsia="ru-RU"/>
        </w:rPr>
        <w:t>по</w:t>
      </w:r>
      <w:proofErr w:type="gramEnd"/>
      <w:r w:rsidRPr="00030940">
        <w:rPr>
          <w:rFonts w:ascii="Times New Roman" w:hAnsi="Times New Roman"/>
          <w:b/>
          <w:i/>
          <w:sz w:val="24"/>
          <w:szCs w:val="24"/>
          <w:lang w:eastAsia="ru-RU"/>
        </w:rPr>
        <w:t xml:space="preserve"> очной</w:t>
      </w:r>
      <w:r w:rsidRPr="00030940">
        <w:rPr>
          <w:rFonts w:ascii="Times New Roman" w:hAnsi="Times New Roman"/>
          <w:b/>
          <w:i/>
          <w:sz w:val="24"/>
          <w:szCs w:val="24"/>
          <w:lang w:eastAsia="ru-RU"/>
        </w:rPr>
        <w:tab/>
      </w:r>
      <w:r w:rsidRPr="00030940">
        <w:rPr>
          <w:rFonts w:ascii="Times New Roman" w:hAnsi="Times New Roman"/>
          <w:b/>
          <w:i/>
          <w:sz w:val="24"/>
          <w:szCs w:val="24"/>
          <w:lang w:eastAsia="ru-RU"/>
        </w:rPr>
        <w:tab/>
      </w:r>
      <w:r w:rsidRPr="00030940">
        <w:rPr>
          <w:rFonts w:ascii="Times New Roman" w:hAnsi="Times New Roman"/>
          <w:b/>
          <w:i/>
          <w:sz w:val="24"/>
          <w:szCs w:val="24"/>
          <w:lang w:eastAsia="ru-RU"/>
        </w:rPr>
        <w:tab/>
      </w:r>
      <w:r w:rsidRPr="00030940">
        <w:rPr>
          <w:rFonts w:ascii="Times New Roman" w:hAnsi="Times New Roman"/>
          <w:b/>
          <w:sz w:val="24"/>
          <w:szCs w:val="24"/>
          <w:lang w:eastAsia="ru-RU"/>
        </w:rPr>
        <w:sym w:font="Wingdings" w:char="F0A8"/>
      </w:r>
      <w:r w:rsidRPr="0003094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5662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30940">
        <w:rPr>
          <w:rFonts w:ascii="Times New Roman" w:hAnsi="Times New Roman"/>
          <w:b/>
          <w:i/>
          <w:sz w:val="24"/>
          <w:szCs w:val="24"/>
          <w:lang w:eastAsia="ru-RU"/>
        </w:rPr>
        <w:t>по очно-заочной</w:t>
      </w:r>
    </w:p>
    <w:p w:rsidR="00030940" w:rsidRPr="00030940" w:rsidRDefault="00EF458D" w:rsidP="006141A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Wingdings" w:char="F0FE"/>
      </w:r>
      <w:r w:rsidR="00030940" w:rsidRPr="000309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66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940" w:rsidRPr="00030940">
        <w:rPr>
          <w:rFonts w:ascii="Times New Roman" w:hAnsi="Times New Roman"/>
          <w:b/>
          <w:i/>
          <w:sz w:val="24"/>
          <w:szCs w:val="24"/>
          <w:lang w:eastAsia="ru-RU"/>
        </w:rPr>
        <w:t>на места, финансируемые из областного бюджета, в рамках контрольных цифр приема</w:t>
      </w:r>
    </w:p>
    <w:p w:rsidR="00030940" w:rsidRDefault="00030940" w:rsidP="006141A2">
      <w:pPr>
        <w:spacing w:after="0" w:line="240" w:lineRule="auto"/>
        <w:ind w:left="-426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30940">
        <w:rPr>
          <w:rFonts w:ascii="Times New Roman" w:hAnsi="Times New Roman"/>
          <w:sz w:val="24"/>
          <w:szCs w:val="24"/>
          <w:lang w:eastAsia="ru-RU"/>
        </w:rPr>
        <w:sym w:font="Wingdings" w:char="F0A8"/>
      </w:r>
      <w:r w:rsidRPr="000309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66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0940">
        <w:rPr>
          <w:rFonts w:ascii="Times New Roman" w:hAnsi="Times New Roman"/>
          <w:b/>
          <w:i/>
          <w:sz w:val="24"/>
          <w:szCs w:val="24"/>
          <w:lang w:eastAsia="ru-RU"/>
        </w:rPr>
        <w:t>на места по договорам об оказании платных образовательных услуг</w:t>
      </w:r>
    </w:p>
    <w:p w:rsidR="001A07CC" w:rsidRDefault="001A07CC" w:rsidP="00E26B0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6B02" w:rsidRPr="00030940" w:rsidRDefault="00E26B02" w:rsidP="00E26B0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0940">
        <w:rPr>
          <w:rFonts w:ascii="Times New Roman" w:hAnsi="Times New Roman"/>
          <w:sz w:val="24"/>
          <w:szCs w:val="24"/>
          <w:lang w:eastAsia="ru-RU"/>
        </w:rPr>
        <w:t xml:space="preserve">Сведения о предыдущем уровне образования: </w:t>
      </w:r>
    </w:p>
    <w:p w:rsidR="00E26B02" w:rsidRPr="00030940" w:rsidRDefault="00E26B02" w:rsidP="00E26B02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sym w:font="Wingdings" w:char="F0FE"/>
      </w:r>
      <w:r w:rsidRPr="0003094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5662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30940">
        <w:rPr>
          <w:rFonts w:ascii="Times New Roman" w:hAnsi="Times New Roman"/>
          <w:b/>
          <w:sz w:val="24"/>
          <w:szCs w:val="24"/>
          <w:lang w:eastAsia="ru-RU"/>
        </w:rPr>
        <w:t>основное общ</w:t>
      </w:r>
      <w:r>
        <w:rPr>
          <w:rFonts w:ascii="Times New Roman" w:hAnsi="Times New Roman"/>
          <w:b/>
          <w:sz w:val="24"/>
          <w:szCs w:val="24"/>
          <w:lang w:eastAsia="ru-RU"/>
        </w:rPr>
        <w:t>ее образование</w:t>
      </w:r>
      <w:r w:rsidRPr="00030940">
        <w:rPr>
          <w:rFonts w:ascii="Times New Roman" w:hAnsi="Times New Roman"/>
          <w:b/>
          <w:sz w:val="24"/>
          <w:szCs w:val="24"/>
          <w:lang w:eastAsia="ru-RU"/>
        </w:rPr>
        <w:t>;</w:t>
      </w:r>
      <w:r w:rsidRPr="00030940">
        <w:rPr>
          <w:rFonts w:ascii="Times New Roman" w:hAnsi="Times New Roman"/>
          <w:b/>
          <w:sz w:val="24"/>
          <w:szCs w:val="24"/>
          <w:lang w:eastAsia="ru-RU"/>
        </w:rPr>
        <w:tab/>
        <w:t xml:space="preserve">  </w:t>
      </w:r>
      <w:r w:rsidRPr="00030940">
        <w:rPr>
          <w:rFonts w:ascii="Times New Roman" w:hAnsi="Times New Roman"/>
          <w:b/>
          <w:sz w:val="24"/>
          <w:szCs w:val="24"/>
          <w:lang w:eastAsia="ru-RU"/>
        </w:rPr>
        <w:sym w:font="Wingdings" w:char="F0A8"/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5662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среднее общее образование</w:t>
      </w:r>
      <w:r w:rsidRPr="00030940">
        <w:rPr>
          <w:rFonts w:ascii="Times New Roman" w:hAnsi="Times New Roman"/>
          <w:b/>
          <w:sz w:val="24"/>
          <w:szCs w:val="24"/>
          <w:lang w:eastAsia="ru-RU"/>
        </w:rPr>
        <w:t xml:space="preserve">; </w:t>
      </w:r>
    </w:p>
    <w:p w:rsidR="00E26B02" w:rsidRPr="00030940" w:rsidRDefault="00E26B02" w:rsidP="00E26B0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0940">
        <w:rPr>
          <w:rFonts w:ascii="Times New Roman" w:hAnsi="Times New Roman"/>
          <w:b/>
          <w:sz w:val="24"/>
          <w:szCs w:val="24"/>
          <w:lang w:eastAsia="ru-RU"/>
        </w:rPr>
        <w:sym w:font="Wingdings" w:char="F0A8"/>
      </w:r>
      <w:r w:rsidRPr="0003094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5662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30940">
        <w:rPr>
          <w:rFonts w:ascii="Times New Roman" w:hAnsi="Times New Roman"/>
          <w:b/>
          <w:sz w:val="24"/>
          <w:szCs w:val="24"/>
          <w:lang w:eastAsia="ru-RU"/>
        </w:rPr>
        <w:t>среднее профессиональное образование</w:t>
      </w:r>
      <w:r w:rsidRPr="000309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0940">
        <w:rPr>
          <w:rFonts w:ascii="Times New Roman" w:hAnsi="Times New Roman"/>
          <w:sz w:val="24"/>
          <w:szCs w:val="24"/>
          <w:lang w:eastAsia="ru-RU"/>
        </w:rPr>
        <w:tab/>
      </w:r>
      <w:r w:rsidRPr="00030940">
        <w:rPr>
          <w:rFonts w:ascii="Times New Roman" w:hAnsi="Times New Roman"/>
          <w:sz w:val="24"/>
          <w:szCs w:val="24"/>
          <w:lang w:eastAsia="ru-RU"/>
        </w:rPr>
        <w:tab/>
      </w:r>
    </w:p>
    <w:p w:rsidR="00E26B02" w:rsidRDefault="00E26B02" w:rsidP="00E26B0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5"/>
        <w:tblW w:w="100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850"/>
        <w:gridCol w:w="884"/>
        <w:gridCol w:w="426"/>
        <w:gridCol w:w="1979"/>
        <w:gridCol w:w="1559"/>
        <w:gridCol w:w="1565"/>
      </w:tblGrid>
      <w:tr w:rsidR="00E26B02" w:rsidTr="002373C5">
        <w:tc>
          <w:tcPr>
            <w:tcW w:w="2802" w:type="dxa"/>
          </w:tcPr>
          <w:p w:rsidR="00E26B02" w:rsidRDefault="00E26B02" w:rsidP="00142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ym w:font="Wingdings" w:char="F0FE"/>
            </w:r>
            <w:r w:rsidRPr="000309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0309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ттестат / </w:t>
            </w:r>
            <w:r w:rsidRPr="00030940">
              <w:rPr>
                <w:rFonts w:ascii="Times New Roman" w:hAnsi="Times New Roman"/>
                <w:sz w:val="24"/>
                <w:szCs w:val="24"/>
                <w:lang w:eastAsia="ru-RU"/>
              </w:rPr>
              <w:sym w:font="Wingdings" w:char="F0A8"/>
            </w:r>
            <w:r w:rsidRPr="000309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850" w:type="dxa"/>
            <w:vAlign w:val="center"/>
          </w:tcPr>
          <w:p w:rsidR="00E26B02" w:rsidRDefault="00E26B02" w:rsidP="001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sdt>
          <w:sdtPr>
            <w:rPr>
              <w:rStyle w:val="11"/>
            </w:rPr>
            <w:id w:val="-1314797492"/>
            <w:placeholder>
              <w:docPart w:val="E08129B74426414097EA04CC3F232E25"/>
            </w:placeholder>
            <w:showingPlcHdr/>
            <w:text/>
          </w:sdtPr>
          <w:sdtEndPr>
            <w:rPr>
              <w:rStyle w:val="a0"/>
              <w:rFonts w:ascii="Calibri" w:hAnsi="Calibri"/>
              <w:sz w:val="24"/>
              <w:szCs w:val="24"/>
              <w:lang w:eastAsia="ru-RU"/>
            </w:rPr>
          </w:sdtEndPr>
          <w:sdtContent>
            <w:tc>
              <w:tcPr>
                <w:tcW w:w="884" w:type="dxa"/>
                <w:tcBorders>
                  <w:bottom w:val="single" w:sz="4" w:space="0" w:color="auto"/>
                </w:tcBorders>
                <w:vAlign w:val="center"/>
              </w:tcPr>
              <w:p w:rsidR="00E26B02" w:rsidRDefault="00E26B02" w:rsidP="001A07CC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Style w:val="a6"/>
                  </w:rPr>
                  <w:t>текст</w:t>
                </w:r>
              </w:p>
            </w:tc>
          </w:sdtContent>
        </w:sdt>
        <w:tc>
          <w:tcPr>
            <w:tcW w:w="426" w:type="dxa"/>
            <w:vAlign w:val="center"/>
          </w:tcPr>
          <w:p w:rsidR="00E26B02" w:rsidRDefault="00E26B02" w:rsidP="001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sdt>
          <w:sdtPr>
            <w:rPr>
              <w:rStyle w:val="11"/>
            </w:rPr>
            <w:id w:val="1782453456"/>
            <w:placeholder>
              <w:docPart w:val="0BA0D2AFBBB94C77AE0F4C13CA19B988"/>
            </w:placeholder>
            <w:showingPlcHdr/>
            <w:text/>
          </w:sdtPr>
          <w:sdtEndPr>
            <w:rPr>
              <w:rStyle w:val="a0"/>
              <w:rFonts w:ascii="Calibri" w:hAnsi="Calibri"/>
              <w:lang w:eastAsia="ru-RU"/>
            </w:rPr>
          </w:sdtEndPr>
          <w:sdtContent>
            <w:tc>
              <w:tcPr>
                <w:tcW w:w="1979" w:type="dxa"/>
                <w:tcBorders>
                  <w:bottom w:val="single" w:sz="4" w:space="0" w:color="auto"/>
                </w:tcBorders>
                <w:vAlign w:val="center"/>
              </w:tcPr>
              <w:p w:rsidR="00E26B02" w:rsidRPr="00FE3EE1" w:rsidRDefault="00DD166A" w:rsidP="00DD166A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Style w:val="a6"/>
                  </w:rPr>
                  <w:t>число</w:t>
                </w:r>
              </w:p>
            </w:tc>
          </w:sdtContent>
        </w:sdt>
        <w:tc>
          <w:tcPr>
            <w:tcW w:w="1559" w:type="dxa"/>
            <w:vAlign w:val="center"/>
          </w:tcPr>
          <w:p w:rsidR="00E26B02" w:rsidRDefault="00E26B02" w:rsidP="001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sdt>
          <w:sdtPr>
            <w:rPr>
              <w:rStyle w:val="12"/>
            </w:rPr>
            <w:id w:val="-884876544"/>
            <w:placeholder>
              <w:docPart w:val="D86B5A6BC4824297B3F62D990DE10E62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rFonts w:ascii="Calibri" w:hAnsi="Calibri"/>
              <w:sz w:val="22"/>
              <w:szCs w:val="24"/>
              <w:lang w:eastAsia="ru-RU"/>
            </w:rPr>
          </w:sdtEndPr>
          <w:sdtContent>
            <w:tc>
              <w:tcPr>
                <w:tcW w:w="1565" w:type="dxa"/>
                <w:tcBorders>
                  <w:bottom w:val="single" w:sz="4" w:space="0" w:color="auto"/>
                </w:tcBorders>
                <w:vAlign w:val="center"/>
              </w:tcPr>
              <w:p w:rsidR="00E26B02" w:rsidRDefault="001A07CC" w:rsidP="001A07CC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Style w:val="a6"/>
                  </w:rPr>
                  <w:t>дата</w:t>
                </w:r>
              </w:p>
            </w:tc>
          </w:sdtContent>
        </w:sdt>
      </w:tr>
    </w:tbl>
    <w:p w:rsidR="00E26B02" w:rsidRPr="00030940" w:rsidRDefault="00E26B02" w:rsidP="00E26B0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6B02" w:rsidRDefault="00E26B02" w:rsidP="00E26B0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AF6">
        <w:rPr>
          <w:rFonts w:ascii="Times New Roman" w:hAnsi="Times New Roman"/>
          <w:sz w:val="24"/>
          <w:szCs w:val="24"/>
          <w:lang w:eastAsia="ru-RU"/>
        </w:rPr>
        <w:t>Среднее профес</w:t>
      </w:r>
      <w:r>
        <w:rPr>
          <w:rFonts w:ascii="Times New Roman" w:hAnsi="Times New Roman"/>
          <w:sz w:val="24"/>
          <w:szCs w:val="24"/>
          <w:lang w:eastAsia="ru-RU"/>
        </w:rPr>
        <w:t>сиональное образование получаю:</w:t>
      </w:r>
    </w:p>
    <w:p w:rsidR="0026685A" w:rsidRDefault="00E26B02" w:rsidP="0026685A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sym w:font="Wingdings" w:char="F0FE"/>
      </w:r>
      <w:r w:rsidRPr="0003094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5662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31AF6">
        <w:rPr>
          <w:rFonts w:ascii="Times New Roman" w:hAnsi="Times New Roman"/>
          <w:b/>
          <w:sz w:val="24"/>
          <w:szCs w:val="24"/>
          <w:lang w:eastAsia="ru-RU"/>
        </w:rPr>
        <w:t xml:space="preserve">впервые             </w:t>
      </w:r>
      <w:r w:rsidRPr="00030940">
        <w:rPr>
          <w:rFonts w:ascii="Times New Roman" w:hAnsi="Times New Roman"/>
          <w:b/>
          <w:sz w:val="24"/>
          <w:szCs w:val="24"/>
          <w:lang w:eastAsia="ru-RU"/>
        </w:rPr>
        <w:tab/>
        <w:t xml:space="preserve">  </w:t>
      </w:r>
      <w:r w:rsidRPr="00030940">
        <w:rPr>
          <w:rFonts w:ascii="Times New Roman" w:hAnsi="Times New Roman"/>
          <w:b/>
          <w:sz w:val="24"/>
          <w:szCs w:val="24"/>
          <w:lang w:eastAsia="ru-RU"/>
        </w:rPr>
        <w:sym w:font="Wingdings" w:char="F0A8"/>
      </w:r>
      <w:r w:rsidRPr="00D31A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5662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31AF6">
        <w:rPr>
          <w:rFonts w:ascii="Times New Roman" w:hAnsi="Times New Roman"/>
          <w:b/>
          <w:sz w:val="24"/>
          <w:szCs w:val="24"/>
          <w:lang w:eastAsia="ru-RU"/>
        </w:rPr>
        <w:t>не впервые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="0026685A">
        <w:rPr>
          <w:rFonts w:ascii="Times New Roman" w:hAnsi="Times New Roman"/>
          <w:b/>
          <w:sz w:val="24"/>
          <w:szCs w:val="24"/>
          <w:lang w:eastAsia="ru-RU"/>
        </w:rPr>
        <w:t>______________</w:t>
      </w:r>
    </w:p>
    <w:p w:rsidR="00E26B02" w:rsidRPr="0026685A" w:rsidRDefault="0026685A" w:rsidP="0026685A">
      <w:pPr>
        <w:spacing w:after="0" w:line="240" w:lineRule="auto"/>
        <w:ind w:left="-426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E37D52">
        <w:rPr>
          <w:rFonts w:ascii="Times New Roman" w:hAnsi="Times New Roman"/>
          <w:i/>
          <w:sz w:val="20"/>
          <w:szCs w:val="20"/>
          <w:lang w:eastAsia="ru-RU"/>
        </w:rPr>
        <w:t>подпись</w:t>
      </w:r>
    </w:p>
    <w:p w:rsidR="00D31AF6" w:rsidRDefault="00D31AF6" w:rsidP="00D31AF6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AF6">
        <w:rPr>
          <w:rFonts w:ascii="Times New Roman" w:hAnsi="Times New Roman"/>
          <w:sz w:val="24"/>
          <w:szCs w:val="24"/>
          <w:lang w:eastAsia="ru-RU"/>
        </w:rPr>
        <w:t xml:space="preserve">Оригинал документа об образовании и (или) документа </w:t>
      </w:r>
    </w:p>
    <w:p w:rsidR="00D31AF6" w:rsidRDefault="00D31AF6" w:rsidP="00D31AF6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AF6">
        <w:rPr>
          <w:rFonts w:ascii="Times New Roman" w:hAnsi="Times New Roman"/>
          <w:sz w:val="24"/>
          <w:szCs w:val="24"/>
          <w:lang w:eastAsia="ru-RU"/>
        </w:rPr>
        <w:t xml:space="preserve">об образовании и о квалификации </w:t>
      </w:r>
      <w:r>
        <w:rPr>
          <w:rFonts w:ascii="Times New Roman" w:hAnsi="Times New Roman"/>
          <w:sz w:val="24"/>
          <w:szCs w:val="24"/>
          <w:lang w:eastAsia="ru-RU"/>
        </w:rPr>
        <w:t>предоставляется</w:t>
      </w:r>
    </w:p>
    <w:p w:rsidR="00D31AF6" w:rsidRDefault="006E6E38" w:rsidP="00D31AF6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 15</w:t>
      </w:r>
      <w:r w:rsidR="00A8280A">
        <w:rPr>
          <w:rFonts w:ascii="Times New Roman" w:hAnsi="Times New Roman"/>
          <w:sz w:val="24"/>
          <w:szCs w:val="24"/>
          <w:lang w:eastAsia="ru-RU"/>
        </w:rPr>
        <w:t xml:space="preserve"> августа 2020 </w:t>
      </w:r>
      <w:r w:rsidR="00AC6E29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E37D5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="00AC6E29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E37D5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 w:rsidR="00A8280A">
        <w:rPr>
          <w:rFonts w:ascii="Times New Roman" w:hAnsi="Times New Roman"/>
          <w:b/>
          <w:sz w:val="24"/>
          <w:szCs w:val="24"/>
          <w:lang w:eastAsia="ru-RU"/>
        </w:rPr>
        <w:t>______________</w:t>
      </w:r>
    </w:p>
    <w:p w:rsidR="00E37D52" w:rsidRPr="0037417E" w:rsidRDefault="00E37D52" w:rsidP="0037417E">
      <w:pPr>
        <w:spacing w:after="0" w:line="240" w:lineRule="auto"/>
        <w:ind w:left="-426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A8280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37D52">
        <w:rPr>
          <w:rFonts w:ascii="Times New Roman" w:hAnsi="Times New Roman"/>
          <w:i/>
          <w:sz w:val="20"/>
          <w:szCs w:val="20"/>
          <w:lang w:eastAsia="ru-RU"/>
        </w:rPr>
        <w:t>подпись</w:t>
      </w:r>
    </w:p>
    <w:p w:rsidR="0026685A" w:rsidRDefault="0026685A" w:rsidP="004B546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546D" w:rsidRDefault="004B546D" w:rsidP="004B546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46D">
        <w:rPr>
          <w:rFonts w:ascii="Times New Roman" w:hAnsi="Times New Roman"/>
          <w:sz w:val="24"/>
          <w:szCs w:val="24"/>
          <w:lang w:eastAsia="ru-RU"/>
        </w:rPr>
        <w:lastRenderedPageBreak/>
        <w:t>В создании специальных условий при проведении</w:t>
      </w:r>
    </w:p>
    <w:p w:rsidR="004B546D" w:rsidRDefault="004B546D" w:rsidP="004B546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46D">
        <w:rPr>
          <w:rFonts w:ascii="Times New Roman" w:hAnsi="Times New Roman"/>
          <w:sz w:val="24"/>
          <w:szCs w:val="24"/>
          <w:lang w:eastAsia="ru-RU"/>
        </w:rPr>
        <w:t>вступительных испытаний в связи с инвалидностью</w:t>
      </w:r>
    </w:p>
    <w:p w:rsidR="004B546D" w:rsidRPr="004B546D" w:rsidRDefault="004B546D" w:rsidP="004B546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46D">
        <w:rPr>
          <w:rFonts w:ascii="Times New Roman" w:hAnsi="Times New Roman"/>
          <w:sz w:val="24"/>
          <w:szCs w:val="24"/>
          <w:lang w:eastAsia="ru-RU"/>
        </w:rPr>
        <w:t>или ограниченными возможностями здоровья:</w:t>
      </w:r>
    </w:p>
    <w:p w:rsidR="004B546D" w:rsidRDefault="004B546D" w:rsidP="004B546D">
      <w:pPr>
        <w:tabs>
          <w:tab w:val="left" w:pos="3240"/>
        </w:tabs>
        <w:spacing w:after="0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4B546D">
        <w:rPr>
          <w:rFonts w:ascii="Times New Roman" w:hAnsi="Times New Roman"/>
          <w:sz w:val="24"/>
          <w:szCs w:val="24"/>
          <w:lang w:eastAsia="ru-RU"/>
        </w:rPr>
        <w:sym w:font="Wingdings" w:char="F0A8"/>
      </w:r>
      <w:r w:rsidRPr="004B54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662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нуждаюсь                                          </w:t>
      </w:r>
      <w:r w:rsidR="00EF458D">
        <w:rPr>
          <w:rFonts w:ascii="Times New Roman" w:hAnsi="Times New Roman"/>
          <w:sz w:val="24"/>
          <w:szCs w:val="24"/>
          <w:lang w:eastAsia="ru-RU"/>
        </w:rPr>
        <w:sym w:font="Wingdings" w:char="F0FE"/>
      </w:r>
      <w:r w:rsidR="00EF45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66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546D">
        <w:rPr>
          <w:rFonts w:ascii="Times New Roman" w:hAnsi="Times New Roman"/>
          <w:b/>
          <w:i/>
          <w:sz w:val="24"/>
          <w:szCs w:val="24"/>
          <w:lang w:eastAsia="ru-RU"/>
        </w:rPr>
        <w:t>не нуждаюсь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                     </w:t>
      </w:r>
      <w:r w:rsidR="00A8280A">
        <w:rPr>
          <w:rFonts w:ascii="Times New Roman" w:hAnsi="Times New Roman"/>
          <w:b/>
          <w:sz w:val="24"/>
          <w:szCs w:val="24"/>
          <w:lang w:eastAsia="ru-RU"/>
        </w:rPr>
        <w:t>______________</w:t>
      </w:r>
    </w:p>
    <w:p w:rsidR="004B546D" w:rsidRDefault="004B546D" w:rsidP="004B546D">
      <w:pPr>
        <w:tabs>
          <w:tab w:val="left" w:pos="3240"/>
        </w:tabs>
        <w:spacing w:after="0"/>
        <w:ind w:left="-426"/>
        <w:rPr>
          <w:rFonts w:ascii="Times New Roman" w:hAnsi="Times New Roman"/>
          <w:i/>
          <w:sz w:val="20"/>
          <w:szCs w:val="20"/>
          <w:lang w:eastAsia="ru-RU"/>
        </w:rPr>
      </w:pPr>
      <w:r w:rsidRPr="004B546D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</w:t>
      </w:r>
      <w:r w:rsidR="00A8280A">
        <w:rPr>
          <w:rFonts w:ascii="Times New Roman" w:hAnsi="Times New Roman"/>
          <w:i/>
          <w:sz w:val="20"/>
          <w:szCs w:val="20"/>
          <w:lang w:eastAsia="ru-RU"/>
        </w:rPr>
        <w:t xml:space="preserve">   </w:t>
      </w:r>
      <w:r>
        <w:rPr>
          <w:rFonts w:ascii="Times New Roman" w:hAnsi="Times New Roman"/>
          <w:i/>
          <w:sz w:val="20"/>
          <w:szCs w:val="20"/>
          <w:lang w:eastAsia="ru-RU"/>
        </w:rPr>
        <w:t>п</w:t>
      </w:r>
      <w:r w:rsidRPr="004B546D">
        <w:rPr>
          <w:rFonts w:ascii="Times New Roman" w:hAnsi="Times New Roman"/>
          <w:i/>
          <w:sz w:val="20"/>
          <w:szCs w:val="20"/>
          <w:lang w:eastAsia="ru-RU"/>
        </w:rPr>
        <w:t>одпись</w:t>
      </w:r>
    </w:p>
    <w:p w:rsidR="00542F6C" w:rsidRDefault="00542F6C" w:rsidP="004B546D">
      <w:pPr>
        <w:tabs>
          <w:tab w:val="left" w:pos="3240"/>
        </w:tabs>
        <w:spacing w:after="0"/>
        <w:ind w:left="-426"/>
        <w:rPr>
          <w:rFonts w:ascii="Times New Roman" w:hAnsi="Times New Roman"/>
          <w:i/>
          <w:sz w:val="20"/>
          <w:szCs w:val="20"/>
          <w:lang w:eastAsia="ru-RU"/>
        </w:rPr>
      </w:pPr>
    </w:p>
    <w:p w:rsidR="004B546D" w:rsidRDefault="004B546D" w:rsidP="004B546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46D">
        <w:rPr>
          <w:rFonts w:ascii="Times New Roman" w:hAnsi="Times New Roman"/>
          <w:b/>
          <w:sz w:val="24"/>
          <w:szCs w:val="24"/>
          <w:lang w:eastAsia="ru-RU"/>
        </w:rPr>
        <w:t>Ознакомле</w:t>
      </w:r>
      <w:proofErr w:type="gramStart"/>
      <w:r w:rsidRPr="004B546D">
        <w:rPr>
          <w:rFonts w:ascii="Times New Roman" w:hAnsi="Times New Roman"/>
          <w:b/>
          <w:sz w:val="24"/>
          <w:szCs w:val="24"/>
          <w:lang w:eastAsia="ru-RU"/>
        </w:rPr>
        <w:t>н</w:t>
      </w:r>
      <w:r w:rsidR="00E401FF">
        <w:rPr>
          <w:rFonts w:ascii="Times New Roman" w:hAnsi="Times New Roman"/>
          <w:b/>
          <w:sz w:val="24"/>
          <w:szCs w:val="24"/>
          <w:lang w:eastAsia="ru-RU"/>
        </w:rPr>
        <w:t>(</w:t>
      </w:r>
      <w:proofErr w:type="gramEnd"/>
      <w:r w:rsidR="00E401FF">
        <w:rPr>
          <w:rFonts w:ascii="Times New Roman" w:hAnsi="Times New Roman"/>
          <w:b/>
          <w:sz w:val="24"/>
          <w:szCs w:val="24"/>
          <w:lang w:eastAsia="ru-RU"/>
        </w:rPr>
        <w:t>а)</w:t>
      </w:r>
      <w:r w:rsidRPr="004B546D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4B546D">
        <w:rPr>
          <w:rFonts w:ascii="Times New Roman" w:hAnsi="Times New Roman"/>
          <w:sz w:val="24"/>
          <w:szCs w:val="24"/>
          <w:lang w:eastAsia="ru-RU"/>
        </w:rPr>
        <w:t xml:space="preserve">с Уставом Техникума, Правилами приема, </w:t>
      </w:r>
    </w:p>
    <w:p w:rsidR="004B546D" w:rsidRDefault="004B546D" w:rsidP="004B546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46D">
        <w:rPr>
          <w:rFonts w:ascii="Times New Roman" w:hAnsi="Times New Roman"/>
          <w:sz w:val="24"/>
          <w:szCs w:val="24"/>
          <w:lang w:eastAsia="ru-RU"/>
        </w:rPr>
        <w:t xml:space="preserve">лицензией на осуществление образовательной </w:t>
      </w:r>
    </w:p>
    <w:p w:rsidR="004B546D" w:rsidRDefault="004B546D" w:rsidP="004B546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46D">
        <w:rPr>
          <w:rFonts w:ascii="Times New Roman" w:hAnsi="Times New Roman"/>
          <w:sz w:val="24"/>
          <w:szCs w:val="24"/>
          <w:lang w:eastAsia="ru-RU"/>
        </w:rPr>
        <w:t xml:space="preserve">деятельности, свидетельством о государственной </w:t>
      </w:r>
    </w:p>
    <w:p w:rsidR="004B546D" w:rsidRDefault="004B546D" w:rsidP="004B546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46D">
        <w:rPr>
          <w:rFonts w:ascii="Times New Roman" w:hAnsi="Times New Roman"/>
          <w:sz w:val="24"/>
          <w:szCs w:val="24"/>
          <w:lang w:eastAsia="ru-RU"/>
        </w:rPr>
        <w:t xml:space="preserve">аккредитации, образовательной программой </w:t>
      </w:r>
    </w:p>
    <w:p w:rsidR="004B546D" w:rsidRDefault="004B546D" w:rsidP="004B546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46D">
        <w:rPr>
          <w:rFonts w:ascii="Times New Roman" w:hAnsi="Times New Roman"/>
          <w:sz w:val="24"/>
          <w:szCs w:val="24"/>
          <w:lang w:eastAsia="ru-RU"/>
        </w:rPr>
        <w:t>СПО, другими документами, регламентирующими</w:t>
      </w:r>
    </w:p>
    <w:p w:rsidR="004B546D" w:rsidRDefault="004B546D" w:rsidP="004B546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46D">
        <w:rPr>
          <w:rFonts w:ascii="Times New Roman" w:hAnsi="Times New Roman"/>
          <w:sz w:val="24"/>
          <w:szCs w:val="24"/>
          <w:lang w:eastAsia="ru-RU"/>
        </w:rPr>
        <w:t>образовательную деятельность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A8280A">
        <w:rPr>
          <w:rFonts w:ascii="Times New Roman" w:hAnsi="Times New Roman"/>
          <w:b/>
          <w:sz w:val="24"/>
          <w:szCs w:val="24"/>
          <w:lang w:eastAsia="ru-RU"/>
        </w:rPr>
        <w:t>______________</w:t>
      </w:r>
    </w:p>
    <w:p w:rsidR="004B546D" w:rsidRPr="004B546D" w:rsidRDefault="004B546D" w:rsidP="004B546D">
      <w:pPr>
        <w:spacing w:after="0" w:line="240" w:lineRule="auto"/>
        <w:ind w:left="-426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4B546D">
        <w:rPr>
          <w:rFonts w:ascii="Times New Roman" w:hAnsi="Times New Roman"/>
          <w:i/>
          <w:sz w:val="20"/>
          <w:szCs w:val="20"/>
          <w:lang w:eastAsia="ru-RU"/>
        </w:rPr>
        <w:t>подпись</w:t>
      </w:r>
    </w:p>
    <w:p w:rsidR="004B546D" w:rsidRDefault="004B546D" w:rsidP="004B546D">
      <w:pPr>
        <w:tabs>
          <w:tab w:val="left" w:pos="3240"/>
        </w:tabs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E401FF" w:rsidRDefault="00E401FF" w:rsidP="00E401FF">
      <w:pPr>
        <w:tabs>
          <w:tab w:val="left" w:pos="3240"/>
        </w:tabs>
        <w:spacing w:after="0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E401FF">
        <w:rPr>
          <w:rFonts w:ascii="Times New Roman" w:hAnsi="Times New Roman"/>
          <w:b/>
          <w:sz w:val="24"/>
          <w:szCs w:val="24"/>
          <w:lang w:eastAsia="ru-RU"/>
        </w:rPr>
        <w:t xml:space="preserve">Согласен(а) </w:t>
      </w:r>
      <w:r w:rsidRPr="00E401FF">
        <w:rPr>
          <w:rFonts w:ascii="Times New Roman" w:hAnsi="Times New Roman"/>
          <w:sz w:val="24"/>
          <w:szCs w:val="24"/>
          <w:lang w:eastAsia="ru-RU"/>
        </w:rPr>
        <w:t xml:space="preserve">на обработку персональных данных </w:t>
      </w:r>
    </w:p>
    <w:p w:rsidR="00E401FF" w:rsidRDefault="00E401FF" w:rsidP="00E401FF">
      <w:pPr>
        <w:tabs>
          <w:tab w:val="left" w:pos="3240"/>
        </w:tabs>
        <w:spacing w:after="0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E401FF">
        <w:rPr>
          <w:rFonts w:ascii="Times New Roman" w:hAnsi="Times New Roman"/>
          <w:sz w:val="24"/>
          <w:szCs w:val="24"/>
          <w:lang w:eastAsia="ru-RU"/>
        </w:rPr>
        <w:t xml:space="preserve">в порядке, установленном Федеральным законом </w:t>
      </w:r>
    </w:p>
    <w:p w:rsidR="00E401FF" w:rsidRDefault="00E401FF" w:rsidP="00E401FF">
      <w:pPr>
        <w:tabs>
          <w:tab w:val="left" w:pos="3240"/>
        </w:tabs>
        <w:spacing w:after="0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E401FF">
        <w:rPr>
          <w:rFonts w:ascii="Times New Roman" w:hAnsi="Times New Roman"/>
          <w:sz w:val="24"/>
          <w:szCs w:val="24"/>
          <w:lang w:eastAsia="ru-RU"/>
        </w:rPr>
        <w:t xml:space="preserve">от 27.07.2006 № 152-ФЗ «О персональных </w:t>
      </w:r>
      <w:r w:rsidR="008B03CA" w:rsidRPr="00E401FF">
        <w:rPr>
          <w:rFonts w:ascii="Times New Roman" w:hAnsi="Times New Roman"/>
          <w:sz w:val="24"/>
          <w:szCs w:val="24"/>
          <w:lang w:eastAsia="ru-RU"/>
        </w:rPr>
        <w:t>данных»</w:t>
      </w:r>
      <w:r w:rsidR="008B03CA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 w:rsidR="00A8280A">
        <w:rPr>
          <w:rFonts w:ascii="Times New Roman" w:hAnsi="Times New Roman"/>
          <w:b/>
          <w:sz w:val="24"/>
          <w:szCs w:val="24"/>
          <w:lang w:eastAsia="ru-RU"/>
        </w:rPr>
        <w:t>______________</w:t>
      </w:r>
    </w:p>
    <w:p w:rsidR="00E401FF" w:rsidRDefault="00E401FF" w:rsidP="00E401FF">
      <w:pPr>
        <w:tabs>
          <w:tab w:val="left" w:pos="3240"/>
        </w:tabs>
        <w:spacing w:after="0"/>
        <w:ind w:left="-426"/>
        <w:rPr>
          <w:rFonts w:ascii="Times New Roman" w:hAnsi="Times New Roman"/>
          <w:i/>
          <w:sz w:val="20"/>
          <w:szCs w:val="20"/>
          <w:lang w:eastAsia="ru-RU"/>
        </w:rPr>
      </w:pPr>
      <w:r w:rsidRPr="00E401FF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</w:t>
      </w:r>
      <w:r w:rsidRPr="00E401FF">
        <w:rPr>
          <w:rFonts w:ascii="Times New Roman" w:hAnsi="Times New Roman"/>
          <w:i/>
          <w:sz w:val="20"/>
          <w:szCs w:val="20"/>
          <w:lang w:eastAsia="ru-RU"/>
        </w:rPr>
        <w:t xml:space="preserve">   подпись</w:t>
      </w:r>
    </w:p>
    <w:p w:rsidR="005777B7" w:rsidRPr="00E401FF" w:rsidRDefault="005777B7" w:rsidP="00E401FF">
      <w:pPr>
        <w:tabs>
          <w:tab w:val="left" w:pos="3240"/>
        </w:tabs>
        <w:spacing w:after="0"/>
        <w:ind w:left="-426"/>
        <w:rPr>
          <w:rFonts w:ascii="Times New Roman" w:hAnsi="Times New Roman"/>
          <w:i/>
          <w:sz w:val="20"/>
          <w:szCs w:val="20"/>
        </w:rPr>
      </w:pPr>
    </w:p>
    <w:p w:rsidR="008B03CA" w:rsidRDefault="008B03CA" w:rsidP="008B03CA">
      <w:pPr>
        <w:tabs>
          <w:tab w:val="left" w:pos="3240"/>
        </w:tabs>
        <w:spacing w:after="0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832CC4">
        <w:rPr>
          <w:rFonts w:ascii="Times New Roman" w:hAnsi="Times New Roman"/>
          <w:sz w:val="24"/>
          <w:szCs w:val="24"/>
          <w:lang w:eastAsia="ru-RU"/>
        </w:rPr>
        <w:t xml:space="preserve">Дата получения документов приемной комиссией </w:t>
      </w:r>
      <w:r w:rsidRPr="008B03CA">
        <w:rPr>
          <w:rFonts w:ascii="Times New Roman" w:hAnsi="Times New Roman"/>
          <w:sz w:val="24"/>
          <w:szCs w:val="24"/>
          <w:lang w:eastAsia="ru-RU"/>
        </w:rPr>
        <w:t>«</w:t>
      </w:r>
      <w:r w:rsidRPr="00832CC4">
        <w:rPr>
          <w:rFonts w:ascii="Times New Roman" w:hAnsi="Times New Roman"/>
          <w:sz w:val="24"/>
          <w:szCs w:val="24"/>
          <w:lang w:eastAsia="ru-RU"/>
        </w:rPr>
        <w:t>____» ___________ 20 ___ г.</w:t>
      </w:r>
    </w:p>
    <w:p w:rsidR="00E401FF" w:rsidRDefault="00E401FF">
      <w:pPr>
        <w:tabs>
          <w:tab w:val="left" w:pos="3240"/>
        </w:tabs>
        <w:spacing w:after="0"/>
        <w:ind w:left="-426"/>
        <w:rPr>
          <w:rFonts w:ascii="Times New Roman" w:hAnsi="Times New Roman"/>
          <w:i/>
          <w:sz w:val="20"/>
          <w:szCs w:val="20"/>
        </w:rPr>
      </w:pPr>
    </w:p>
    <w:p w:rsidR="00832CC4" w:rsidRPr="00832CC4" w:rsidRDefault="00832CC4" w:rsidP="00832C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CC4">
        <w:rPr>
          <w:rFonts w:ascii="Times New Roman" w:hAnsi="Times New Roman"/>
          <w:b/>
          <w:sz w:val="24"/>
          <w:szCs w:val="24"/>
          <w:lang w:eastAsia="ru-RU"/>
        </w:rPr>
        <w:t>О себе дополнительно сообщаю:</w:t>
      </w:r>
    </w:p>
    <w:p w:rsidR="00832CC4" w:rsidRPr="00832CC4" w:rsidRDefault="00832CC4" w:rsidP="00832CC4">
      <w:pPr>
        <w:spacing w:after="0" w:line="360" w:lineRule="auto"/>
        <w:ind w:left="-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32CC4">
        <w:rPr>
          <w:rFonts w:ascii="Times New Roman" w:hAnsi="Times New Roman"/>
          <w:b/>
          <w:sz w:val="24"/>
          <w:szCs w:val="24"/>
          <w:lang w:eastAsia="ru-RU"/>
        </w:rPr>
        <w:t>Сведения о родителях:</w:t>
      </w:r>
    </w:p>
    <w:tbl>
      <w:tblPr>
        <w:tblStyle w:val="a5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7"/>
        <w:gridCol w:w="1080"/>
        <w:gridCol w:w="272"/>
        <w:gridCol w:w="2700"/>
        <w:gridCol w:w="270"/>
        <w:gridCol w:w="3271"/>
      </w:tblGrid>
      <w:tr w:rsidR="00FC11D4" w:rsidTr="00551BB5">
        <w:tc>
          <w:tcPr>
            <w:tcW w:w="1697" w:type="dxa"/>
            <w:vAlign w:val="center"/>
          </w:tcPr>
          <w:p w:rsidR="00FC11D4" w:rsidRDefault="00FC11D4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C4">
              <w:rPr>
                <w:rFonts w:ascii="Times New Roman" w:hAnsi="Times New Roman"/>
                <w:sz w:val="24"/>
                <w:szCs w:val="24"/>
                <w:lang w:eastAsia="ru-RU"/>
              </w:rPr>
              <w:t>Отец (опекун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sdt>
          <w:sdtPr>
            <w:rPr>
              <w:rStyle w:val="12"/>
            </w:rPr>
            <w:id w:val="286315013"/>
            <w:placeholder>
              <w:docPart w:val="9BCC9C78C0334557A7EAE5DC72F53C48"/>
            </w:placeholder>
            <w:showingPlcHdr/>
            <w:text/>
          </w:sdtPr>
          <w:sdtEndPr>
            <w:rPr>
              <w:rStyle w:val="a0"/>
              <w:rFonts w:ascii="Calibri" w:hAnsi="Calibri"/>
              <w:sz w:val="22"/>
              <w:szCs w:val="24"/>
              <w:lang w:eastAsia="ru-RU"/>
            </w:rPr>
          </w:sdtEndPr>
          <w:sdtContent>
            <w:tc>
              <w:tcPr>
                <w:tcW w:w="7593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FC11D4" w:rsidRDefault="006A19BF" w:rsidP="00FA2B37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 w:rsidRPr="00907749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120ECC" w:rsidTr="00551BB5">
        <w:tc>
          <w:tcPr>
            <w:tcW w:w="1697" w:type="dxa"/>
            <w:vAlign w:val="center"/>
          </w:tcPr>
          <w:p w:rsidR="00120ECC" w:rsidRDefault="00120ECC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3" w:type="dxa"/>
            <w:gridSpan w:val="5"/>
            <w:tcBorders>
              <w:top w:val="single" w:sz="4" w:space="0" w:color="auto"/>
            </w:tcBorders>
            <w:vAlign w:val="center"/>
          </w:tcPr>
          <w:p w:rsidR="00120ECC" w:rsidRPr="00120ECC" w:rsidRDefault="00120ECC" w:rsidP="00120ECC">
            <w:pPr>
              <w:spacing w:after="0" w:line="360" w:lineRule="auto"/>
              <w:ind w:left="-426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32CC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(Фамилия, имя, отчество полностью)</w:t>
            </w:r>
          </w:p>
        </w:tc>
      </w:tr>
      <w:tr w:rsidR="000824D5" w:rsidTr="00551BB5">
        <w:sdt>
          <w:sdtPr>
            <w:rPr>
              <w:rStyle w:val="11"/>
            </w:rPr>
            <w:id w:val="1874106073"/>
            <w:placeholder>
              <w:docPart w:val="11AEA255902948A48F07B3318BD1204B"/>
            </w:placeholder>
            <w:showingPlcHdr/>
            <w:text/>
          </w:sdtPr>
          <w:sdtEndPr>
            <w:rPr>
              <w:rStyle w:val="a0"/>
              <w:rFonts w:ascii="Calibri" w:hAnsi="Calibri"/>
              <w:sz w:val="24"/>
              <w:szCs w:val="24"/>
              <w:lang w:eastAsia="ru-RU"/>
            </w:rPr>
          </w:sdtEndPr>
          <w:sdtContent>
            <w:tc>
              <w:tcPr>
                <w:tcW w:w="2777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0824D5" w:rsidRDefault="006A19BF" w:rsidP="00A01DA3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 w:rsidRPr="00907749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tc>
          <w:tcPr>
            <w:tcW w:w="272" w:type="dxa"/>
            <w:vAlign w:val="center"/>
          </w:tcPr>
          <w:p w:rsidR="000824D5" w:rsidRDefault="000824D5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sdt>
          <w:sdtPr>
            <w:rPr>
              <w:rStyle w:val="12"/>
            </w:rPr>
            <w:id w:val="1733348671"/>
            <w:placeholder>
              <w:docPart w:val="A187E96509974017A9F0B42931400160"/>
            </w:placeholder>
            <w:showingPlcHdr/>
            <w:text/>
          </w:sdtPr>
          <w:sdtEndPr>
            <w:rPr>
              <w:rStyle w:val="a0"/>
              <w:rFonts w:ascii="Calibri" w:hAnsi="Calibri"/>
              <w:sz w:val="22"/>
              <w:szCs w:val="24"/>
              <w:lang w:eastAsia="ru-RU"/>
            </w:rPr>
          </w:sdtEndPr>
          <w:sdtContent>
            <w:tc>
              <w:tcPr>
                <w:tcW w:w="2700" w:type="dxa"/>
                <w:tcBorders>
                  <w:bottom w:val="single" w:sz="4" w:space="0" w:color="auto"/>
                </w:tcBorders>
                <w:vAlign w:val="center"/>
              </w:tcPr>
              <w:p w:rsidR="000824D5" w:rsidRDefault="006A19BF" w:rsidP="00FA2B37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 w:rsidRPr="00907749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tc>
          <w:tcPr>
            <w:tcW w:w="270" w:type="dxa"/>
            <w:vAlign w:val="center"/>
          </w:tcPr>
          <w:p w:rsidR="000824D5" w:rsidRDefault="000824D5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sdt>
          <w:sdtPr>
            <w:rPr>
              <w:rStyle w:val="12"/>
            </w:rPr>
            <w:id w:val="1093365103"/>
            <w:placeholder>
              <w:docPart w:val="A27EA006AECB430683A08624709C5A77"/>
            </w:placeholder>
            <w:showingPlcHdr/>
            <w:text/>
          </w:sdtPr>
          <w:sdtEndPr>
            <w:rPr>
              <w:rStyle w:val="a0"/>
              <w:rFonts w:ascii="Calibri" w:hAnsi="Calibri"/>
              <w:sz w:val="22"/>
              <w:szCs w:val="24"/>
              <w:lang w:eastAsia="ru-RU"/>
            </w:rPr>
          </w:sdtEndPr>
          <w:sdtContent>
            <w:tc>
              <w:tcPr>
                <w:tcW w:w="3271" w:type="dxa"/>
                <w:tcBorders>
                  <w:bottom w:val="single" w:sz="4" w:space="0" w:color="auto"/>
                </w:tcBorders>
                <w:vAlign w:val="center"/>
              </w:tcPr>
              <w:p w:rsidR="000824D5" w:rsidRDefault="006A19BF" w:rsidP="00FA2B37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 w:rsidRPr="00907749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120ECC" w:rsidTr="00551BB5">
        <w:tc>
          <w:tcPr>
            <w:tcW w:w="2777" w:type="dxa"/>
            <w:gridSpan w:val="2"/>
            <w:tcBorders>
              <w:top w:val="single" w:sz="4" w:space="0" w:color="auto"/>
            </w:tcBorders>
            <w:vAlign w:val="center"/>
          </w:tcPr>
          <w:p w:rsidR="00120ECC" w:rsidRDefault="00120ECC" w:rsidP="00120EC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80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(место работы)</w:t>
            </w:r>
          </w:p>
        </w:tc>
        <w:tc>
          <w:tcPr>
            <w:tcW w:w="272" w:type="dxa"/>
            <w:vAlign w:val="center"/>
          </w:tcPr>
          <w:p w:rsidR="00120ECC" w:rsidRDefault="00120ECC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120ECC" w:rsidRDefault="00120ECC" w:rsidP="00120EC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80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70" w:type="dxa"/>
            <w:vAlign w:val="center"/>
          </w:tcPr>
          <w:p w:rsidR="00120ECC" w:rsidRDefault="00120ECC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vAlign w:val="center"/>
          </w:tcPr>
          <w:p w:rsidR="00120ECC" w:rsidRDefault="00120ECC" w:rsidP="00120EC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Pr="00A8280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телефон)</w:t>
            </w:r>
          </w:p>
        </w:tc>
      </w:tr>
      <w:tr w:rsidR="00FA2B37" w:rsidTr="00551BB5">
        <w:tc>
          <w:tcPr>
            <w:tcW w:w="1697" w:type="dxa"/>
            <w:vAlign w:val="center"/>
          </w:tcPr>
          <w:p w:rsidR="00FA2B37" w:rsidRDefault="00FA2B37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C4">
              <w:rPr>
                <w:rFonts w:ascii="Times New Roman" w:hAnsi="Times New Roman"/>
                <w:sz w:val="24"/>
                <w:szCs w:val="24"/>
                <w:lang w:eastAsia="ru-RU"/>
              </w:rPr>
              <w:t>Мать(опекун)</w:t>
            </w:r>
          </w:p>
        </w:tc>
        <w:sdt>
          <w:sdtPr>
            <w:rPr>
              <w:rStyle w:val="12"/>
            </w:rPr>
            <w:id w:val="-1883701097"/>
            <w:placeholder>
              <w:docPart w:val="1C6CEA009F954E81B0E665CA4E972FB5"/>
            </w:placeholder>
            <w:showingPlcHdr/>
            <w:text/>
          </w:sdtPr>
          <w:sdtEndPr>
            <w:rPr>
              <w:rStyle w:val="a0"/>
              <w:rFonts w:ascii="Calibri" w:hAnsi="Calibri"/>
              <w:sz w:val="22"/>
              <w:szCs w:val="24"/>
              <w:lang w:eastAsia="ru-RU"/>
            </w:rPr>
          </w:sdtEndPr>
          <w:sdtContent>
            <w:tc>
              <w:tcPr>
                <w:tcW w:w="7593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FA2B37" w:rsidRDefault="006A19BF" w:rsidP="00FA2B37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 w:rsidRPr="00907749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120ECC" w:rsidTr="00551BB5">
        <w:tc>
          <w:tcPr>
            <w:tcW w:w="1697" w:type="dxa"/>
            <w:vAlign w:val="center"/>
          </w:tcPr>
          <w:p w:rsidR="00120ECC" w:rsidRDefault="00120ECC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3" w:type="dxa"/>
            <w:gridSpan w:val="5"/>
            <w:vAlign w:val="center"/>
          </w:tcPr>
          <w:p w:rsidR="00120ECC" w:rsidRPr="00120ECC" w:rsidRDefault="00120ECC" w:rsidP="00120ECC">
            <w:pPr>
              <w:spacing w:after="0" w:line="360" w:lineRule="auto"/>
              <w:ind w:left="-426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32CC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(Фамилия, имя, отчество полностью)</w:t>
            </w:r>
          </w:p>
        </w:tc>
      </w:tr>
      <w:tr w:rsidR="000824D5" w:rsidTr="00551BB5">
        <w:sdt>
          <w:sdtPr>
            <w:rPr>
              <w:rStyle w:val="11"/>
            </w:rPr>
            <w:id w:val="-338705067"/>
            <w:placeholder>
              <w:docPart w:val="B397DDF37BF046F29FA5D35CCC6E6C55"/>
            </w:placeholder>
            <w:showingPlcHdr/>
            <w:text/>
          </w:sdtPr>
          <w:sdtEndPr>
            <w:rPr>
              <w:rStyle w:val="a0"/>
              <w:rFonts w:ascii="Calibri" w:hAnsi="Calibri"/>
              <w:sz w:val="24"/>
              <w:szCs w:val="24"/>
              <w:lang w:eastAsia="ru-RU"/>
            </w:rPr>
          </w:sdtEndPr>
          <w:sdtContent>
            <w:tc>
              <w:tcPr>
                <w:tcW w:w="2777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0824D5" w:rsidRDefault="006A19BF" w:rsidP="00A01DA3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 w:rsidRPr="00907749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tc>
          <w:tcPr>
            <w:tcW w:w="272" w:type="dxa"/>
            <w:vAlign w:val="center"/>
          </w:tcPr>
          <w:p w:rsidR="000824D5" w:rsidRDefault="000824D5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sdt>
          <w:sdtPr>
            <w:rPr>
              <w:rStyle w:val="12"/>
            </w:rPr>
            <w:id w:val="-1484379027"/>
            <w:placeholder>
              <w:docPart w:val="83388B3624034E00AB27AC485CF7B082"/>
            </w:placeholder>
            <w:showingPlcHdr/>
            <w:text/>
          </w:sdtPr>
          <w:sdtEndPr>
            <w:rPr>
              <w:rStyle w:val="a0"/>
              <w:rFonts w:ascii="Calibri" w:hAnsi="Calibri"/>
              <w:sz w:val="22"/>
              <w:szCs w:val="24"/>
              <w:lang w:eastAsia="ru-RU"/>
            </w:rPr>
          </w:sdtEndPr>
          <w:sdtContent>
            <w:tc>
              <w:tcPr>
                <w:tcW w:w="2700" w:type="dxa"/>
                <w:tcBorders>
                  <w:bottom w:val="single" w:sz="4" w:space="0" w:color="auto"/>
                </w:tcBorders>
                <w:vAlign w:val="center"/>
              </w:tcPr>
              <w:p w:rsidR="000824D5" w:rsidRDefault="006A19BF" w:rsidP="00FA2B37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 w:rsidRPr="00907749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tc>
          <w:tcPr>
            <w:tcW w:w="270" w:type="dxa"/>
            <w:vAlign w:val="center"/>
          </w:tcPr>
          <w:p w:rsidR="000824D5" w:rsidRDefault="000824D5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sdt>
          <w:sdtPr>
            <w:rPr>
              <w:rStyle w:val="12"/>
            </w:rPr>
            <w:id w:val="-1737850491"/>
            <w:placeholder>
              <w:docPart w:val="C121823D58C04EDDA3DADB9820178570"/>
            </w:placeholder>
            <w:showingPlcHdr/>
            <w:text/>
          </w:sdtPr>
          <w:sdtEndPr>
            <w:rPr>
              <w:rStyle w:val="a0"/>
              <w:rFonts w:ascii="Calibri" w:hAnsi="Calibri"/>
              <w:sz w:val="22"/>
              <w:szCs w:val="24"/>
              <w:lang w:eastAsia="ru-RU"/>
            </w:rPr>
          </w:sdtEndPr>
          <w:sdtContent>
            <w:tc>
              <w:tcPr>
                <w:tcW w:w="3271" w:type="dxa"/>
                <w:tcBorders>
                  <w:bottom w:val="single" w:sz="4" w:space="0" w:color="auto"/>
                </w:tcBorders>
                <w:vAlign w:val="center"/>
              </w:tcPr>
              <w:p w:rsidR="000824D5" w:rsidRDefault="006A19BF" w:rsidP="00FA2B37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 w:rsidRPr="00907749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FC11D4" w:rsidTr="00551BB5">
        <w:tc>
          <w:tcPr>
            <w:tcW w:w="2777" w:type="dxa"/>
            <w:gridSpan w:val="2"/>
            <w:tcBorders>
              <w:top w:val="single" w:sz="4" w:space="0" w:color="auto"/>
            </w:tcBorders>
            <w:vAlign w:val="center"/>
          </w:tcPr>
          <w:p w:rsidR="00FC11D4" w:rsidRDefault="00120ECC" w:rsidP="00120EC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80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(место работы)</w:t>
            </w:r>
          </w:p>
        </w:tc>
        <w:tc>
          <w:tcPr>
            <w:tcW w:w="272" w:type="dxa"/>
            <w:vAlign w:val="center"/>
          </w:tcPr>
          <w:p w:rsidR="00FC11D4" w:rsidRDefault="00FC11D4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FC11D4" w:rsidRDefault="00120ECC" w:rsidP="00120EC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80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70" w:type="dxa"/>
            <w:vAlign w:val="center"/>
          </w:tcPr>
          <w:p w:rsidR="00FC11D4" w:rsidRDefault="00FC11D4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vAlign w:val="center"/>
          </w:tcPr>
          <w:p w:rsidR="00FC11D4" w:rsidRDefault="00120ECC" w:rsidP="00120EC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Pr="00A8280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телефон)</w:t>
            </w:r>
          </w:p>
        </w:tc>
      </w:tr>
    </w:tbl>
    <w:p w:rsidR="002F085B" w:rsidRDefault="002F085B" w:rsidP="00F111AB">
      <w:pPr>
        <w:spacing w:after="0" w:line="360" w:lineRule="auto"/>
        <w:ind w:left="-426"/>
        <w:rPr>
          <w:rFonts w:ascii="Times New Roman" w:hAnsi="Times New Roman"/>
          <w:b/>
          <w:sz w:val="24"/>
          <w:szCs w:val="24"/>
          <w:lang w:eastAsia="ru-RU"/>
        </w:rPr>
      </w:pPr>
    </w:p>
    <w:p w:rsidR="00832CC4" w:rsidRPr="00832CC4" w:rsidRDefault="00832CC4" w:rsidP="00F111AB">
      <w:pPr>
        <w:spacing w:after="0" w:line="360" w:lineRule="auto"/>
        <w:ind w:left="-426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gramStart"/>
      <w:r w:rsidRPr="00832CC4">
        <w:rPr>
          <w:rFonts w:ascii="Times New Roman" w:hAnsi="Times New Roman"/>
          <w:b/>
          <w:sz w:val="24"/>
          <w:szCs w:val="24"/>
          <w:lang w:eastAsia="ru-RU"/>
        </w:rPr>
        <w:t>Для оформления социальных льгот сообщаю, что отношусь к следующей категории граждан</w:t>
      </w:r>
      <w:r w:rsidR="00335FC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35FC7" w:rsidRPr="00335FC7">
        <w:rPr>
          <w:rFonts w:ascii="Times New Roman" w:hAnsi="Times New Roman"/>
          <w:i/>
          <w:sz w:val="20"/>
          <w:szCs w:val="20"/>
          <w:lang w:eastAsia="ru-RU"/>
        </w:rPr>
        <w:t>(отметить, если есть)</w:t>
      </w:r>
      <w:r w:rsidRPr="00832CC4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sdt>
        <w:sdtPr>
          <w:rPr>
            <w:rStyle w:val="12"/>
          </w:rPr>
          <w:id w:val="25331236"/>
        </w:sdtPr>
        <w:sdtContent>
          <w:r w:rsidR="002373C5">
            <w:rPr>
              <w:rStyle w:val="12"/>
              <w:rFonts w:ascii="MS Gothic" w:eastAsia="MS Gothic" w:hAnsi="MS Gothic" w:hint="eastAsia"/>
            </w:rPr>
            <w:t>☐</w:t>
          </w:r>
        </w:sdtContent>
      </w:sdt>
      <w:r w:rsidR="002373C5" w:rsidRPr="00832CC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32CC4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опекаемые </w:t>
      </w:r>
      <w:sdt>
        <w:sdtPr>
          <w:rPr>
            <w:rStyle w:val="12"/>
          </w:rPr>
          <w:id w:val="1832874301"/>
        </w:sdtPr>
        <w:sdtContent>
          <w:sdt>
            <w:sdtPr>
              <w:rPr>
                <w:rStyle w:val="12"/>
              </w:rPr>
              <w:id w:val="25331235"/>
            </w:sdtPr>
            <w:sdtContent>
              <w:r w:rsidR="002373C5">
                <w:rPr>
                  <w:rStyle w:val="12"/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Pr="00832CC4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832CC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32CC4">
        <w:rPr>
          <w:rFonts w:ascii="Times New Roman" w:hAnsi="Times New Roman"/>
          <w:b/>
          <w:i/>
          <w:sz w:val="24"/>
          <w:szCs w:val="24"/>
          <w:lang w:eastAsia="ru-RU"/>
        </w:rPr>
        <w:t>многодетная семья</w:t>
      </w:r>
      <w:r w:rsidRPr="00832CC4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sdt>
        <w:sdtPr>
          <w:rPr>
            <w:rStyle w:val="12"/>
          </w:rPr>
          <w:id w:val="1222946275"/>
        </w:sdtPr>
        <w:sdtContent>
          <w:r w:rsidR="00DD166A">
            <w:rPr>
              <w:rStyle w:val="12"/>
              <w:rFonts w:ascii="MS Gothic" w:eastAsia="MS Gothic" w:hAnsi="MS Gothic" w:hint="eastAsia"/>
            </w:rPr>
            <w:t>☐</w:t>
          </w:r>
        </w:sdtContent>
      </w:sdt>
      <w:r w:rsidRPr="00832CC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32CC4">
        <w:rPr>
          <w:rFonts w:ascii="Times New Roman" w:hAnsi="Times New Roman"/>
          <w:b/>
          <w:i/>
          <w:sz w:val="24"/>
          <w:szCs w:val="24"/>
          <w:lang w:eastAsia="ru-RU"/>
        </w:rPr>
        <w:t>потеря кормильца</w:t>
      </w:r>
      <w:proofErr w:type="gramEnd"/>
    </w:p>
    <w:p w:rsidR="00542F6C" w:rsidRDefault="00542F6C" w:rsidP="00832CC4">
      <w:pPr>
        <w:spacing w:after="0" w:line="276" w:lineRule="auto"/>
        <w:ind w:left="-426"/>
        <w:rPr>
          <w:rFonts w:ascii="Times New Roman" w:hAnsi="Times New Roman"/>
          <w:sz w:val="24"/>
          <w:szCs w:val="24"/>
          <w:lang w:eastAsia="ru-RU"/>
        </w:rPr>
      </w:pPr>
    </w:p>
    <w:p w:rsidR="00542F6C" w:rsidRDefault="00542F6C" w:rsidP="00542F6C">
      <w:pPr>
        <w:spacing w:after="0" w:line="276" w:lineRule="auto"/>
        <w:ind w:left="-426"/>
        <w:rPr>
          <w:rFonts w:ascii="Times New Roman" w:hAnsi="Times New Roman"/>
          <w:b/>
          <w:sz w:val="24"/>
          <w:szCs w:val="24"/>
          <w:lang w:eastAsia="ru-RU"/>
        </w:rPr>
      </w:pPr>
      <w:r w:rsidRPr="00832CC4">
        <w:rPr>
          <w:rFonts w:ascii="Times New Roman" w:hAnsi="Times New Roman"/>
          <w:b/>
          <w:sz w:val="24"/>
          <w:szCs w:val="24"/>
          <w:lang w:eastAsia="ru-RU"/>
        </w:rPr>
        <w:t xml:space="preserve">Согласно </w:t>
      </w:r>
      <w:r w:rsidR="001A07CC" w:rsidRPr="00832CC4">
        <w:rPr>
          <w:rFonts w:ascii="Times New Roman" w:hAnsi="Times New Roman"/>
          <w:b/>
          <w:sz w:val="24"/>
          <w:szCs w:val="24"/>
          <w:lang w:eastAsia="ru-RU"/>
        </w:rPr>
        <w:t>правилам приема,</w:t>
      </w:r>
      <w:r w:rsidRPr="00832CC4">
        <w:rPr>
          <w:rFonts w:ascii="Times New Roman" w:hAnsi="Times New Roman"/>
          <w:b/>
          <w:sz w:val="24"/>
          <w:szCs w:val="24"/>
          <w:lang w:eastAsia="ru-RU"/>
        </w:rPr>
        <w:t xml:space="preserve"> к заявлению прилагаю следующие документы:</w:t>
      </w:r>
    </w:p>
    <w:p w:rsidR="00542F6C" w:rsidRPr="00832CC4" w:rsidRDefault="00542F6C" w:rsidP="00542F6C">
      <w:pPr>
        <w:spacing w:after="0" w:line="276" w:lineRule="auto"/>
        <w:ind w:left="-426"/>
        <w:rPr>
          <w:rFonts w:ascii="Times New Roman" w:hAnsi="Times New Roman"/>
          <w:b/>
          <w:sz w:val="24"/>
          <w:szCs w:val="24"/>
          <w:lang w:eastAsia="ru-RU"/>
        </w:rPr>
      </w:pPr>
    </w:p>
    <w:p w:rsidR="00542F6C" w:rsidRDefault="00542F6C" w:rsidP="00542F6C">
      <w:pPr>
        <w:spacing w:after="0" w:line="276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CC4">
        <w:rPr>
          <w:rFonts w:ascii="Times New Roman" w:hAnsi="Times New Roman"/>
          <w:lang w:eastAsia="ru-RU"/>
        </w:rPr>
        <w:sym w:font="Wingdings" w:char="00A8"/>
      </w:r>
      <w:r w:rsidRPr="00832CC4">
        <w:rPr>
          <w:rFonts w:ascii="Times New Roman" w:hAnsi="Times New Roman"/>
          <w:lang w:eastAsia="ru-RU"/>
        </w:rPr>
        <w:t xml:space="preserve"> </w:t>
      </w:r>
      <w:r w:rsidRPr="00832CC4">
        <w:rPr>
          <w:rFonts w:ascii="Times New Roman" w:hAnsi="Times New Roman"/>
          <w:lang w:eastAsia="ru-RU"/>
        </w:rPr>
        <w:tab/>
      </w:r>
      <w:r w:rsidRPr="00832CC4">
        <w:rPr>
          <w:rFonts w:ascii="Times New Roman" w:hAnsi="Times New Roman"/>
          <w:sz w:val="24"/>
          <w:szCs w:val="24"/>
          <w:lang w:eastAsia="ru-RU"/>
        </w:rPr>
        <w:t>ксерокопию документов, удостоверяющих его личность, гражданство</w:t>
      </w:r>
    </w:p>
    <w:p w:rsidR="00542F6C" w:rsidRPr="00832CC4" w:rsidRDefault="00542F6C" w:rsidP="00542F6C">
      <w:pPr>
        <w:spacing w:after="0" w:line="276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CC4">
        <w:rPr>
          <w:rFonts w:ascii="Times New Roman" w:hAnsi="Times New Roman"/>
          <w:lang w:eastAsia="ru-RU"/>
        </w:rPr>
        <w:sym w:font="Wingdings" w:char="00A8"/>
      </w:r>
      <w:r w:rsidRPr="00832CC4">
        <w:rPr>
          <w:rFonts w:ascii="Times New Roman" w:hAnsi="Times New Roman"/>
          <w:lang w:eastAsia="ru-RU"/>
        </w:rPr>
        <w:t xml:space="preserve"> </w:t>
      </w:r>
      <w:r w:rsidRPr="00832CC4">
        <w:rPr>
          <w:rFonts w:ascii="Times New Roman" w:hAnsi="Times New Roman"/>
          <w:lang w:eastAsia="ru-RU"/>
        </w:rPr>
        <w:tab/>
      </w:r>
      <w:r w:rsidRPr="00832CC4">
        <w:rPr>
          <w:rFonts w:ascii="Times New Roman" w:hAnsi="Times New Roman"/>
          <w:sz w:val="24"/>
          <w:szCs w:val="24"/>
          <w:lang w:eastAsia="ru-RU"/>
        </w:rPr>
        <w:t>оригинал документа об образовании и (или) документа об образовании и о квалификации</w:t>
      </w:r>
    </w:p>
    <w:p w:rsidR="00542F6C" w:rsidRPr="00832CC4" w:rsidRDefault="00542F6C" w:rsidP="00542F6C">
      <w:pPr>
        <w:spacing w:after="0" w:line="276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CC4">
        <w:rPr>
          <w:rFonts w:ascii="Times New Roman" w:hAnsi="Times New Roman"/>
          <w:lang w:eastAsia="ru-RU"/>
        </w:rPr>
        <w:sym w:font="Wingdings" w:char="00A8"/>
      </w:r>
      <w:r w:rsidRPr="00832CC4">
        <w:rPr>
          <w:rFonts w:ascii="Times New Roman" w:hAnsi="Times New Roman"/>
          <w:lang w:eastAsia="ru-RU"/>
        </w:rPr>
        <w:t xml:space="preserve"> </w:t>
      </w:r>
      <w:r w:rsidRPr="00832CC4">
        <w:rPr>
          <w:rFonts w:ascii="Times New Roman" w:hAnsi="Times New Roman"/>
          <w:lang w:eastAsia="ru-RU"/>
        </w:rPr>
        <w:tab/>
      </w:r>
      <w:r w:rsidRPr="00832CC4">
        <w:rPr>
          <w:rFonts w:ascii="Times New Roman" w:hAnsi="Times New Roman"/>
          <w:sz w:val="24"/>
          <w:szCs w:val="24"/>
          <w:lang w:eastAsia="ru-RU"/>
        </w:rPr>
        <w:t>ксерокопию документа об образовании и (или) документа об образовании и о квалификации</w:t>
      </w:r>
    </w:p>
    <w:p w:rsidR="00542F6C" w:rsidRDefault="00542F6C" w:rsidP="00542F6C">
      <w:pPr>
        <w:spacing w:after="0" w:line="276" w:lineRule="auto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832CC4">
        <w:rPr>
          <w:rFonts w:ascii="Times New Roman" w:hAnsi="Times New Roman"/>
          <w:lang w:eastAsia="ru-RU"/>
        </w:rPr>
        <w:sym w:font="Wingdings" w:char="00A8"/>
      </w:r>
      <w:r w:rsidRPr="00832CC4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6 фотографий 3*</w:t>
      </w:r>
      <w:r w:rsidRPr="00832CC4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см</w:t>
      </w:r>
    </w:p>
    <w:p w:rsidR="00FF1418" w:rsidRDefault="00FF1418" w:rsidP="00542F6C">
      <w:pPr>
        <w:spacing w:after="0" w:line="276" w:lineRule="auto"/>
        <w:ind w:left="-426"/>
        <w:jc w:val="both"/>
        <w:rPr>
          <w:rFonts w:ascii="Times New Roman" w:hAnsi="Times New Roman"/>
          <w:lang w:eastAsia="ru-RU"/>
        </w:rPr>
      </w:pPr>
    </w:p>
    <w:p w:rsidR="00DD166A" w:rsidRDefault="00DD166A" w:rsidP="00542F6C">
      <w:pPr>
        <w:spacing w:after="0" w:line="276" w:lineRule="auto"/>
        <w:ind w:left="-426"/>
        <w:jc w:val="both"/>
        <w:rPr>
          <w:rFonts w:ascii="Times New Roman" w:hAnsi="Times New Roman"/>
          <w:lang w:eastAsia="ru-RU"/>
        </w:rPr>
      </w:pPr>
    </w:p>
    <w:tbl>
      <w:tblPr>
        <w:tblStyle w:val="a5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7"/>
        <w:gridCol w:w="2409"/>
        <w:gridCol w:w="1262"/>
        <w:gridCol w:w="4089"/>
      </w:tblGrid>
      <w:tr w:rsidR="00551BB5" w:rsidTr="006A19BF">
        <w:tc>
          <w:tcPr>
            <w:tcW w:w="1527" w:type="dxa"/>
          </w:tcPr>
          <w:p w:rsidR="00551BB5" w:rsidRDefault="00551BB5" w:rsidP="005777B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sdt>
          <w:sdtPr>
            <w:rPr>
              <w:rStyle w:val="12"/>
            </w:rPr>
            <w:id w:val="983437548"/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rFonts w:ascii="Calibri" w:hAnsi="Calibri"/>
              <w:sz w:val="22"/>
              <w:szCs w:val="24"/>
              <w:lang w:eastAsia="ru-RU"/>
            </w:rPr>
          </w:sdtEndPr>
          <w:sdtContent>
            <w:tc>
              <w:tcPr>
                <w:tcW w:w="2409" w:type="dxa"/>
                <w:tcBorders>
                  <w:bottom w:val="single" w:sz="4" w:space="0" w:color="auto"/>
                </w:tcBorders>
              </w:tcPr>
              <w:p w:rsidR="00551BB5" w:rsidRDefault="006A19BF" w:rsidP="005777B7">
                <w:pPr>
                  <w:spacing w:after="0" w:line="276" w:lineRule="auto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 w:rsidRPr="00907749">
                  <w:rPr>
                    <w:rStyle w:val="a6"/>
                  </w:rPr>
                  <w:t>Место для ввода даты.</w:t>
                </w:r>
              </w:p>
            </w:tc>
          </w:sdtContent>
        </w:sdt>
        <w:tc>
          <w:tcPr>
            <w:tcW w:w="1262" w:type="dxa"/>
          </w:tcPr>
          <w:p w:rsidR="00551BB5" w:rsidRDefault="00551BB5" w:rsidP="00832CC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tcBorders>
              <w:bottom w:val="single" w:sz="4" w:space="0" w:color="auto"/>
            </w:tcBorders>
          </w:tcPr>
          <w:p w:rsidR="00551BB5" w:rsidRDefault="00551BB5" w:rsidP="00832CC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BB5" w:rsidTr="00551BB5">
        <w:tc>
          <w:tcPr>
            <w:tcW w:w="3936" w:type="dxa"/>
            <w:gridSpan w:val="2"/>
          </w:tcPr>
          <w:p w:rsidR="00551BB5" w:rsidRDefault="00551BB5" w:rsidP="00832CC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551BB5" w:rsidRDefault="00551BB5" w:rsidP="00551BB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tcBorders>
              <w:top w:val="single" w:sz="4" w:space="0" w:color="auto"/>
            </w:tcBorders>
          </w:tcPr>
          <w:p w:rsidR="00551BB5" w:rsidRDefault="00551BB5" w:rsidP="005777B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614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подпись абитуриента</w:t>
            </w:r>
          </w:p>
        </w:tc>
      </w:tr>
      <w:tr w:rsidR="00551BB5" w:rsidTr="00551BB5">
        <w:tc>
          <w:tcPr>
            <w:tcW w:w="3936" w:type="dxa"/>
            <w:gridSpan w:val="2"/>
          </w:tcPr>
          <w:p w:rsidR="00551BB5" w:rsidRDefault="00551BB5" w:rsidP="00832CC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551BB5" w:rsidRDefault="00551BB5" w:rsidP="00832CC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tcBorders>
              <w:bottom w:val="single" w:sz="4" w:space="0" w:color="auto"/>
            </w:tcBorders>
          </w:tcPr>
          <w:p w:rsidR="00551BB5" w:rsidRDefault="00551BB5" w:rsidP="00832CC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1418" w:rsidRDefault="00FF1418" w:rsidP="00832CC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BB5" w:rsidTr="00551BB5">
        <w:tc>
          <w:tcPr>
            <w:tcW w:w="3936" w:type="dxa"/>
            <w:gridSpan w:val="2"/>
          </w:tcPr>
          <w:p w:rsidR="00551BB5" w:rsidRDefault="00551BB5" w:rsidP="00832CC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551BB5" w:rsidRPr="00202614" w:rsidRDefault="00551BB5" w:rsidP="00551BB5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4089" w:type="dxa"/>
            <w:tcBorders>
              <w:top w:val="single" w:sz="4" w:space="0" w:color="auto"/>
            </w:tcBorders>
          </w:tcPr>
          <w:p w:rsidR="00551BB5" w:rsidRPr="00202614" w:rsidRDefault="00551BB5" w:rsidP="005777B7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202614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подпись секретаря приемной комиссии</w:t>
            </w:r>
          </w:p>
        </w:tc>
      </w:tr>
    </w:tbl>
    <w:p w:rsidR="00F111AB" w:rsidRDefault="00F111AB" w:rsidP="00832CC4">
      <w:pPr>
        <w:spacing w:after="0" w:line="276" w:lineRule="auto"/>
        <w:ind w:left="-426"/>
        <w:rPr>
          <w:rFonts w:ascii="Times New Roman" w:hAnsi="Times New Roman"/>
          <w:sz w:val="24"/>
          <w:szCs w:val="24"/>
          <w:lang w:eastAsia="ru-RU"/>
        </w:rPr>
      </w:pPr>
    </w:p>
    <w:sectPr w:rsidR="00F111AB" w:rsidSect="00AC6E29">
      <w:pgSz w:w="11906" w:h="16838"/>
      <w:pgMar w:top="567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TPSnundWiWYFx1+LaPSxo+wmNRCYhWvFV8f0jrYvysoNxXf+iGiRgKZCWlgCrcWYAJrncik6sWc&#10;OLCrSiE3Tw==" w:salt="P71YrL5XM2ya0vJnBsogCg=="/>
  <w:defaultTabStop w:val="708"/>
  <w:characterSpacingControl w:val="doNotCompress"/>
  <w:compat/>
  <w:rsids>
    <w:rsidRoot w:val="008B03CA"/>
    <w:rsid w:val="000141EF"/>
    <w:rsid w:val="00017064"/>
    <w:rsid w:val="00030940"/>
    <w:rsid w:val="00040F52"/>
    <w:rsid w:val="00067248"/>
    <w:rsid w:val="0007020A"/>
    <w:rsid w:val="000824D5"/>
    <w:rsid w:val="000A44AC"/>
    <w:rsid w:val="00102463"/>
    <w:rsid w:val="00102F2D"/>
    <w:rsid w:val="001165AE"/>
    <w:rsid w:val="00120ECC"/>
    <w:rsid w:val="00122CEB"/>
    <w:rsid w:val="001255C0"/>
    <w:rsid w:val="00136509"/>
    <w:rsid w:val="001A07CC"/>
    <w:rsid w:val="001A5808"/>
    <w:rsid w:val="00202614"/>
    <w:rsid w:val="002373C5"/>
    <w:rsid w:val="00237EB0"/>
    <w:rsid w:val="00243223"/>
    <w:rsid w:val="00260561"/>
    <w:rsid w:val="00263E0F"/>
    <w:rsid w:val="0026685A"/>
    <w:rsid w:val="002810B1"/>
    <w:rsid w:val="002B7AF0"/>
    <w:rsid w:val="002F085B"/>
    <w:rsid w:val="003137F8"/>
    <w:rsid w:val="00316FDF"/>
    <w:rsid w:val="00335FC7"/>
    <w:rsid w:val="0035662A"/>
    <w:rsid w:val="0037417E"/>
    <w:rsid w:val="00375106"/>
    <w:rsid w:val="003C37D6"/>
    <w:rsid w:val="003C4DF8"/>
    <w:rsid w:val="003F1D3F"/>
    <w:rsid w:val="004257D2"/>
    <w:rsid w:val="004318D5"/>
    <w:rsid w:val="004A3C80"/>
    <w:rsid w:val="004B546D"/>
    <w:rsid w:val="004C50AE"/>
    <w:rsid w:val="004F28E0"/>
    <w:rsid w:val="00516E4D"/>
    <w:rsid w:val="00542F6C"/>
    <w:rsid w:val="00551BB5"/>
    <w:rsid w:val="005663B4"/>
    <w:rsid w:val="005777B7"/>
    <w:rsid w:val="00587D20"/>
    <w:rsid w:val="005C7E78"/>
    <w:rsid w:val="005D1563"/>
    <w:rsid w:val="005F7C92"/>
    <w:rsid w:val="006141A2"/>
    <w:rsid w:val="00624C16"/>
    <w:rsid w:val="00657288"/>
    <w:rsid w:val="006A19BF"/>
    <w:rsid w:val="006A241A"/>
    <w:rsid w:val="006C278E"/>
    <w:rsid w:val="006E6E38"/>
    <w:rsid w:val="00703A00"/>
    <w:rsid w:val="007367B7"/>
    <w:rsid w:val="00743C6C"/>
    <w:rsid w:val="0074716A"/>
    <w:rsid w:val="00774AA2"/>
    <w:rsid w:val="00774D89"/>
    <w:rsid w:val="00793603"/>
    <w:rsid w:val="008005B5"/>
    <w:rsid w:val="00801301"/>
    <w:rsid w:val="008058F9"/>
    <w:rsid w:val="008076F1"/>
    <w:rsid w:val="00832CC4"/>
    <w:rsid w:val="008471BC"/>
    <w:rsid w:val="00894BA4"/>
    <w:rsid w:val="008B03CA"/>
    <w:rsid w:val="00910B5D"/>
    <w:rsid w:val="00937032"/>
    <w:rsid w:val="00942F8E"/>
    <w:rsid w:val="00950393"/>
    <w:rsid w:val="00952A18"/>
    <w:rsid w:val="009647CC"/>
    <w:rsid w:val="00984FBB"/>
    <w:rsid w:val="009962F7"/>
    <w:rsid w:val="009F6CEE"/>
    <w:rsid w:val="00A00D16"/>
    <w:rsid w:val="00A01DA3"/>
    <w:rsid w:val="00A60428"/>
    <w:rsid w:val="00A70EF0"/>
    <w:rsid w:val="00A77952"/>
    <w:rsid w:val="00A8280A"/>
    <w:rsid w:val="00A85951"/>
    <w:rsid w:val="00A86091"/>
    <w:rsid w:val="00A903DD"/>
    <w:rsid w:val="00A933E6"/>
    <w:rsid w:val="00A960EB"/>
    <w:rsid w:val="00AA7AE4"/>
    <w:rsid w:val="00AC6E29"/>
    <w:rsid w:val="00AE5F6A"/>
    <w:rsid w:val="00AE6CE3"/>
    <w:rsid w:val="00B0622A"/>
    <w:rsid w:val="00B1215F"/>
    <w:rsid w:val="00B14676"/>
    <w:rsid w:val="00B243EB"/>
    <w:rsid w:val="00B40549"/>
    <w:rsid w:val="00B761BA"/>
    <w:rsid w:val="00B8681B"/>
    <w:rsid w:val="00BB39A5"/>
    <w:rsid w:val="00BC5A91"/>
    <w:rsid w:val="00C4505F"/>
    <w:rsid w:val="00C53605"/>
    <w:rsid w:val="00C570DF"/>
    <w:rsid w:val="00CC281B"/>
    <w:rsid w:val="00CC2F1B"/>
    <w:rsid w:val="00D31AF6"/>
    <w:rsid w:val="00D44B54"/>
    <w:rsid w:val="00D558B2"/>
    <w:rsid w:val="00D854B7"/>
    <w:rsid w:val="00DD166A"/>
    <w:rsid w:val="00DF0280"/>
    <w:rsid w:val="00E26B02"/>
    <w:rsid w:val="00E37D52"/>
    <w:rsid w:val="00E401FF"/>
    <w:rsid w:val="00EF458D"/>
    <w:rsid w:val="00F111AB"/>
    <w:rsid w:val="00F16B7F"/>
    <w:rsid w:val="00F30DCF"/>
    <w:rsid w:val="00F83D85"/>
    <w:rsid w:val="00FA0B03"/>
    <w:rsid w:val="00FA2B37"/>
    <w:rsid w:val="00FC11D4"/>
    <w:rsid w:val="00FC7469"/>
    <w:rsid w:val="00FE3EE1"/>
    <w:rsid w:val="00FF1418"/>
    <w:rsid w:val="00FF3FA7"/>
    <w:rsid w:val="00FF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A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E2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C6E29"/>
    <w:rPr>
      <w:rFonts w:ascii="Segoe UI" w:hAnsi="Segoe UI" w:cs="Segoe UI"/>
      <w:sz w:val="18"/>
      <w:szCs w:val="18"/>
      <w:lang w:eastAsia="en-US"/>
    </w:rPr>
  </w:style>
  <w:style w:type="table" w:styleId="a5">
    <w:name w:val="Table Grid"/>
    <w:basedOn w:val="a1"/>
    <w:uiPriority w:val="39"/>
    <w:rsid w:val="00A86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74716A"/>
    <w:rPr>
      <w:color w:val="808080"/>
    </w:rPr>
  </w:style>
  <w:style w:type="character" w:customStyle="1" w:styleId="1">
    <w:name w:val="Стиль1"/>
    <w:basedOn w:val="a0"/>
    <w:uiPriority w:val="1"/>
    <w:rsid w:val="0074716A"/>
    <w:rPr>
      <w:u w:val="single"/>
      <w:bdr w:val="none" w:sz="0" w:space="0" w:color="auto"/>
    </w:rPr>
  </w:style>
  <w:style w:type="character" w:customStyle="1" w:styleId="2">
    <w:name w:val="Стиль2"/>
    <w:basedOn w:val="a0"/>
    <w:uiPriority w:val="1"/>
    <w:rsid w:val="0074716A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74716A"/>
    <w:rPr>
      <w:rFonts w:ascii="Times New Roman" w:hAnsi="Times New Roman"/>
      <w:sz w:val="22"/>
    </w:rPr>
  </w:style>
  <w:style w:type="character" w:customStyle="1" w:styleId="a7">
    <w:name w:val="Заявление текст"/>
    <w:basedOn w:val="a0"/>
    <w:uiPriority w:val="1"/>
    <w:rsid w:val="00FC11D4"/>
    <w:rPr>
      <w:rFonts w:ascii="Times New Roman" w:hAnsi="Times New Roman"/>
      <w:i w:val="0"/>
      <w:sz w:val="22"/>
      <w:u w:val="single"/>
    </w:rPr>
  </w:style>
  <w:style w:type="character" w:customStyle="1" w:styleId="a8">
    <w:name w:val="заявление текст"/>
    <w:basedOn w:val="a0"/>
    <w:uiPriority w:val="1"/>
    <w:rsid w:val="00FA2B37"/>
    <w:rPr>
      <w:rFonts w:ascii="Times New Roman" w:hAnsi="Times New Roman"/>
      <w:sz w:val="22"/>
    </w:rPr>
  </w:style>
  <w:style w:type="character" w:customStyle="1" w:styleId="4">
    <w:name w:val="Стиль4"/>
    <w:basedOn w:val="a0"/>
    <w:uiPriority w:val="1"/>
    <w:rsid w:val="000824D5"/>
  </w:style>
  <w:style w:type="character" w:customStyle="1" w:styleId="a9">
    <w:name w:val="Выпадающий список"/>
    <w:basedOn w:val="a0"/>
    <w:uiPriority w:val="1"/>
    <w:rsid w:val="00703A00"/>
    <w:rPr>
      <w:rFonts w:ascii="Times New Roman" w:hAnsi="Times New Roman"/>
      <w:b/>
      <w:sz w:val="24"/>
    </w:rPr>
  </w:style>
  <w:style w:type="character" w:customStyle="1" w:styleId="aa">
    <w:name w:val="ЗАЯВЛЕНИЕ текст"/>
    <w:basedOn w:val="a0"/>
    <w:uiPriority w:val="1"/>
    <w:rsid w:val="001255C0"/>
    <w:rPr>
      <w:rFonts w:ascii="Times New Roman" w:hAnsi="Times New Roman"/>
      <w:sz w:val="24"/>
    </w:rPr>
  </w:style>
  <w:style w:type="character" w:customStyle="1" w:styleId="ab">
    <w:name w:val="СПИСОК"/>
    <w:basedOn w:val="a0"/>
    <w:uiPriority w:val="1"/>
    <w:rsid w:val="001255C0"/>
    <w:rPr>
      <w:rFonts w:ascii="Times New Roman" w:hAnsi="Times New Roman"/>
      <w:sz w:val="24"/>
    </w:rPr>
  </w:style>
  <w:style w:type="character" w:customStyle="1" w:styleId="ac">
    <w:name w:val="!СПИСОК"/>
    <w:basedOn w:val="a0"/>
    <w:uiPriority w:val="1"/>
    <w:rsid w:val="001255C0"/>
    <w:rPr>
      <w:rFonts w:ascii="Times New Roman" w:hAnsi="Times New Roman"/>
      <w:b/>
      <w:sz w:val="24"/>
    </w:rPr>
  </w:style>
  <w:style w:type="paragraph" w:styleId="ad">
    <w:name w:val="caption"/>
    <w:basedOn w:val="a"/>
    <w:next w:val="a"/>
    <w:uiPriority w:val="35"/>
    <w:unhideWhenUsed/>
    <w:qFormat/>
    <w:rsid w:val="00CC28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2">
    <w:name w:val="12шрифт"/>
    <w:basedOn w:val="a0"/>
    <w:uiPriority w:val="1"/>
    <w:rsid w:val="0035662A"/>
    <w:rPr>
      <w:rFonts w:ascii="Times New Roman" w:hAnsi="Times New Roman"/>
      <w:color w:val="auto"/>
      <w:sz w:val="24"/>
    </w:rPr>
  </w:style>
  <w:style w:type="character" w:customStyle="1" w:styleId="11">
    <w:name w:val="11шрифт"/>
    <w:basedOn w:val="a0"/>
    <w:uiPriority w:val="1"/>
    <w:rsid w:val="0035662A"/>
    <w:rPr>
      <w:rFonts w:ascii="Times New Roman" w:hAnsi="Times New Roman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Documents\&#1053;&#1072;&#1089;&#1090;&#1088;&#1072;&#1080;&#1074;&#1072;&#1077;&#1084;&#1099;&#1077;%20&#1096;&#1072;&#1073;&#1083;&#1086;&#1085;&#1099;%20Office\&#1096;&#1072;&#1073;&#1083;&#1086;&#1085;%20&#1079;&#1072;&#1103;&#1074;&#1083;&#1077;&#1085;&#1080;&#110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4CE61BD20FE4537A0940C7490FADF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F022CC-97D8-4AA9-BABA-3E8BE9BDF1DA}"/>
      </w:docPartPr>
      <w:docPartBody>
        <w:p w:rsidR="003B5F11" w:rsidRDefault="009012E2" w:rsidP="009012E2">
          <w:pPr>
            <w:pStyle w:val="B4CE61BD20FE4537A0940C7490FADF6B9"/>
          </w:pPr>
          <w:r w:rsidRPr="00907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B5A92F6C54406FB66FB80CD10196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AEC712-5097-4DE1-B540-9FDDF5F14B2E}"/>
      </w:docPartPr>
      <w:docPartBody>
        <w:p w:rsidR="003B5F11" w:rsidRDefault="009012E2" w:rsidP="009012E2">
          <w:pPr>
            <w:pStyle w:val="54B5A92F6C54406FB66FB80CD10196F09"/>
          </w:pPr>
          <w:r w:rsidRPr="00907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4DC180779142E297986419A7FD3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C276DB-7988-4E78-8455-D96FB3699ADB}"/>
      </w:docPartPr>
      <w:docPartBody>
        <w:p w:rsidR="003B5F11" w:rsidRDefault="009012E2" w:rsidP="009012E2">
          <w:pPr>
            <w:pStyle w:val="B44DC180779142E297986419A7FD36C49"/>
          </w:pPr>
          <w:r w:rsidRPr="00907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C9B9689C2142C6A206C75A27CE97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9C83DE-C68F-497B-89D8-A58CA0114445}"/>
      </w:docPartPr>
      <w:docPartBody>
        <w:p w:rsidR="003B5F11" w:rsidRDefault="009012E2" w:rsidP="009012E2">
          <w:pPr>
            <w:pStyle w:val="73C9B9689C2142C6A206C75A27CE97409"/>
          </w:pPr>
          <w:r w:rsidRPr="00907749">
            <w:rPr>
              <w:rStyle w:val="a3"/>
            </w:rPr>
            <w:t>Место для ввода даты.</w:t>
          </w:r>
        </w:p>
      </w:docPartBody>
    </w:docPart>
    <w:docPart>
      <w:docPartPr>
        <w:name w:val="282248ABD7924146B6DE0C9574A98A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037BB9-C8D2-41C1-A0AA-E6E629537643}"/>
      </w:docPartPr>
      <w:docPartBody>
        <w:p w:rsidR="003B5F11" w:rsidRDefault="009012E2" w:rsidP="009012E2">
          <w:pPr>
            <w:pStyle w:val="282248ABD7924146B6DE0C9574A98AEE9"/>
          </w:pPr>
          <w:r w:rsidRPr="00907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41A7E3BF164C8C8A2B54F1559A78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527976-3F7A-4D73-9122-3683590075C6}"/>
      </w:docPartPr>
      <w:docPartBody>
        <w:p w:rsidR="003B5F11" w:rsidRDefault="009012E2" w:rsidP="009012E2">
          <w:pPr>
            <w:pStyle w:val="4F41A7E3BF164C8C8A2B54F1559A785C9"/>
          </w:pPr>
          <w:r w:rsidRPr="00907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62C4F27A6347E08057AD1AE442DF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372DB0-DEE3-47E0-80C3-79113A7DC9DE}"/>
      </w:docPartPr>
      <w:docPartBody>
        <w:p w:rsidR="003B5F11" w:rsidRDefault="009012E2" w:rsidP="009012E2">
          <w:pPr>
            <w:pStyle w:val="F562C4F27A6347E08057AD1AE442DF319"/>
          </w:pPr>
          <w:r w:rsidRPr="00102463">
            <w:rPr>
              <w:rStyle w:val="a3"/>
              <w:sz w:val="24"/>
              <w:szCs w:val="24"/>
            </w:rPr>
            <w:t>Выберите документ</w:t>
          </w:r>
        </w:p>
      </w:docPartBody>
    </w:docPart>
    <w:docPart>
      <w:docPartPr>
        <w:name w:val="7CE46927052C4BCDA02FFA07D6DFAD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9003E9-093A-4D01-B281-E253B65718E1}"/>
      </w:docPartPr>
      <w:docPartBody>
        <w:p w:rsidR="003B5F11" w:rsidRDefault="009012E2" w:rsidP="009012E2">
          <w:pPr>
            <w:pStyle w:val="7CE46927052C4BCDA02FFA07D6DFAD959"/>
          </w:pPr>
          <w:r w:rsidRPr="00907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DFD35E81554470BE731D593FF225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1F5FA-2020-40F1-8FC0-24DA4FA6A567}"/>
      </w:docPartPr>
      <w:docPartBody>
        <w:p w:rsidR="003B5F11" w:rsidRDefault="009012E2" w:rsidP="009012E2">
          <w:pPr>
            <w:pStyle w:val="00DFD35E81554470BE731D593FF2257D9"/>
          </w:pPr>
          <w:r w:rsidRPr="00907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5FA5BCFDC64ADB9DAAA4CA2619BD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98AE43-D3DC-4E90-AE50-D56C27FE2989}"/>
      </w:docPartPr>
      <w:docPartBody>
        <w:p w:rsidR="003B5F11" w:rsidRDefault="009012E2" w:rsidP="009012E2">
          <w:pPr>
            <w:pStyle w:val="FB5FA5BCFDC64ADB9DAAA4CA2619BDB59"/>
          </w:pPr>
          <w:r w:rsidRPr="00907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D89EE67C184061AAFACED6295498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381FDE-A1DE-4821-96EB-5F18E7E1D4C9}"/>
      </w:docPartPr>
      <w:docPartBody>
        <w:p w:rsidR="003B5F11" w:rsidRDefault="009012E2" w:rsidP="009012E2">
          <w:pPr>
            <w:pStyle w:val="5FD89EE67C184061AAFACED6295498749"/>
          </w:pPr>
          <w:r w:rsidRPr="00907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178F9818F042EE828EF223E610D1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CEE448-6B02-455D-BB93-DD051B80C8D7}"/>
      </w:docPartPr>
      <w:docPartBody>
        <w:p w:rsidR="003B5F11" w:rsidRDefault="009012E2" w:rsidP="009012E2">
          <w:pPr>
            <w:pStyle w:val="91178F9818F042EE828EF223E610D1DF9"/>
          </w:pPr>
          <w:r w:rsidRPr="00907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0AE3B8437843BBA68E4C6ADCF4B1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C269C5-456C-4DA5-AFF7-CAF71122EA64}"/>
      </w:docPartPr>
      <w:docPartBody>
        <w:p w:rsidR="003B5F11" w:rsidRDefault="009012E2" w:rsidP="009012E2">
          <w:pPr>
            <w:pStyle w:val="A40AE3B8437843BBA68E4C6ADCF4B1A29"/>
          </w:pPr>
          <w:r w:rsidRPr="00907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160110B86C466FB92896010B4A7F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EC3F86-C744-4C6C-9511-1CD086859CB1}"/>
      </w:docPartPr>
      <w:docPartBody>
        <w:p w:rsidR="003B5F11" w:rsidRDefault="009012E2" w:rsidP="009012E2">
          <w:pPr>
            <w:pStyle w:val="70160110B86C466FB92896010B4A7F7D9"/>
          </w:pPr>
          <w:r w:rsidRPr="00907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95A10B3A1B464F9D3ECD3EAAC636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BE5D98-209D-4C7E-BE3D-C5548B796D59}"/>
      </w:docPartPr>
      <w:docPartBody>
        <w:p w:rsidR="003B5F11" w:rsidRDefault="009012E2" w:rsidP="009012E2">
          <w:pPr>
            <w:pStyle w:val="9595A10B3A1B464F9D3ECD3EAAC6362D9"/>
          </w:pPr>
          <w:r w:rsidRPr="00907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3ACFF500A84B2586CAF579E1BFB0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6F3B9D-F175-45BD-941B-7401B34EC7BA}"/>
      </w:docPartPr>
      <w:docPartBody>
        <w:p w:rsidR="003B5F11" w:rsidRDefault="009012E2" w:rsidP="009012E2">
          <w:pPr>
            <w:pStyle w:val="B43ACFF500A84B2586CAF579E1BFB00D9"/>
          </w:pPr>
          <w:r w:rsidRPr="00907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CC9C78C0334557A7EAE5DC72F53C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28E706-C374-4939-B475-A32C4F87DAF9}"/>
      </w:docPartPr>
      <w:docPartBody>
        <w:p w:rsidR="003B5F11" w:rsidRDefault="009012E2" w:rsidP="009012E2">
          <w:pPr>
            <w:pStyle w:val="9BCC9C78C0334557A7EAE5DC72F53C489"/>
          </w:pPr>
          <w:r w:rsidRPr="00907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AEA255902948A48F07B3318BD120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3FA4F1-1613-4629-9E96-2F2FA9CDAC57}"/>
      </w:docPartPr>
      <w:docPartBody>
        <w:p w:rsidR="003B5F11" w:rsidRDefault="009012E2" w:rsidP="009012E2">
          <w:pPr>
            <w:pStyle w:val="11AEA255902948A48F07B3318BD1204B9"/>
          </w:pPr>
          <w:r w:rsidRPr="00907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87E96509974017A9F0B42931400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3C3E7C-DB57-4E0A-B301-1302DCAFC9D8}"/>
      </w:docPartPr>
      <w:docPartBody>
        <w:p w:rsidR="003B5F11" w:rsidRDefault="009012E2" w:rsidP="009012E2">
          <w:pPr>
            <w:pStyle w:val="A187E96509974017A9F0B429314001609"/>
          </w:pPr>
          <w:r w:rsidRPr="00907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7EA006AECB430683A08624709C5A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58C990-1E24-4ECC-8268-76D4A4297F6C}"/>
      </w:docPartPr>
      <w:docPartBody>
        <w:p w:rsidR="003B5F11" w:rsidRDefault="009012E2" w:rsidP="009012E2">
          <w:pPr>
            <w:pStyle w:val="A27EA006AECB430683A08624709C5A779"/>
          </w:pPr>
          <w:r w:rsidRPr="00907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6CEA009F954E81B0E665CA4E972F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3878E2-4DDE-4C04-AA42-82965E038EFD}"/>
      </w:docPartPr>
      <w:docPartBody>
        <w:p w:rsidR="003B5F11" w:rsidRDefault="009012E2" w:rsidP="009012E2">
          <w:pPr>
            <w:pStyle w:val="1C6CEA009F954E81B0E665CA4E972FB59"/>
          </w:pPr>
          <w:r w:rsidRPr="00907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97DDF37BF046F29FA5D35CCC6E6C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A5DC84-2B4C-4606-BD94-484BBF5C95E4}"/>
      </w:docPartPr>
      <w:docPartBody>
        <w:p w:rsidR="003B5F11" w:rsidRDefault="009012E2" w:rsidP="009012E2">
          <w:pPr>
            <w:pStyle w:val="B397DDF37BF046F29FA5D35CCC6E6C559"/>
          </w:pPr>
          <w:r w:rsidRPr="00907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388B3624034E00AB27AC485CF7B0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F874CF-DCBF-4295-BEB2-A6D0978F75B6}"/>
      </w:docPartPr>
      <w:docPartBody>
        <w:p w:rsidR="003B5F11" w:rsidRDefault="009012E2" w:rsidP="009012E2">
          <w:pPr>
            <w:pStyle w:val="83388B3624034E00AB27AC485CF7B0829"/>
          </w:pPr>
          <w:r w:rsidRPr="009077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D6950CE0494E6EAE573AA96F9EED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D7C59D-4ADB-40AD-9984-664073B9FBE6}"/>
      </w:docPartPr>
      <w:docPartBody>
        <w:p w:rsidR="00B40FED" w:rsidRDefault="009012E2" w:rsidP="009012E2">
          <w:pPr>
            <w:pStyle w:val="23D6950CE0494E6EAE573AA96F9EED5E7"/>
          </w:pPr>
          <w:r w:rsidRPr="008F70A6">
            <w:rPr>
              <w:rStyle w:val="a3"/>
            </w:rPr>
            <w:t>Место для ввода даты.</w:t>
          </w:r>
        </w:p>
      </w:docPartBody>
    </w:docPart>
    <w:docPart>
      <w:docPartPr>
        <w:name w:val="E08129B74426414097EA04CC3F232E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DAB034-ACB3-49BB-9C90-224E51CBCFB9}"/>
      </w:docPartPr>
      <w:docPartBody>
        <w:p w:rsidR="00B40FED" w:rsidRDefault="009012E2" w:rsidP="009012E2">
          <w:pPr>
            <w:pStyle w:val="E08129B74426414097EA04CC3F232E257"/>
          </w:pPr>
          <w:r>
            <w:rPr>
              <w:rStyle w:val="a3"/>
            </w:rPr>
            <w:t>текст</w:t>
          </w:r>
        </w:p>
      </w:docPartBody>
    </w:docPart>
    <w:docPart>
      <w:docPartPr>
        <w:name w:val="0BA0D2AFBBB94C77AE0F4C13CA19B9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1CC96-75FF-462B-987A-6B4629E93693}"/>
      </w:docPartPr>
      <w:docPartBody>
        <w:p w:rsidR="00B40FED" w:rsidRDefault="009012E2" w:rsidP="009012E2">
          <w:pPr>
            <w:pStyle w:val="0BA0D2AFBBB94C77AE0F4C13CA19B9887"/>
          </w:pPr>
          <w:r>
            <w:rPr>
              <w:rStyle w:val="a3"/>
            </w:rPr>
            <w:t>число</w:t>
          </w:r>
        </w:p>
      </w:docPartBody>
    </w:docPart>
    <w:docPart>
      <w:docPartPr>
        <w:name w:val="D86B5A6BC4824297B3F62D990DE10E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A0B98F-FDBA-4C87-BA8E-8C67AD429B97}"/>
      </w:docPartPr>
      <w:docPartBody>
        <w:p w:rsidR="00B40FED" w:rsidRDefault="009012E2" w:rsidP="009012E2">
          <w:pPr>
            <w:pStyle w:val="D86B5A6BC4824297B3F62D990DE10E627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924AB8AC02384DC990EA9B327B1738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8D3FFB-D7F5-4E85-9E0B-82F08C7BA2D5}"/>
      </w:docPartPr>
      <w:docPartBody>
        <w:p w:rsidR="00B40FED" w:rsidRDefault="009012E2" w:rsidP="009012E2">
          <w:pPr>
            <w:pStyle w:val="924AB8AC02384DC990EA9B327B17386A4"/>
          </w:pPr>
          <w:r>
            <w:rPr>
              <w:rStyle w:val="a3"/>
            </w:rPr>
            <w:t>Выберите специальность/профессию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53BB7"/>
    <w:rsid w:val="00063A65"/>
    <w:rsid w:val="002710B1"/>
    <w:rsid w:val="00303138"/>
    <w:rsid w:val="003B5F11"/>
    <w:rsid w:val="005D58D7"/>
    <w:rsid w:val="006C1625"/>
    <w:rsid w:val="006E0901"/>
    <w:rsid w:val="006F08D0"/>
    <w:rsid w:val="00724E02"/>
    <w:rsid w:val="009012E2"/>
    <w:rsid w:val="00B40FED"/>
    <w:rsid w:val="00C30BA5"/>
    <w:rsid w:val="00C53BB7"/>
    <w:rsid w:val="00C81D09"/>
    <w:rsid w:val="00E45E94"/>
    <w:rsid w:val="00F545C6"/>
    <w:rsid w:val="00FA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12E2"/>
    <w:rPr>
      <w:color w:val="808080"/>
    </w:rPr>
  </w:style>
  <w:style w:type="paragraph" w:customStyle="1" w:styleId="C3387EB25A4C48AB976CC6FC50EC5111">
    <w:name w:val="C3387EB25A4C48AB976CC6FC50EC5111"/>
    <w:rsid w:val="006F08D0"/>
  </w:style>
  <w:style w:type="paragraph" w:customStyle="1" w:styleId="B4CE61BD20FE4537A0940C7490FADF6B">
    <w:name w:val="B4CE61BD20FE4537A0940C7490FADF6B"/>
    <w:rsid w:val="006F08D0"/>
  </w:style>
  <w:style w:type="paragraph" w:customStyle="1" w:styleId="54B5A92F6C54406FB66FB80CD10196F0">
    <w:name w:val="54B5A92F6C54406FB66FB80CD10196F0"/>
    <w:rsid w:val="006F08D0"/>
  </w:style>
  <w:style w:type="paragraph" w:customStyle="1" w:styleId="B44DC180779142E297986419A7FD36C4">
    <w:name w:val="B44DC180779142E297986419A7FD36C4"/>
    <w:rsid w:val="006F08D0"/>
  </w:style>
  <w:style w:type="paragraph" w:customStyle="1" w:styleId="73C9B9689C2142C6A206C75A27CE9740">
    <w:name w:val="73C9B9689C2142C6A206C75A27CE9740"/>
    <w:rsid w:val="006F08D0"/>
  </w:style>
  <w:style w:type="paragraph" w:customStyle="1" w:styleId="282248ABD7924146B6DE0C9574A98AEE">
    <w:name w:val="282248ABD7924146B6DE0C9574A98AEE"/>
    <w:rsid w:val="006F08D0"/>
  </w:style>
  <w:style w:type="paragraph" w:customStyle="1" w:styleId="4F41A7E3BF164C8C8A2B54F1559A785C">
    <w:name w:val="4F41A7E3BF164C8C8A2B54F1559A785C"/>
    <w:rsid w:val="006F08D0"/>
  </w:style>
  <w:style w:type="paragraph" w:customStyle="1" w:styleId="F562C4F27A6347E08057AD1AE442DF31">
    <w:name w:val="F562C4F27A6347E08057AD1AE442DF31"/>
    <w:rsid w:val="006F08D0"/>
  </w:style>
  <w:style w:type="paragraph" w:customStyle="1" w:styleId="7CE46927052C4BCDA02FFA07D6DFAD95">
    <w:name w:val="7CE46927052C4BCDA02FFA07D6DFAD95"/>
    <w:rsid w:val="006F08D0"/>
  </w:style>
  <w:style w:type="paragraph" w:customStyle="1" w:styleId="00DFD35E81554470BE731D593FF2257D">
    <w:name w:val="00DFD35E81554470BE731D593FF2257D"/>
    <w:rsid w:val="006F08D0"/>
  </w:style>
  <w:style w:type="paragraph" w:customStyle="1" w:styleId="FB5FA5BCFDC64ADB9DAAA4CA2619BDB5">
    <w:name w:val="FB5FA5BCFDC64ADB9DAAA4CA2619BDB5"/>
    <w:rsid w:val="006F08D0"/>
  </w:style>
  <w:style w:type="paragraph" w:customStyle="1" w:styleId="A14C4747788B4E3293D5DC31486F629E">
    <w:name w:val="A14C4747788B4E3293D5DC31486F629E"/>
    <w:rsid w:val="006F08D0"/>
  </w:style>
  <w:style w:type="paragraph" w:customStyle="1" w:styleId="5FD89EE67C184061AAFACED629549874">
    <w:name w:val="5FD89EE67C184061AAFACED629549874"/>
    <w:rsid w:val="006F08D0"/>
  </w:style>
  <w:style w:type="paragraph" w:customStyle="1" w:styleId="91178F9818F042EE828EF223E610D1DF">
    <w:name w:val="91178F9818F042EE828EF223E610D1DF"/>
    <w:rsid w:val="006F08D0"/>
  </w:style>
  <w:style w:type="paragraph" w:customStyle="1" w:styleId="A40AE3B8437843BBA68E4C6ADCF4B1A2">
    <w:name w:val="A40AE3B8437843BBA68E4C6ADCF4B1A2"/>
    <w:rsid w:val="006F08D0"/>
  </w:style>
  <w:style w:type="paragraph" w:customStyle="1" w:styleId="70160110B86C466FB92896010B4A7F7D">
    <w:name w:val="70160110B86C466FB92896010B4A7F7D"/>
    <w:rsid w:val="006F08D0"/>
  </w:style>
  <w:style w:type="paragraph" w:customStyle="1" w:styleId="9595A10B3A1B464F9D3ECD3EAAC6362D">
    <w:name w:val="9595A10B3A1B464F9D3ECD3EAAC6362D"/>
    <w:rsid w:val="006F08D0"/>
  </w:style>
  <w:style w:type="paragraph" w:customStyle="1" w:styleId="B43ACFF500A84B2586CAF579E1BFB00D">
    <w:name w:val="B43ACFF500A84B2586CAF579E1BFB00D"/>
    <w:rsid w:val="006F08D0"/>
  </w:style>
  <w:style w:type="paragraph" w:customStyle="1" w:styleId="1B11E0FBAA704E2C935B760103017C4C">
    <w:name w:val="1B11E0FBAA704E2C935B760103017C4C"/>
    <w:rsid w:val="006F08D0"/>
  </w:style>
  <w:style w:type="paragraph" w:customStyle="1" w:styleId="044686EE2FC94999B1235FD10E4743F0">
    <w:name w:val="044686EE2FC94999B1235FD10E4743F0"/>
    <w:rsid w:val="006F08D0"/>
  </w:style>
  <w:style w:type="paragraph" w:customStyle="1" w:styleId="F03AC7F62D39497897893B386D66E26F">
    <w:name w:val="F03AC7F62D39497897893B386D66E26F"/>
    <w:rsid w:val="006F08D0"/>
  </w:style>
  <w:style w:type="paragraph" w:customStyle="1" w:styleId="0FD0DB76782748C28EFAF887CB888348">
    <w:name w:val="0FD0DB76782748C28EFAF887CB888348"/>
    <w:rsid w:val="006F08D0"/>
  </w:style>
  <w:style w:type="paragraph" w:customStyle="1" w:styleId="9BCC9C78C0334557A7EAE5DC72F53C48">
    <w:name w:val="9BCC9C78C0334557A7EAE5DC72F53C48"/>
    <w:rsid w:val="006F08D0"/>
  </w:style>
  <w:style w:type="paragraph" w:customStyle="1" w:styleId="11AEA255902948A48F07B3318BD1204B">
    <w:name w:val="11AEA255902948A48F07B3318BD1204B"/>
    <w:rsid w:val="006F08D0"/>
  </w:style>
  <w:style w:type="paragraph" w:customStyle="1" w:styleId="A187E96509974017A9F0B42931400160">
    <w:name w:val="A187E96509974017A9F0B42931400160"/>
    <w:rsid w:val="006F08D0"/>
  </w:style>
  <w:style w:type="paragraph" w:customStyle="1" w:styleId="A27EA006AECB430683A08624709C5A77">
    <w:name w:val="A27EA006AECB430683A08624709C5A77"/>
    <w:rsid w:val="006F08D0"/>
  </w:style>
  <w:style w:type="paragraph" w:customStyle="1" w:styleId="1C6CEA009F954E81B0E665CA4E972FB5">
    <w:name w:val="1C6CEA009F954E81B0E665CA4E972FB5"/>
    <w:rsid w:val="006F08D0"/>
  </w:style>
  <w:style w:type="paragraph" w:customStyle="1" w:styleId="B397DDF37BF046F29FA5D35CCC6E6C55">
    <w:name w:val="B397DDF37BF046F29FA5D35CCC6E6C55"/>
    <w:rsid w:val="006F08D0"/>
  </w:style>
  <w:style w:type="paragraph" w:customStyle="1" w:styleId="83388B3624034E00AB27AC485CF7B082">
    <w:name w:val="83388B3624034E00AB27AC485CF7B082"/>
    <w:rsid w:val="006F08D0"/>
  </w:style>
  <w:style w:type="paragraph" w:customStyle="1" w:styleId="C121823D58C04EDDA3DADB9820178570">
    <w:name w:val="C121823D58C04EDDA3DADB9820178570"/>
    <w:rsid w:val="006F08D0"/>
  </w:style>
  <w:style w:type="paragraph" w:customStyle="1" w:styleId="7EFB092C02DC41788B8CAD1CBEC79B05">
    <w:name w:val="7EFB092C02DC41788B8CAD1CBEC79B05"/>
    <w:rsid w:val="006F08D0"/>
  </w:style>
  <w:style w:type="paragraph" w:customStyle="1" w:styleId="C3387EB25A4C48AB976CC6FC50EC51111">
    <w:name w:val="C3387EB25A4C48AB976CC6FC50EC51111"/>
    <w:rsid w:val="00C53BB7"/>
    <w:rPr>
      <w:rFonts w:ascii="Calibri" w:eastAsia="Calibri" w:hAnsi="Calibri" w:cs="Times New Roman"/>
      <w:lang w:eastAsia="en-US"/>
    </w:rPr>
  </w:style>
  <w:style w:type="paragraph" w:customStyle="1" w:styleId="B4CE61BD20FE4537A0940C7490FADF6B1">
    <w:name w:val="B4CE61BD20FE4537A0940C7490FADF6B1"/>
    <w:rsid w:val="00C53BB7"/>
    <w:rPr>
      <w:rFonts w:ascii="Calibri" w:eastAsia="Calibri" w:hAnsi="Calibri" w:cs="Times New Roman"/>
      <w:lang w:eastAsia="en-US"/>
    </w:rPr>
  </w:style>
  <w:style w:type="paragraph" w:customStyle="1" w:styleId="54B5A92F6C54406FB66FB80CD10196F01">
    <w:name w:val="54B5A92F6C54406FB66FB80CD10196F01"/>
    <w:rsid w:val="00C53BB7"/>
    <w:rPr>
      <w:rFonts w:ascii="Calibri" w:eastAsia="Calibri" w:hAnsi="Calibri" w:cs="Times New Roman"/>
      <w:lang w:eastAsia="en-US"/>
    </w:rPr>
  </w:style>
  <w:style w:type="paragraph" w:customStyle="1" w:styleId="B44DC180779142E297986419A7FD36C41">
    <w:name w:val="B44DC180779142E297986419A7FD36C41"/>
    <w:rsid w:val="00C53BB7"/>
    <w:rPr>
      <w:rFonts w:ascii="Calibri" w:eastAsia="Calibri" w:hAnsi="Calibri" w:cs="Times New Roman"/>
      <w:lang w:eastAsia="en-US"/>
    </w:rPr>
  </w:style>
  <w:style w:type="paragraph" w:customStyle="1" w:styleId="73C9B9689C2142C6A206C75A27CE97401">
    <w:name w:val="73C9B9689C2142C6A206C75A27CE97401"/>
    <w:rsid w:val="00C53BB7"/>
    <w:rPr>
      <w:rFonts w:ascii="Calibri" w:eastAsia="Calibri" w:hAnsi="Calibri" w:cs="Times New Roman"/>
      <w:lang w:eastAsia="en-US"/>
    </w:rPr>
  </w:style>
  <w:style w:type="paragraph" w:customStyle="1" w:styleId="282248ABD7924146B6DE0C9574A98AEE1">
    <w:name w:val="282248ABD7924146B6DE0C9574A98AEE1"/>
    <w:rsid w:val="00C53BB7"/>
    <w:rPr>
      <w:rFonts w:ascii="Calibri" w:eastAsia="Calibri" w:hAnsi="Calibri" w:cs="Times New Roman"/>
      <w:lang w:eastAsia="en-US"/>
    </w:rPr>
  </w:style>
  <w:style w:type="paragraph" w:customStyle="1" w:styleId="4F41A7E3BF164C8C8A2B54F1559A785C1">
    <w:name w:val="4F41A7E3BF164C8C8A2B54F1559A785C1"/>
    <w:rsid w:val="00C53BB7"/>
    <w:rPr>
      <w:rFonts w:ascii="Calibri" w:eastAsia="Calibri" w:hAnsi="Calibri" w:cs="Times New Roman"/>
      <w:lang w:eastAsia="en-US"/>
    </w:rPr>
  </w:style>
  <w:style w:type="paragraph" w:customStyle="1" w:styleId="F562C4F27A6347E08057AD1AE442DF311">
    <w:name w:val="F562C4F27A6347E08057AD1AE442DF311"/>
    <w:rsid w:val="00C53BB7"/>
    <w:rPr>
      <w:rFonts w:ascii="Calibri" w:eastAsia="Calibri" w:hAnsi="Calibri" w:cs="Times New Roman"/>
      <w:lang w:eastAsia="en-US"/>
    </w:rPr>
  </w:style>
  <w:style w:type="paragraph" w:customStyle="1" w:styleId="7CE46927052C4BCDA02FFA07D6DFAD951">
    <w:name w:val="7CE46927052C4BCDA02FFA07D6DFAD951"/>
    <w:rsid w:val="00C53BB7"/>
    <w:rPr>
      <w:rFonts w:ascii="Calibri" w:eastAsia="Calibri" w:hAnsi="Calibri" w:cs="Times New Roman"/>
      <w:lang w:eastAsia="en-US"/>
    </w:rPr>
  </w:style>
  <w:style w:type="paragraph" w:customStyle="1" w:styleId="00DFD35E81554470BE731D593FF2257D1">
    <w:name w:val="00DFD35E81554470BE731D593FF2257D1"/>
    <w:rsid w:val="00C53BB7"/>
    <w:rPr>
      <w:rFonts w:ascii="Calibri" w:eastAsia="Calibri" w:hAnsi="Calibri" w:cs="Times New Roman"/>
      <w:lang w:eastAsia="en-US"/>
    </w:rPr>
  </w:style>
  <w:style w:type="paragraph" w:customStyle="1" w:styleId="FB5FA5BCFDC64ADB9DAAA4CA2619BDB51">
    <w:name w:val="FB5FA5BCFDC64ADB9DAAA4CA2619BDB51"/>
    <w:rsid w:val="00C53BB7"/>
    <w:rPr>
      <w:rFonts w:ascii="Calibri" w:eastAsia="Calibri" w:hAnsi="Calibri" w:cs="Times New Roman"/>
      <w:lang w:eastAsia="en-US"/>
    </w:rPr>
  </w:style>
  <w:style w:type="paragraph" w:customStyle="1" w:styleId="A14C4747788B4E3293D5DC31486F629E1">
    <w:name w:val="A14C4747788B4E3293D5DC31486F629E1"/>
    <w:rsid w:val="00C53BB7"/>
    <w:rPr>
      <w:rFonts w:ascii="Calibri" w:eastAsia="Calibri" w:hAnsi="Calibri" w:cs="Times New Roman"/>
      <w:lang w:eastAsia="en-US"/>
    </w:rPr>
  </w:style>
  <w:style w:type="paragraph" w:customStyle="1" w:styleId="5FD89EE67C184061AAFACED6295498741">
    <w:name w:val="5FD89EE67C184061AAFACED6295498741"/>
    <w:rsid w:val="00C53BB7"/>
    <w:rPr>
      <w:rFonts w:ascii="Calibri" w:eastAsia="Calibri" w:hAnsi="Calibri" w:cs="Times New Roman"/>
      <w:lang w:eastAsia="en-US"/>
    </w:rPr>
  </w:style>
  <w:style w:type="paragraph" w:customStyle="1" w:styleId="91178F9818F042EE828EF223E610D1DF1">
    <w:name w:val="91178F9818F042EE828EF223E610D1DF1"/>
    <w:rsid w:val="00C53BB7"/>
    <w:rPr>
      <w:rFonts w:ascii="Calibri" w:eastAsia="Calibri" w:hAnsi="Calibri" w:cs="Times New Roman"/>
      <w:lang w:eastAsia="en-US"/>
    </w:rPr>
  </w:style>
  <w:style w:type="paragraph" w:customStyle="1" w:styleId="A40AE3B8437843BBA68E4C6ADCF4B1A21">
    <w:name w:val="A40AE3B8437843BBA68E4C6ADCF4B1A21"/>
    <w:rsid w:val="00C53BB7"/>
    <w:rPr>
      <w:rFonts w:ascii="Calibri" w:eastAsia="Calibri" w:hAnsi="Calibri" w:cs="Times New Roman"/>
      <w:lang w:eastAsia="en-US"/>
    </w:rPr>
  </w:style>
  <w:style w:type="paragraph" w:customStyle="1" w:styleId="70160110B86C466FB92896010B4A7F7D1">
    <w:name w:val="70160110B86C466FB92896010B4A7F7D1"/>
    <w:rsid w:val="00C53BB7"/>
    <w:rPr>
      <w:rFonts w:ascii="Calibri" w:eastAsia="Calibri" w:hAnsi="Calibri" w:cs="Times New Roman"/>
      <w:lang w:eastAsia="en-US"/>
    </w:rPr>
  </w:style>
  <w:style w:type="paragraph" w:customStyle="1" w:styleId="9595A10B3A1B464F9D3ECD3EAAC6362D1">
    <w:name w:val="9595A10B3A1B464F9D3ECD3EAAC6362D1"/>
    <w:rsid w:val="00C53BB7"/>
    <w:rPr>
      <w:rFonts w:ascii="Calibri" w:eastAsia="Calibri" w:hAnsi="Calibri" w:cs="Times New Roman"/>
      <w:lang w:eastAsia="en-US"/>
    </w:rPr>
  </w:style>
  <w:style w:type="paragraph" w:customStyle="1" w:styleId="B43ACFF500A84B2586CAF579E1BFB00D1">
    <w:name w:val="B43ACFF500A84B2586CAF579E1BFB00D1"/>
    <w:rsid w:val="00C53BB7"/>
    <w:rPr>
      <w:rFonts w:ascii="Calibri" w:eastAsia="Calibri" w:hAnsi="Calibri" w:cs="Times New Roman"/>
      <w:lang w:eastAsia="en-US"/>
    </w:rPr>
  </w:style>
  <w:style w:type="paragraph" w:customStyle="1" w:styleId="1B11E0FBAA704E2C935B760103017C4C1">
    <w:name w:val="1B11E0FBAA704E2C935B760103017C4C1"/>
    <w:rsid w:val="00C53BB7"/>
    <w:rPr>
      <w:rFonts w:ascii="Calibri" w:eastAsia="Calibri" w:hAnsi="Calibri" w:cs="Times New Roman"/>
      <w:lang w:eastAsia="en-US"/>
    </w:rPr>
  </w:style>
  <w:style w:type="paragraph" w:customStyle="1" w:styleId="044686EE2FC94999B1235FD10E4743F01">
    <w:name w:val="044686EE2FC94999B1235FD10E4743F01"/>
    <w:rsid w:val="00C53BB7"/>
    <w:rPr>
      <w:rFonts w:ascii="Calibri" w:eastAsia="Calibri" w:hAnsi="Calibri" w:cs="Times New Roman"/>
      <w:lang w:eastAsia="en-US"/>
    </w:rPr>
  </w:style>
  <w:style w:type="paragraph" w:customStyle="1" w:styleId="F03AC7F62D39497897893B386D66E26F1">
    <w:name w:val="F03AC7F62D39497897893B386D66E26F1"/>
    <w:rsid w:val="00C53BB7"/>
    <w:rPr>
      <w:rFonts w:ascii="Calibri" w:eastAsia="Calibri" w:hAnsi="Calibri" w:cs="Times New Roman"/>
      <w:lang w:eastAsia="en-US"/>
    </w:rPr>
  </w:style>
  <w:style w:type="paragraph" w:customStyle="1" w:styleId="9BCC9C78C0334557A7EAE5DC72F53C481">
    <w:name w:val="9BCC9C78C0334557A7EAE5DC72F53C481"/>
    <w:rsid w:val="00C53BB7"/>
    <w:rPr>
      <w:rFonts w:ascii="Calibri" w:eastAsia="Calibri" w:hAnsi="Calibri" w:cs="Times New Roman"/>
      <w:lang w:eastAsia="en-US"/>
    </w:rPr>
  </w:style>
  <w:style w:type="paragraph" w:customStyle="1" w:styleId="11AEA255902948A48F07B3318BD1204B1">
    <w:name w:val="11AEA255902948A48F07B3318BD1204B1"/>
    <w:rsid w:val="00C53BB7"/>
    <w:rPr>
      <w:rFonts w:ascii="Calibri" w:eastAsia="Calibri" w:hAnsi="Calibri" w:cs="Times New Roman"/>
      <w:lang w:eastAsia="en-US"/>
    </w:rPr>
  </w:style>
  <w:style w:type="paragraph" w:customStyle="1" w:styleId="A187E96509974017A9F0B429314001601">
    <w:name w:val="A187E96509974017A9F0B429314001601"/>
    <w:rsid w:val="00C53BB7"/>
    <w:rPr>
      <w:rFonts w:ascii="Calibri" w:eastAsia="Calibri" w:hAnsi="Calibri" w:cs="Times New Roman"/>
      <w:lang w:eastAsia="en-US"/>
    </w:rPr>
  </w:style>
  <w:style w:type="paragraph" w:customStyle="1" w:styleId="A27EA006AECB430683A08624709C5A771">
    <w:name w:val="A27EA006AECB430683A08624709C5A771"/>
    <w:rsid w:val="00C53BB7"/>
    <w:rPr>
      <w:rFonts w:ascii="Calibri" w:eastAsia="Calibri" w:hAnsi="Calibri" w:cs="Times New Roman"/>
      <w:lang w:eastAsia="en-US"/>
    </w:rPr>
  </w:style>
  <w:style w:type="paragraph" w:customStyle="1" w:styleId="1C6CEA009F954E81B0E665CA4E972FB51">
    <w:name w:val="1C6CEA009F954E81B0E665CA4E972FB51"/>
    <w:rsid w:val="00C53BB7"/>
    <w:rPr>
      <w:rFonts w:ascii="Calibri" w:eastAsia="Calibri" w:hAnsi="Calibri" w:cs="Times New Roman"/>
      <w:lang w:eastAsia="en-US"/>
    </w:rPr>
  </w:style>
  <w:style w:type="paragraph" w:customStyle="1" w:styleId="B397DDF37BF046F29FA5D35CCC6E6C551">
    <w:name w:val="B397DDF37BF046F29FA5D35CCC6E6C551"/>
    <w:rsid w:val="00C53BB7"/>
    <w:rPr>
      <w:rFonts w:ascii="Calibri" w:eastAsia="Calibri" w:hAnsi="Calibri" w:cs="Times New Roman"/>
      <w:lang w:eastAsia="en-US"/>
    </w:rPr>
  </w:style>
  <w:style w:type="paragraph" w:customStyle="1" w:styleId="83388B3624034E00AB27AC485CF7B0821">
    <w:name w:val="83388B3624034E00AB27AC485CF7B0821"/>
    <w:rsid w:val="00C53BB7"/>
    <w:rPr>
      <w:rFonts w:ascii="Calibri" w:eastAsia="Calibri" w:hAnsi="Calibri" w:cs="Times New Roman"/>
      <w:lang w:eastAsia="en-US"/>
    </w:rPr>
  </w:style>
  <w:style w:type="paragraph" w:customStyle="1" w:styleId="C121823D58C04EDDA3DADB98201785701">
    <w:name w:val="C121823D58C04EDDA3DADB98201785701"/>
    <w:rsid w:val="00C53BB7"/>
    <w:rPr>
      <w:rFonts w:ascii="Calibri" w:eastAsia="Calibri" w:hAnsi="Calibri" w:cs="Times New Roman"/>
      <w:lang w:eastAsia="en-US"/>
    </w:rPr>
  </w:style>
  <w:style w:type="paragraph" w:customStyle="1" w:styleId="7EFB092C02DC41788B8CAD1CBEC79B051">
    <w:name w:val="7EFB092C02DC41788B8CAD1CBEC79B051"/>
    <w:rsid w:val="00C53BB7"/>
    <w:rPr>
      <w:rFonts w:ascii="Calibri" w:eastAsia="Calibri" w:hAnsi="Calibri" w:cs="Times New Roman"/>
      <w:lang w:eastAsia="en-US"/>
    </w:rPr>
  </w:style>
  <w:style w:type="paragraph" w:customStyle="1" w:styleId="7337E0D11C7A41C28D5F075E045FBDC2">
    <w:name w:val="7337E0D11C7A41C28D5F075E045FBDC2"/>
    <w:rsid w:val="00C53BB7"/>
  </w:style>
  <w:style w:type="paragraph" w:customStyle="1" w:styleId="C3387EB25A4C48AB976CC6FC50EC51112">
    <w:name w:val="C3387EB25A4C48AB976CC6FC50EC51112"/>
    <w:rsid w:val="002710B1"/>
    <w:rPr>
      <w:rFonts w:ascii="Calibri" w:eastAsia="Calibri" w:hAnsi="Calibri" w:cs="Times New Roman"/>
      <w:lang w:eastAsia="en-US"/>
    </w:rPr>
  </w:style>
  <w:style w:type="paragraph" w:customStyle="1" w:styleId="B4CE61BD20FE4537A0940C7490FADF6B2">
    <w:name w:val="B4CE61BD20FE4537A0940C7490FADF6B2"/>
    <w:rsid w:val="002710B1"/>
    <w:rPr>
      <w:rFonts w:ascii="Calibri" w:eastAsia="Calibri" w:hAnsi="Calibri" w:cs="Times New Roman"/>
      <w:lang w:eastAsia="en-US"/>
    </w:rPr>
  </w:style>
  <w:style w:type="paragraph" w:customStyle="1" w:styleId="54B5A92F6C54406FB66FB80CD10196F02">
    <w:name w:val="54B5A92F6C54406FB66FB80CD10196F02"/>
    <w:rsid w:val="002710B1"/>
    <w:rPr>
      <w:rFonts w:ascii="Calibri" w:eastAsia="Calibri" w:hAnsi="Calibri" w:cs="Times New Roman"/>
      <w:lang w:eastAsia="en-US"/>
    </w:rPr>
  </w:style>
  <w:style w:type="paragraph" w:customStyle="1" w:styleId="B44DC180779142E297986419A7FD36C42">
    <w:name w:val="B44DC180779142E297986419A7FD36C42"/>
    <w:rsid w:val="002710B1"/>
    <w:rPr>
      <w:rFonts w:ascii="Calibri" w:eastAsia="Calibri" w:hAnsi="Calibri" w:cs="Times New Roman"/>
      <w:lang w:eastAsia="en-US"/>
    </w:rPr>
  </w:style>
  <w:style w:type="paragraph" w:customStyle="1" w:styleId="73C9B9689C2142C6A206C75A27CE97402">
    <w:name w:val="73C9B9689C2142C6A206C75A27CE97402"/>
    <w:rsid w:val="002710B1"/>
    <w:rPr>
      <w:rFonts w:ascii="Calibri" w:eastAsia="Calibri" w:hAnsi="Calibri" w:cs="Times New Roman"/>
      <w:lang w:eastAsia="en-US"/>
    </w:rPr>
  </w:style>
  <w:style w:type="paragraph" w:customStyle="1" w:styleId="282248ABD7924146B6DE0C9574A98AEE2">
    <w:name w:val="282248ABD7924146B6DE0C9574A98AEE2"/>
    <w:rsid w:val="002710B1"/>
    <w:rPr>
      <w:rFonts w:ascii="Calibri" w:eastAsia="Calibri" w:hAnsi="Calibri" w:cs="Times New Roman"/>
      <w:lang w:eastAsia="en-US"/>
    </w:rPr>
  </w:style>
  <w:style w:type="paragraph" w:customStyle="1" w:styleId="4F41A7E3BF164C8C8A2B54F1559A785C2">
    <w:name w:val="4F41A7E3BF164C8C8A2B54F1559A785C2"/>
    <w:rsid w:val="002710B1"/>
    <w:rPr>
      <w:rFonts w:ascii="Calibri" w:eastAsia="Calibri" w:hAnsi="Calibri" w:cs="Times New Roman"/>
      <w:lang w:eastAsia="en-US"/>
    </w:rPr>
  </w:style>
  <w:style w:type="paragraph" w:customStyle="1" w:styleId="F562C4F27A6347E08057AD1AE442DF312">
    <w:name w:val="F562C4F27A6347E08057AD1AE442DF312"/>
    <w:rsid w:val="002710B1"/>
    <w:rPr>
      <w:rFonts w:ascii="Calibri" w:eastAsia="Calibri" w:hAnsi="Calibri" w:cs="Times New Roman"/>
      <w:lang w:eastAsia="en-US"/>
    </w:rPr>
  </w:style>
  <w:style w:type="paragraph" w:customStyle="1" w:styleId="7CE46927052C4BCDA02FFA07D6DFAD952">
    <w:name w:val="7CE46927052C4BCDA02FFA07D6DFAD952"/>
    <w:rsid w:val="002710B1"/>
    <w:rPr>
      <w:rFonts w:ascii="Calibri" w:eastAsia="Calibri" w:hAnsi="Calibri" w:cs="Times New Roman"/>
      <w:lang w:eastAsia="en-US"/>
    </w:rPr>
  </w:style>
  <w:style w:type="paragraph" w:customStyle="1" w:styleId="00DFD35E81554470BE731D593FF2257D2">
    <w:name w:val="00DFD35E81554470BE731D593FF2257D2"/>
    <w:rsid w:val="002710B1"/>
    <w:rPr>
      <w:rFonts w:ascii="Calibri" w:eastAsia="Calibri" w:hAnsi="Calibri" w:cs="Times New Roman"/>
      <w:lang w:eastAsia="en-US"/>
    </w:rPr>
  </w:style>
  <w:style w:type="paragraph" w:customStyle="1" w:styleId="FB5FA5BCFDC64ADB9DAAA4CA2619BDB52">
    <w:name w:val="FB5FA5BCFDC64ADB9DAAA4CA2619BDB52"/>
    <w:rsid w:val="002710B1"/>
    <w:rPr>
      <w:rFonts w:ascii="Calibri" w:eastAsia="Calibri" w:hAnsi="Calibri" w:cs="Times New Roman"/>
      <w:lang w:eastAsia="en-US"/>
    </w:rPr>
  </w:style>
  <w:style w:type="paragraph" w:customStyle="1" w:styleId="23D6950CE0494E6EAE573AA96F9EED5E">
    <w:name w:val="23D6950CE0494E6EAE573AA96F9EED5E"/>
    <w:rsid w:val="002710B1"/>
    <w:rPr>
      <w:rFonts w:ascii="Calibri" w:eastAsia="Calibri" w:hAnsi="Calibri" w:cs="Times New Roman"/>
      <w:lang w:eastAsia="en-US"/>
    </w:rPr>
  </w:style>
  <w:style w:type="paragraph" w:customStyle="1" w:styleId="5FD89EE67C184061AAFACED6295498742">
    <w:name w:val="5FD89EE67C184061AAFACED6295498742"/>
    <w:rsid w:val="002710B1"/>
    <w:rPr>
      <w:rFonts w:ascii="Calibri" w:eastAsia="Calibri" w:hAnsi="Calibri" w:cs="Times New Roman"/>
      <w:lang w:eastAsia="en-US"/>
    </w:rPr>
  </w:style>
  <w:style w:type="paragraph" w:customStyle="1" w:styleId="91178F9818F042EE828EF223E610D1DF2">
    <w:name w:val="91178F9818F042EE828EF223E610D1DF2"/>
    <w:rsid w:val="002710B1"/>
    <w:rPr>
      <w:rFonts w:ascii="Calibri" w:eastAsia="Calibri" w:hAnsi="Calibri" w:cs="Times New Roman"/>
      <w:lang w:eastAsia="en-US"/>
    </w:rPr>
  </w:style>
  <w:style w:type="paragraph" w:customStyle="1" w:styleId="A40AE3B8437843BBA68E4C6ADCF4B1A22">
    <w:name w:val="A40AE3B8437843BBA68E4C6ADCF4B1A22"/>
    <w:rsid w:val="002710B1"/>
    <w:rPr>
      <w:rFonts w:ascii="Calibri" w:eastAsia="Calibri" w:hAnsi="Calibri" w:cs="Times New Roman"/>
      <w:lang w:eastAsia="en-US"/>
    </w:rPr>
  </w:style>
  <w:style w:type="paragraph" w:customStyle="1" w:styleId="70160110B86C466FB92896010B4A7F7D2">
    <w:name w:val="70160110B86C466FB92896010B4A7F7D2"/>
    <w:rsid w:val="002710B1"/>
    <w:rPr>
      <w:rFonts w:ascii="Calibri" w:eastAsia="Calibri" w:hAnsi="Calibri" w:cs="Times New Roman"/>
      <w:lang w:eastAsia="en-US"/>
    </w:rPr>
  </w:style>
  <w:style w:type="paragraph" w:customStyle="1" w:styleId="9595A10B3A1B464F9D3ECD3EAAC6362D2">
    <w:name w:val="9595A10B3A1B464F9D3ECD3EAAC6362D2"/>
    <w:rsid w:val="002710B1"/>
    <w:rPr>
      <w:rFonts w:ascii="Calibri" w:eastAsia="Calibri" w:hAnsi="Calibri" w:cs="Times New Roman"/>
      <w:lang w:eastAsia="en-US"/>
    </w:rPr>
  </w:style>
  <w:style w:type="paragraph" w:customStyle="1" w:styleId="B43ACFF500A84B2586CAF579E1BFB00D2">
    <w:name w:val="B43ACFF500A84B2586CAF579E1BFB00D2"/>
    <w:rsid w:val="002710B1"/>
    <w:rPr>
      <w:rFonts w:ascii="Calibri" w:eastAsia="Calibri" w:hAnsi="Calibri" w:cs="Times New Roman"/>
      <w:lang w:eastAsia="en-US"/>
    </w:rPr>
  </w:style>
  <w:style w:type="paragraph" w:customStyle="1" w:styleId="7337E0D11C7A41C28D5F075E045FBDC21">
    <w:name w:val="7337E0D11C7A41C28D5F075E045FBDC21"/>
    <w:rsid w:val="002710B1"/>
    <w:rPr>
      <w:rFonts w:ascii="Calibri" w:eastAsia="Calibri" w:hAnsi="Calibri" w:cs="Times New Roman"/>
      <w:lang w:eastAsia="en-US"/>
    </w:rPr>
  </w:style>
  <w:style w:type="paragraph" w:customStyle="1" w:styleId="E08129B74426414097EA04CC3F232E25">
    <w:name w:val="E08129B74426414097EA04CC3F232E25"/>
    <w:rsid w:val="002710B1"/>
    <w:rPr>
      <w:rFonts w:ascii="Calibri" w:eastAsia="Calibri" w:hAnsi="Calibri" w:cs="Times New Roman"/>
      <w:lang w:eastAsia="en-US"/>
    </w:rPr>
  </w:style>
  <w:style w:type="paragraph" w:customStyle="1" w:styleId="0BA0D2AFBBB94C77AE0F4C13CA19B988">
    <w:name w:val="0BA0D2AFBBB94C77AE0F4C13CA19B988"/>
    <w:rsid w:val="002710B1"/>
    <w:rPr>
      <w:rFonts w:ascii="Calibri" w:eastAsia="Calibri" w:hAnsi="Calibri" w:cs="Times New Roman"/>
      <w:lang w:eastAsia="en-US"/>
    </w:rPr>
  </w:style>
  <w:style w:type="paragraph" w:customStyle="1" w:styleId="D86B5A6BC4824297B3F62D990DE10E62">
    <w:name w:val="D86B5A6BC4824297B3F62D990DE10E62"/>
    <w:rsid w:val="002710B1"/>
    <w:rPr>
      <w:rFonts w:ascii="Calibri" w:eastAsia="Calibri" w:hAnsi="Calibri" w:cs="Times New Roman"/>
      <w:lang w:eastAsia="en-US"/>
    </w:rPr>
  </w:style>
  <w:style w:type="paragraph" w:customStyle="1" w:styleId="1B11E0FBAA704E2C935B760103017C4C2">
    <w:name w:val="1B11E0FBAA704E2C935B760103017C4C2"/>
    <w:rsid w:val="002710B1"/>
    <w:rPr>
      <w:rFonts w:ascii="Calibri" w:eastAsia="Calibri" w:hAnsi="Calibri" w:cs="Times New Roman"/>
      <w:lang w:eastAsia="en-US"/>
    </w:rPr>
  </w:style>
  <w:style w:type="paragraph" w:customStyle="1" w:styleId="044686EE2FC94999B1235FD10E4743F02">
    <w:name w:val="044686EE2FC94999B1235FD10E4743F02"/>
    <w:rsid w:val="002710B1"/>
    <w:rPr>
      <w:rFonts w:ascii="Calibri" w:eastAsia="Calibri" w:hAnsi="Calibri" w:cs="Times New Roman"/>
      <w:lang w:eastAsia="en-US"/>
    </w:rPr>
  </w:style>
  <w:style w:type="paragraph" w:customStyle="1" w:styleId="F03AC7F62D39497897893B386D66E26F2">
    <w:name w:val="F03AC7F62D39497897893B386D66E26F2"/>
    <w:rsid w:val="002710B1"/>
    <w:rPr>
      <w:rFonts w:ascii="Calibri" w:eastAsia="Calibri" w:hAnsi="Calibri" w:cs="Times New Roman"/>
      <w:lang w:eastAsia="en-US"/>
    </w:rPr>
  </w:style>
  <w:style w:type="paragraph" w:customStyle="1" w:styleId="9BCC9C78C0334557A7EAE5DC72F53C482">
    <w:name w:val="9BCC9C78C0334557A7EAE5DC72F53C482"/>
    <w:rsid w:val="002710B1"/>
    <w:rPr>
      <w:rFonts w:ascii="Calibri" w:eastAsia="Calibri" w:hAnsi="Calibri" w:cs="Times New Roman"/>
      <w:lang w:eastAsia="en-US"/>
    </w:rPr>
  </w:style>
  <w:style w:type="paragraph" w:customStyle="1" w:styleId="11AEA255902948A48F07B3318BD1204B2">
    <w:name w:val="11AEA255902948A48F07B3318BD1204B2"/>
    <w:rsid w:val="002710B1"/>
    <w:rPr>
      <w:rFonts w:ascii="Calibri" w:eastAsia="Calibri" w:hAnsi="Calibri" w:cs="Times New Roman"/>
      <w:lang w:eastAsia="en-US"/>
    </w:rPr>
  </w:style>
  <w:style w:type="paragraph" w:customStyle="1" w:styleId="A187E96509974017A9F0B429314001602">
    <w:name w:val="A187E96509974017A9F0B429314001602"/>
    <w:rsid w:val="002710B1"/>
    <w:rPr>
      <w:rFonts w:ascii="Calibri" w:eastAsia="Calibri" w:hAnsi="Calibri" w:cs="Times New Roman"/>
      <w:lang w:eastAsia="en-US"/>
    </w:rPr>
  </w:style>
  <w:style w:type="paragraph" w:customStyle="1" w:styleId="A27EA006AECB430683A08624709C5A772">
    <w:name w:val="A27EA006AECB430683A08624709C5A772"/>
    <w:rsid w:val="002710B1"/>
    <w:rPr>
      <w:rFonts w:ascii="Calibri" w:eastAsia="Calibri" w:hAnsi="Calibri" w:cs="Times New Roman"/>
      <w:lang w:eastAsia="en-US"/>
    </w:rPr>
  </w:style>
  <w:style w:type="paragraph" w:customStyle="1" w:styleId="1C6CEA009F954E81B0E665CA4E972FB52">
    <w:name w:val="1C6CEA009F954E81B0E665CA4E972FB52"/>
    <w:rsid w:val="002710B1"/>
    <w:rPr>
      <w:rFonts w:ascii="Calibri" w:eastAsia="Calibri" w:hAnsi="Calibri" w:cs="Times New Roman"/>
      <w:lang w:eastAsia="en-US"/>
    </w:rPr>
  </w:style>
  <w:style w:type="paragraph" w:customStyle="1" w:styleId="B397DDF37BF046F29FA5D35CCC6E6C552">
    <w:name w:val="B397DDF37BF046F29FA5D35CCC6E6C552"/>
    <w:rsid w:val="002710B1"/>
    <w:rPr>
      <w:rFonts w:ascii="Calibri" w:eastAsia="Calibri" w:hAnsi="Calibri" w:cs="Times New Roman"/>
      <w:lang w:eastAsia="en-US"/>
    </w:rPr>
  </w:style>
  <w:style w:type="paragraph" w:customStyle="1" w:styleId="83388B3624034E00AB27AC485CF7B0822">
    <w:name w:val="83388B3624034E00AB27AC485CF7B0822"/>
    <w:rsid w:val="002710B1"/>
    <w:rPr>
      <w:rFonts w:ascii="Calibri" w:eastAsia="Calibri" w:hAnsi="Calibri" w:cs="Times New Roman"/>
      <w:lang w:eastAsia="en-US"/>
    </w:rPr>
  </w:style>
  <w:style w:type="paragraph" w:customStyle="1" w:styleId="C121823D58C04EDDA3DADB98201785702">
    <w:name w:val="C121823D58C04EDDA3DADB98201785702"/>
    <w:rsid w:val="002710B1"/>
    <w:rPr>
      <w:rFonts w:ascii="Calibri" w:eastAsia="Calibri" w:hAnsi="Calibri" w:cs="Times New Roman"/>
      <w:lang w:eastAsia="en-US"/>
    </w:rPr>
  </w:style>
  <w:style w:type="paragraph" w:customStyle="1" w:styleId="7EFB092C02DC41788B8CAD1CBEC79B052">
    <w:name w:val="7EFB092C02DC41788B8CAD1CBEC79B052"/>
    <w:rsid w:val="002710B1"/>
    <w:rPr>
      <w:rFonts w:ascii="Calibri" w:eastAsia="Calibri" w:hAnsi="Calibri" w:cs="Times New Roman"/>
      <w:lang w:eastAsia="en-US"/>
    </w:rPr>
  </w:style>
  <w:style w:type="paragraph" w:customStyle="1" w:styleId="C3387EB25A4C48AB976CC6FC50EC51113">
    <w:name w:val="C3387EB25A4C48AB976CC6FC50EC51113"/>
    <w:rsid w:val="002710B1"/>
    <w:rPr>
      <w:rFonts w:ascii="Calibri" w:eastAsia="Calibri" w:hAnsi="Calibri" w:cs="Times New Roman"/>
      <w:lang w:eastAsia="en-US"/>
    </w:rPr>
  </w:style>
  <w:style w:type="paragraph" w:customStyle="1" w:styleId="B4CE61BD20FE4537A0940C7490FADF6B3">
    <w:name w:val="B4CE61BD20FE4537A0940C7490FADF6B3"/>
    <w:rsid w:val="002710B1"/>
    <w:rPr>
      <w:rFonts w:ascii="Calibri" w:eastAsia="Calibri" w:hAnsi="Calibri" w:cs="Times New Roman"/>
      <w:lang w:eastAsia="en-US"/>
    </w:rPr>
  </w:style>
  <w:style w:type="paragraph" w:customStyle="1" w:styleId="54B5A92F6C54406FB66FB80CD10196F03">
    <w:name w:val="54B5A92F6C54406FB66FB80CD10196F03"/>
    <w:rsid w:val="002710B1"/>
    <w:rPr>
      <w:rFonts w:ascii="Calibri" w:eastAsia="Calibri" w:hAnsi="Calibri" w:cs="Times New Roman"/>
      <w:lang w:eastAsia="en-US"/>
    </w:rPr>
  </w:style>
  <w:style w:type="paragraph" w:customStyle="1" w:styleId="B44DC180779142E297986419A7FD36C43">
    <w:name w:val="B44DC180779142E297986419A7FD36C43"/>
    <w:rsid w:val="002710B1"/>
    <w:rPr>
      <w:rFonts w:ascii="Calibri" w:eastAsia="Calibri" w:hAnsi="Calibri" w:cs="Times New Roman"/>
      <w:lang w:eastAsia="en-US"/>
    </w:rPr>
  </w:style>
  <w:style w:type="paragraph" w:customStyle="1" w:styleId="73C9B9689C2142C6A206C75A27CE97403">
    <w:name w:val="73C9B9689C2142C6A206C75A27CE97403"/>
    <w:rsid w:val="002710B1"/>
    <w:rPr>
      <w:rFonts w:ascii="Calibri" w:eastAsia="Calibri" w:hAnsi="Calibri" w:cs="Times New Roman"/>
      <w:lang w:eastAsia="en-US"/>
    </w:rPr>
  </w:style>
  <w:style w:type="paragraph" w:customStyle="1" w:styleId="282248ABD7924146B6DE0C9574A98AEE3">
    <w:name w:val="282248ABD7924146B6DE0C9574A98AEE3"/>
    <w:rsid w:val="002710B1"/>
    <w:rPr>
      <w:rFonts w:ascii="Calibri" w:eastAsia="Calibri" w:hAnsi="Calibri" w:cs="Times New Roman"/>
      <w:lang w:eastAsia="en-US"/>
    </w:rPr>
  </w:style>
  <w:style w:type="paragraph" w:customStyle="1" w:styleId="4F41A7E3BF164C8C8A2B54F1559A785C3">
    <w:name w:val="4F41A7E3BF164C8C8A2B54F1559A785C3"/>
    <w:rsid w:val="002710B1"/>
    <w:rPr>
      <w:rFonts w:ascii="Calibri" w:eastAsia="Calibri" w:hAnsi="Calibri" w:cs="Times New Roman"/>
      <w:lang w:eastAsia="en-US"/>
    </w:rPr>
  </w:style>
  <w:style w:type="paragraph" w:customStyle="1" w:styleId="F562C4F27A6347E08057AD1AE442DF313">
    <w:name w:val="F562C4F27A6347E08057AD1AE442DF313"/>
    <w:rsid w:val="002710B1"/>
    <w:rPr>
      <w:rFonts w:ascii="Calibri" w:eastAsia="Calibri" w:hAnsi="Calibri" w:cs="Times New Roman"/>
      <w:lang w:eastAsia="en-US"/>
    </w:rPr>
  </w:style>
  <w:style w:type="paragraph" w:customStyle="1" w:styleId="7CE46927052C4BCDA02FFA07D6DFAD953">
    <w:name w:val="7CE46927052C4BCDA02FFA07D6DFAD953"/>
    <w:rsid w:val="002710B1"/>
    <w:rPr>
      <w:rFonts w:ascii="Calibri" w:eastAsia="Calibri" w:hAnsi="Calibri" w:cs="Times New Roman"/>
      <w:lang w:eastAsia="en-US"/>
    </w:rPr>
  </w:style>
  <w:style w:type="paragraph" w:customStyle="1" w:styleId="00DFD35E81554470BE731D593FF2257D3">
    <w:name w:val="00DFD35E81554470BE731D593FF2257D3"/>
    <w:rsid w:val="002710B1"/>
    <w:rPr>
      <w:rFonts w:ascii="Calibri" w:eastAsia="Calibri" w:hAnsi="Calibri" w:cs="Times New Roman"/>
      <w:lang w:eastAsia="en-US"/>
    </w:rPr>
  </w:style>
  <w:style w:type="paragraph" w:customStyle="1" w:styleId="FB5FA5BCFDC64ADB9DAAA4CA2619BDB53">
    <w:name w:val="FB5FA5BCFDC64ADB9DAAA4CA2619BDB53"/>
    <w:rsid w:val="002710B1"/>
    <w:rPr>
      <w:rFonts w:ascii="Calibri" w:eastAsia="Calibri" w:hAnsi="Calibri" w:cs="Times New Roman"/>
      <w:lang w:eastAsia="en-US"/>
    </w:rPr>
  </w:style>
  <w:style w:type="paragraph" w:customStyle="1" w:styleId="23D6950CE0494E6EAE573AA96F9EED5E1">
    <w:name w:val="23D6950CE0494E6EAE573AA96F9EED5E1"/>
    <w:rsid w:val="002710B1"/>
    <w:rPr>
      <w:rFonts w:ascii="Calibri" w:eastAsia="Calibri" w:hAnsi="Calibri" w:cs="Times New Roman"/>
      <w:lang w:eastAsia="en-US"/>
    </w:rPr>
  </w:style>
  <w:style w:type="paragraph" w:customStyle="1" w:styleId="5FD89EE67C184061AAFACED6295498743">
    <w:name w:val="5FD89EE67C184061AAFACED6295498743"/>
    <w:rsid w:val="002710B1"/>
    <w:rPr>
      <w:rFonts w:ascii="Calibri" w:eastAsia="Calibri" w:hAnsi="Calibri" w:cs="Times New Roman"/>
      <w:lang w:eastAsia="en-US"/>
    </w:rPr>
  </w:style>
  <w:style w:type="paragraph" w:customStyle="1" w:styleId="91178F9818F042EE828EF223E610D1DF3">
    <w:name w:val="91178F9818F042EE828EF223E610D1DF3"/>
    <w:rsid w:val="002710B1"/>
    <w:rPr>
      <w:rFonts w:ascii="Calibri" w:eastAsia="Calibri" w:hAnsi="Calibri" w:cs="Times New Roman"/>
      <w:lang w:eastAsia="en-US"/>
    </w:rPr>
  </w:style>
  <w:style w:type="paragraph" w:customStyle="1" w:styleId="A40AE3B8437843BBA68E4C6ADCF4B1A23">
    <w:name w:val="A40AE3B8437843BBA68E4C6ADCF4B1A23"/>
    <w:rsid w:val="002710B1"/>
    <w:rPr>
      <w:rFonts w:ascii="Calibri" w:eastAsia="Calibri" w:hAnsi="Calibri" w:cs="Times New Roman"/>
      <w:lang w:eastAsia="en-US"/>
    </w:rPr>
  </w:style>
  <w:style w:type="paragraph" w:customStyle="1" w:styleId="70160110B86C466FB92896010B4A7F7D3">
    <w:name w:val="70160110B86C466FB92896010B4A7F7D3"/>
    <w:rsid w:val="002710B1"/>
    <w:rPr>
      <w:rFonts w:ascii="Calibri" w:eastAsia="Calibri" w:hAnsi="Calibri" w:cs="Times New Roman"/>
      <w:lang w:eastAsia="en-US"/>
    </w:rPr>
  </w:style>
  <w:style w:type="paragraph" w:customStyle="1" w:styleId="9595A10B3A1B464F9D3ECD3EAAC6362D3">
    <w:name w:val="9595A10B3A1B464F9D3ECD3EAAC6362D3"/>
    <w:rsid w:val="002710B1"/>
    <w:rPr>
      <w:rFonts w:ascii="Calibri" w:eastAsia="Calibri" w:hAnsi="Calibri" w:cs="Times New Roman"/>
      <w:lang w:eastAsia="en-US"/>
    </w:rPr>
  </w:style>
  <w:style w:type="paragraph" w:customStyle="1" w:styleId="B43ACFF500A84B2586CAF579E1BFB00D3">
    <w:name w:val="B43ACFF500A84B2586CAF579E1BFB00D3"/>
    <w:rsid w:val="002710B1"/>
    <w:rPr>
      <w:rFonts w:ascii="Calibri" w:eastAsia="Calibri" w:hAnsi="Calibri" w:cs="Times New Roman"/>
      <w:lang w:eastAsia="en-US"/>
    </w:rPr>
  </w:style>
  <w:style w:type="paragraph" w:customStyle="1" w:styleId="7337E0D11C7A41C28D5F075E045FBDC22">
    <w:name w:val="7337E0D11C7A41C28D5F075E045FBDC22"/>
    <w:rsid w:val="002710B1"/>
    <w:rPr>
      <w:rFonts w:ascii="Calibri" w:eastAsia="Calibri" w:hAnsi="Calibri" w:cs="Times New Roman"/>
      <w:lang w:eastAsia="en-US"/>
    </w:rPr>
  </w:style>
  <w:style w:type="paragraph" w:customStyle="1" w:styleId="E08129B74426414097EA04CC3F232E251">
    <w:name w:val="E08129B74426414097EA04CC3F232E251"/>
    <w:rsid w:val="002710B1"/>
    <w:rPr>
      <w:rFonts w:ascii="Calibri" w:eastAsia="Calibri" w:hAnsi="Calibri" w:cs="Times New Roman"/>
      <w:lang w:eastAsia="en-US"/>
    </w:rPr>
  </w:style>
  <w:style w:type="paragraph" w:customStyle="1" w:styleId="0BA0D2AFBBB94C77AE0F4C13CA19B9881">
    <w:name w:val="0BA0D2AFBBB94C77AE0F4C13CA19B9881"/>
    <w:rsid w:val="002710B1"/>
    <w:rPr>
      <w:rFonts w:ascii="Calibri" w:eastAsia="Calibri" w:hAnsi="Calibri" w:cs="Times New Roman"/>
      <w:lang w:eastAsia="en-US"/>
    </w:rPr>
  </w:style>
  <w:style w:type="paragraph" w:customStyle="1" w:styleId="D86B5A6BC4824297B3F62D990DE10E621">
    <w:name w:val="D86B5A6BC4824297B3F62D990DE10E621"/>
    <w:rsid w:val="002710B1"/>
    <w:rPr>
      <w:rFonts w:ascii="Calibri" w:eastAsia="Calibri" w:hAnsi="Calibri" w:cs="Times New Roman"/>
      <w:lang w:eastAsia="en-US"/>
    </w:rPr>
  </w:style>
  <w:style w:type="paragraph" w:customStyle="1" w:styleId="1B11E0FBAA704E2C935B760103017C4C3">
    <w:name w:val="1B11E0FBAA704E2C935B760103017C4C3"/>
    <w:rsid w:val="002710B1"/>
    <w:rPr>
      <w:rFonts w:ascii="Calibri" w:eastAsia="Calibri" w:hAnsi="Calibri" w:cs="Times New Roman"/>
      <w:lang w:eastAsia="en-US"/>
    </w:rPr>
  </w:style>
  <w:style w:type="paragraph" w:customStyle="1" w:styleId="044686EE2FC94999B1235FD10E4743F03">
    <w:name w:val="044686EE2FC94999B1235FD10E4743F03"/>
    <w:rsid w:val="002710B1"/>
    <w:rPr>
      <w:rFonts w:ascii="Calibri" w:eastAsia="Calibri" w:hAnsi="Calibri" w:cs="Times New Roman"/>
      <w:lang w:eastAsia="en-US"/>
    </w:rPr>
  </w:style>
  <w:style w:type="paragraph" w:customStyle="1" w:styleId="F03AC7F62D39497897893B386D66E26F3">
    <w:name w:val="F03AC7F62D39497897893B386D66E26F3"/>
    <w:rsid w:val="002710B1"/>
    <w:rPr>
      <w:rFonts w:ascii="Calibri" w:eastAsia="Calibri" w:hAnsi="Calibri" w:cs="Times New Roman"/>
      <w:lang w:eastAsia="en-US"/>
    </w:rPr>
  </w:style>
  <w:style w:type="paragraph" w:customStyle="1" w:styleId="9BCC9C78C0334557A7EAE5DC72F53C483">
    <w:name w:val="9BCC9C78C0334557A7EAE5DC72F53C483"/>
    <w:rsid w:val="002710B1"/>
    <w:rPr>
      <w:rFonts w:ascii="Calibri" w:eastAsia="Calibri" w:hAnsi="Calibri" w:cs="Times New Roman"/>
      <w:lang w:eastAsia="en-US"/>
    </w:rPr>
  </w:style>
  <w:style w:type="paragraph" w:customStyle="1" w:styleId="11AEA255902948A48F07B3318BD1204B3">
    <w:name w:val="11AEA255902948A48F07B3318BD1204B3"/>
    <w:rsid w:val="002710B1"/>
    <w:rPr>
      <w:rFonts w:ascii="Calibri" w:eastAsia="Calibri" w:hAnsi="Calibri" w:cs="Times New Roman"/>
      <w:lang w:eastAsia="en-US"/>
    </w:rPr>
  </w:style>
  <w:style w:type="paragraph" w:customStyle="1" w:styleId="A187E96509974017A9F0B429314001603">
    <w:name w:val="A187E96509974017A9F0B429314001603"/>
    <w:rsid w:val="002710B1"/>
    <w:rPr>
      <w:rFonts w:ascii="Calibri" w:eastAsia="Calibri" w:hAnsi="Calibri" w:cs="Times New Roman"/>
      <w:lang w:eastAsia="en-US"/>
    </w:rPr>
  </w:style>
  <w:style w:type="paragraph" w:customStyle="1" w:styleId="A27EA006AECB430683A08624709C5A773">
    <w:name w:val="A27EA006AECB430683A08624709C5A773"/>
    <w:rsid w:val="002710B1"/>
    <w:rPr>
      <w:rFonts w:ascii="Calibri" w:eastAsia="Calibri" w:hAnsi="Calibri" w:cs="Times New Roman"/>
      <w:lang w:eastAsia="en-US"/>
    </w:rPr>
  </w:style>
  <w:style w:type="paragraph" w:customStyle="1" w:styleId="1C6CEA009F954E81B0E665CA4E972FB53">
    <w:name w:val="1C6CEA009F954E81B0E665CA4E972FB53"/>
    <w:rsid w:val="002710B1"/>
    <w:rPr>
      <w:rFonts w:ascii="Calibri" w:eastAsia="Calibri" w:hAnsi="Calibri" w:cs="Times New Roman"/>
      <w:lang w:eastAsia="en-US"/>
    </w:rPr>
  </w:style>
  <w:style w:type="paragraph" w:customStyle="1" w:styleId="B397DDF37BF046F29FA5D35CCC6E6C553">
    <w:name w:val="B397DDF37BF046F29FA5D35CCC6E6C553"/>
    <w:rsid w:val="002710B1"/>
    <w:rPr>
      <w:rFonts w:ascii="Calibri" w:eastAsia="Calibri" w:hAnsi="Calibri" w:cs="Times New Roman"/>
      <w:lang w:eastAsia="en-US"/>
    </w:rPr>
  </w:style>
  <w:style w:type="paragraph" w:customStyle="1" w:styleId="83388B3624034E00AB27AC485CF7B0823">
    <w:name w:val="83388B3624034E00AB27AC485CF7B0823"/>
    <w:rsid w:val="002710B1"/>
    <w:rPr>
      <w:rFonts w:ascii="Calibri" w:eastAsia="Calibri" w:hAnsi="Calibri" w:cs="Times New Roman"/>
      <w:lang w:eastAsia="en-US"/>
    </w:rPr>
  </w:style>
  <w:style w:type="paragraph" w:customStyle="1" w:styleId="C121823D58C04EDDA3DADB98201785703">
    <w:name w:val="C121823D58C04EDDA3DADB98201785703"/>
    <w:rsid w:val="002710B1"/>
    <w:rPr>
      <w:rFonts w:ascii="Calibri" w:eastAsia="Calibri" w:hAnsi="Calibri" w:cs="Times New Roman"/>
      <w:lang w:eastAsia="en-US"/>
    </w:rPr>
  </w:style>
  <w:style w:type="paragraph" w:customStyle="1" w:styleId="7EFB092C02DC41788B8CAD1CBEC79B053">
    <w:name w:val="7EFB092C02DC41788B8CAD1CBEC79B053"/>
    <w:rsid w:val="002710B1"/>
    <w:rPr>
      <w:rFonts w:ascii="Calibri" w:eastAsia="Calibri" w:hAnsi="Calibri" w:cs="Times New Roman"/>
      <w:lang w:eastAsia="en-US"/>
    </w:rPr>
  </w:style>
  <w:style w:type="paragraph" w:customStyle="1" w:styleId="C3387EB25A4C48AB976CC6FC50EC51114">
    <w:name w:val="C3387EB25A4C48AB976CC6FC50EC51114"/>
    <w:rsid w:val="002710B1"/>
    <w:rPr>
      <w:rFonts w:ascii="Calibri" w:eastAsia="Calibri" w:hAnsi="Calibri" w:cs="Times New Roman"/>
      <w:lang w:eastAsia="en-US"/>
    </w:rPr>
  </w:style>
  <w:style w:type="paragraph" w:customStyle="1" w:styleId="B4CE61BD20FE4537A0940C7490FADF6B4">
    <w:name w:val="B4CE61BD20FE4537A0940C7490FADF6B4"/>
    <w:rsid w:val="002710B1"/>
    <w:rPr>
      <w:rFonts w:ascii="Calibri" w:eastAsia="Calibri" w:hAnsi="Calibri" w:cs="Times New Roman"/>
      <w:lang w:eastAsia="en-US"/>
    </w:rPr>
  </w:style>
  <w:style w:type="paragraph" w:customStyle="1" w:styleId="54B5A92F6C54406FB66FB80CD10196F04">
    <w:name w:val="54B5A92F6C54406FB66FB80CD10196F04"/>
    <w:rsid w:val="002710B1"/>
    <w:rPr>
      <w:rFonts w:ascii="Calibri" w:eastAsia="Calibri" w:hAnsi="Calibri" w:cs="Times New Roman"/>
      <w:lang w:eastAsia="en-US"/>
    </w:rPr>
  </w:style>
  <w:style w:type="paragraph" w:customStyle="1" w:styleId="B44DC180779142E297986419A7FD36C44">
    <w:name w:val="B44DC180779142E297986419A7FD36C44"/>
    <w:rsid w:val="002710B1"/>
    <w:rPr>
      <w:rFonts w:ascii="Calibri" w:eastAsia="Calibri" w:hAnsi="Calibri" w:cs="Times New Roman"/>
      <w:lang w:eastAsia="en-US"/>
    </w:rPr>
  </w:style>
  <w:style w:type="paragraph" w:customStyle="1" w:styleId="73C9B9689C2142C6A206C75A27CE97404">
    <w:name w:val="73C9B9689C2142C6A206C75A27CE97404"/>
    <w:rsid w:val="002710B1"/>
    <w:rPr>
      <w:rFonts w:ascii="Calibri" w:eastAsia="Calibri" w:hAnsi="Calibri" w:cs="Times New Roman"/>
      <w:lang w:eastAsia="en-US"/>
    </w:rPr>
  </w:style>
  <w:style w:type="paragraph" w:customStyle="1" w:styleId="282248ABD7924146B6DE0C9574A98AEE4">
    <w:name w:val="282248ABD7924146B6DE0C9574A98AEE4"/>
    <w:rsid w:val="002710B1"/>
    <w:rPr>
      <w:rFonts w:ascii="Calibri" w:eastAsia="Calibri" w:hAnsi="Calibri" w:cs="Times New Roman"/>
      <w:lang w:eastAsia="en-US"/>
    </w:rPr>
  </w:style>
  <w:style w:type="paragraph" w:customStyle="1" w:styleId="4F41A7E3BF164C8C8A2B54F1559A785C4">
    <w:name w:val="4F41A7E3BF164C8C8A2B54F1559A785C4"/>
    <w:rsid w:val="002710B1"/>
    <w:rPr>
      <w:rFonts w:ascii="Calibri" w:eastAsia="Calibri" w:hAnsi="Calibri" w:cs="Times New Roman"/>
      <w:lang w:eastAsia="en-US"/>
    </w:rPr>
  </w:style>
  <w:style w:type="paragraph" w:customStyle="1" w:styleId="F562C4F27A6347E08057AD1AE442DF314">
    <w:name w:val="F562C4F27A6347E08057AD1AE442DF314"/>
    <w:rsid w:val="002710B1"/>
    <w:rPr>
      <w:rFonts w:ascii="Calibri" w:eastAsia="Calibri" w:hAnsi="Calibri" w:cs="Times New Roman"/>
      <w:lang w:eastAsia="en-US"/>
    </w:rPr>
  </w:style>
  <w:style w:type="paragraph" w:customStyle="1" w:styleId="7CE46927052C4BCDA02FFA07D6DFAD954">
    <w:name w:val="7CE46927052C4BCDA02FFA07D6DFAD954"/>
    <w:rsid w:val="002710B1"/>
    <w:rPr>
      <w:rFonts w:ascii="Calibri" w:eastAsia="Calibri" w:hAnsi="Calibri" w:cs="Times New Roman"/>
      <w:lang w:eastAsia="en-US"/>
    </w:rPr>
  </w:style>
  <w:style w:type="paragraph" w:customStyle="1" w:styleId="00DFD35E81554470BE731D593FF2257D4">
    <w:name w:val="00DFD35E81554470BE731D593FF2257D4"/>
    <w:rsid w:val="002710B1"/>
    <w:rPr>
      <w:rFonts w:ascii="Calibri" w:eastAsia="Calibri" w:hAnsi="Calibri" w:cs="Times New Roman"/>
      <w:lang w:eastAsia="en-US"/>
    </w:rPr>
  </w:style>
  <w:style w:type="paragraph" w:customStyle="1" w:styleId="FB5FA5BCFDC64ADB9DAAA4CA2619BDB54">
    <w:name w:val="FB5FA5BCFDC64ADB9DAAA4CA2619BDB54"/>
    <w:rsid w:val="002710B1"/>
    <w:rPr>
      <w:rFonts w:ascii="Calibri" w:eastAsia="Calibri" w:hAnsi="Calibri" w:cs="Times New Roman"/>
      <w:lang w:eastAsia="en-US"/>
    </w:rPr>
  </w:style>
  <w:style w:type="paragraph" w:customStyle="1" w:styleId="23D6950CE0494E6EAE573AA96F9EED5E2">
    <w:name w:val="23D6950CE0494E6EAE573AA96F9EED5E2"/>
    <w:rsid w:val="002710B1"/>
    <w:rPr>
      <w:rFonts w:ascii="Calibri" w:eastAsia="Calibri" w:hAnsi="Calibri" w:cs="Times New Roman"/>
      <w:lang w:eastAsia="en-US"/>
    </w:rPr>
  </w:style>
  <w:style w:type="paragraph" w:customStyle="1" w:styleId="5FD89EE67C184061AAFACED6295498744">
    <w:name w:val="5FD89EE67C184061AAFACED6295498744"/>
    <w:rsid w:val="002710B1"/>
    <w:rPr>
      <w:rFonts w:ascii="Calibri" w:eastAsia="Calibri" w:hAnsi="Calibri" w:cs="Times New Roman"/>
      <w:lang w:eastAsia="en-US"/>
    </w:rPr>
  </w:style>
  <w:style w:type="paragraph" w:customStyle="1" w:styleId="91178F9818F042EE828EF223E610D1DF4">
    <w:name w:val="91178F9818F042EE828EF223E610D1DF4"/>
    <w:rsid w:val="002710B1"/>
    <w:rPr>
      <w:rFonts w:ascii="Calibri" w:eastAsia="Calibri" w:hAnsi="Calibri" w:cs="Times New Roman"/>
      <w:lang w:eastAsia="en-US"/>
    </w:rPr>
  </w:style>
  <w:style w:type="paragraph" w:customStyle="1" w:styleId="A40AE3B8437843BBA68E4C6ADCF4B1A24">
    <w:name w:val="A40AE3B8437843BBA68E4C6ADCF4B1A24"/>
    <w:rsid w:val="002710B1"/>
    <w:rPr>
      <w:rFonts w:ascii="Calibri" w:eastAsia="Calibri" w:hAnsi="Calibri" w:cs="Times New Roman"/>
      <w:lang w:eastAsia="en-US"/>
    </w:rPr>
  </w:style>
  <w:style w:type="paragraph" w:customStyle="1" w:styleId="70160110B86C466FB92896010B4A7F7D4">
    <w:name w:val="70160110B86C466FB92896010B4A7F7D4"/>
    <w:rsid w:val="002710B1"/>
    <w:rPr>
      <w:rFonts w:ascii="Calibri" w:eastAsia="Calibri" w:hAnsi="Calibri" w:cs="Times New Roman"/>
      <w:lang w:eastAsia="en-US"/>
    </w:rPr>
  </w:style>
  <w:style w:type="paragraph" w:customStyle="1" w:styleId="9595A10B3A1B464F9D3ECD3EAAC6362D4">
    <w:name w:val="9595A10B3A1B464F9D3ECD3EAAC6362D4"/>
    <w:rsid w:val="002710B1"/>
    <w:rPr>
      <w:rFonts w:ascii="Calibri" w:eastAsia="Calibri" w:hAnsi="Calibri" w:cs="Times New Roman"/>
      <w:lang w:eastAsia="en-US"/>
    </w:rPr>
  </w:style>
  <w:style w:type="paragraph" w:customStyle="1" w:styleId="B43ACFF500A84B2586CAF579E1BFB00D4">
    <w:name w:val="B43ACFF500A84B2586CAF579E1BFB00D4"/>
    <w:rsid w:val="002710B1"/>
    <w:rPr>
      <w:rFonts w:ascii="Calibri" w:eastAsia="Calibri" w:hAnsi="Calibri" w:cs="Times New Roman"/>
      <w:lang w:eastAsia="en-US"/>
    </w:rPr>
  </w:style>
  <w:style w:type="paragraph" w:customStyle="1" w:styleId="7337E0D11C7A41C28D5F075E045FBDC23">
    <w:name w:val="7337E0D11C7A41C28D5F075E045FBDC23"/>
    <w:rsid w:val="002710B1"/>
    <w:rPr>
      <w:rFonts w:ascii="Calibri" w:eastAsia="Calibri" w:hAnsi="Calibri" w:cs="Times New Roman"/>
      <w:lang w:eastAsia="en-US"/>
    </w:rPr>
  </w:style>
  <w:style w:type="paragraph" w:customStyle="1" w:styleId="E08129B74426414097EA04CC3F232E252">
    <w:name w:val="E08129B74426414097EA04CC3F232E252"/>
    <w:rsid w:val="002710B1"/>
    <w:rPr>
      <w:rFonts w:ascii="Calibri" w:eastAsia="Calibri" w:hAnsi="Calibri" w:cs="Times New Roman"/>
      <w:lang w:eastAsia="en-US"/>
    </w:rPr>
  </w:style>
  <w:style w:type="paragraph" w:customStyle="1" w:styleId="0BA0D2AFBBB94C77AE0F4C13CA19B9882">
    <w:name w:val="0BA0D2AFBBB94C77AE0F4C13CA19B9882"/>
    <w:rsid w:val="002710B1"/>
    <w:rPr>
      <w:rFonts w:ascii="Calibri" w:eastAsia="Calibri" w:hAnsi="Calibri" w:cs="Times New Roman"/>
      <w:lang w:eastAsia="en-US"/>
    </w:rPr>
  </w:style>
  <w:style w:type="paragraph" w:customStyle="1" w:styleId="D86B5A6BC4824297B3F62D990DE10E622">
    <w:name w:val="D86B5A6BC4824297B3F62D990DE10E622"/>
    <w:rsid w:val="002710B1"/>
    <w:rPr>
      <w:rFonts w:ascii="Calibri" w:eastAsia="Calibri" w:hAnsi="Calibri" w:cs="Times New Roman"/>
      <w:lang w:eastAsia="en-US"/>
    </w:rPr>
  </w:style>
  <w:style w:type="paragraph" w:customStyle="1" w:styleId="9BCC9C78C0334557A7EAE5DC72F53C484">
    <w:name w:val="9BCC9C78C0334557A7EAE5DC72F53C484"/>
    <w:rsid w:val="002710B1"/>
    <w:rPr>
      <w:rFonts w:ascii="Calibri" w:eastAsia="Calibri" w:hAnsi="Calibri" w:cs="Times New Roman"/>
      <w:lang w:eastAsia="en-US"/>
    </w:rPr>
  </w:style>
  <w:style w:type="paragraph" w:customStyle="1" w:styleId="11AEA255902948A48F07B3318BD1204B4">
    <w:name w:val="11AEA255902948A48F07B3318BD1204B4"/>
    <w:rsid w:val="002710B1"/>
    <w:rPr>
      <w:rFonts w:ascii="Calibri" w:eastAsia="Calibri" w:hAnsi="Calibri" w:cs="Times New Roman"/>
      <w:lang w:eastAsia="en-US"/>
    </w:rPr>
  </w:style>
  <w:style w:type="paragraph" w:customStyle="1" w:styleId="A187E96509974017A9F0B429314001604">
    <w:name w:val="A187E96509974017A9F0B429314001604"/>
    <w:rsid w:val="002710B1"/>
    <w:rPr>
      <w:rFonts w:ascii="Calibri" w:eastAsia="Calibri" w:hAnsi="Calibri" w:cs="Times New Roman"/>
      <w:lang w:eastAsia="en-US"/>
    </w:rPr>
  </w:style>
  <w:style w:type="paragraph" w:customStyle="1" w:styleId="A27EA006AECB430683A08624709C5A774">
    <w:name w:val="A27EA006AECB430683A08624709C5A774"/>
    <w:rsid w:val="002710B1"/>
    <w:rPr>
      <w:rFonts w:ascii="Calibri" w:eastAsia="Calibri" w:hAnsi="Calibri" w:cs="Times New Roman"/>
      <w:lang w:eastAsia="en-US"/>
    </w:rPr>
  </w:style>
  <w:style w:type="paragraph" w:customStyle="1" w:styleId="1C6CEA009F954E81B0E665CA4E972FB54">
    <w:name w:val="1C6CEA009F954E81B0E665CA4E972FB54"/>
    <w:rsid w:val="002710B1"/>
    <w:rPr>
      <w:rFonts w:ascii="Calibri" w:eastAsia="Calibri" w:hAnsi="Calibri" w:cs="Times New Roman"/>
      <w:lang w:eastAsia="en-US"/>
    </w:rPr>
  </w:style>
  <w:style w:type="paragraph" w:customStyle="1" w:styleId="B397DDF37BF046F29FA5D35CCC6E6C554">
    <w:name w:val="B397DDF37BF046F29FA5D35CCC6E6C554"/>
    <w:rsid w:val="002710B1"/>
    <w:rPr>
      <w:rFonts w:ascii="Calibri" w:eastAsia="Calibri" w:hAnsi="Calibri" w:cs="Times New Roman"/>
      <w:lang w:eastAsia="en-US"/>
    </w:rPr>
  </w:style>
  <w:style w:type="paragraph" w:customStyle="1" w:styleId="83388B3624034E00AB27AC485CF7B0824">
    <w:name w:val="83388B3624034E00AB27AC485CF7B0824"/>
    <w:rsid w:val="002710B1"/>
    <w:rPr>
      <w:rFonts w:ascii="Calibri" w:eastAsia="Calibri" w:hAnsi="Calibri" w:cs="Times New Roman"/>
      <w:lang w:eastAsia="en-US"/>
    </w:rPr>
  </w:style>
  <w:style w:type="paragraph" w:customStyle="1" w:styleId="C121823D58C04EDDA3DADB98201785704">
    <w:name w:val="C121823D58C04EDDA3DADB98201785704"/>
    <w:rsid w:val="002710B1"/>
    <w:rPr>
      <w:rFonts w:ascii="Calibri" w:eastAsia="Calibri" w:hAnsi="Calibri" w:cs="Times New Roman"/>
      <w:lang w:eastAsia="en-US"/>
    </w:rPr>
  </w:style>
  <w:style w:type="paragraph" w:customStyle="1" w:styleId="7EFB092C02DC41788B8CAD1CBEC79B054">
    <w:name w:val="7EFB092C02DC41788B8CAD1CBEC79B054"/>
    <w:rsid w:val="002710B1"/>
    <w:rPr>
      <w:rFonts w:ascii="Calibri" w:eastAsia="Calibri" w:hAnsi="Calibri" w:cs="Times New Roman"/>
      <w:lang w:eastAsia="en-US"/>
    </w:rPr>
  </w:style>
  <w:style w:type="paragraph" w:customStyle="1" w:styleId="C3387EB25A4C48AB976CC6FC50EC51115">
    <w:name w:val="C3387EB25A4C48AB976CC6FC50EC51115"/>
    <w:rsid w:val="002710B1"/>
    <w:rPr>
      <w:rFonts w:ascii="Calibri" w:eastAsia="Calibri" w:hAnsi="Calibri" w:cs="Times New Roman"/>
      <w:lang w:eastAsia="en-US"/>
    </w:rPr>
  </w:style>
  <w:style w:type="paragraph" w:customStyle="1" w:styleId="B4CE61BD20FE4537A0940C7490FADF6B5">
    <w:name w:val="B4CE61BD20FE4537A0940C7490FADF6B5"/>
    <w:rsid w:val="002710B1"/>
    <w:rPr>
      <w:rFonts w:ascii="Calibri" w:eastAsia="Calibri" w:hAnsi="Calibri" w:cs="Times New Roman"/>
      <w:lang w:eastAsia="en-US"/>
    </w:rPr>
  </w:style>
  <w:style w:type="paragraph" w:customStyle="1" w:styleId="54B5A92F6C54406FB66FB80CD10196F05">
    <w:name w:val="54B5A92F6C54406FB66FB80CD10196F05"/>
    <w:rsid w:val="002710B1"/>
    <w:rPr>
      <w:rFonts w:ascii="Calibri" w:eastAsia="Calibri" w:hAnsi="Calibri" w:cs="Times New Roman"/>
      <w:lang w:eastAsia="en-US"/>
    </w:rPr>
  </w:style>
  <w:style w:type="paragraph" w:customStyle="1" w:styleId="B44DC180779142E297986419A7FD36C45">
    <w:name w:val="B44DC180779142E297986419A7FD36C45"/>
    <w:rsid w:val="002710B1"/>
    <w:rPr>
      <w:rFonts w:ascii="Calibri" w:eastAsia="Calibri" w:hAnsi="Calibri" w:cs="Times New Roman"/>
      <w:lang w:eastAsia="en-US"/>
    </w:rPr>
  </w:style>
  <w:style w:type="paragraph" w:customStyle="1" w:styleId="73C9B9689C2142C6A206C75A27CE97405">
    <w:name w:val="73C9B9689C2142C6A206C75A27CE97405"/>
    <w:rsid w:val="002710B1"/>
    <w:rPr>
      <w:rFonts w:ascii="Calibri" w:eastAsia="Calibri" w:hAnsi="Calibri" w:cs="Times New Roman"/>
      <w:lang w:eastAsia="en-US"/>
    </w:rPr>
  </w:style>
  <w:style w:type="paragraph" w:customStyle="1" w:styleId="282248ABD7924146B6DE0C9574A98AEE5">
    <w:name w:val="282248ABD7924146B6DE0C9574A98AEE5"/>
    <w:rsid w:val="002710B1"/>
    <w:rPr>
      <w:rFonts w:ascii="Calibri" w:eastAsia="Calibri" w:hAnsi="Calibri" w:cs="Times New Roman"/>
      <w:lang w:eastAsia="en-US"/>
    </w:rPr>
  </w:style>
  <w:style w:type="paragraph" w:customStyle="1" w:styleId="4F41A7E3BF164C8C8A2B54F1559A785C5">
    <w:name w:val="4F41A7E3BF164C8C8A2B54F1559A785C5"/>
    <w:rsid w:val="002710B1"/>
    <w:rPr>
      <w:rFonts w:ascii="Calibri" w:eastAsia="Calibri" w:hAnsi="Calibri" w:cs="Times New Roman"/>
      <w:lang w:eastAsia="en-US"/>
    </w:rPr>
  </w:style>
  <w:style w:type="paragraph" w:customStyle="1" w:styleId="F562C4F27A6347E08057AD1AE442DF315">
    <w:name w:val="F562C4F27A6347E08057AD1AE442DF315"/>
    <w:rsid w:val="002710B1"/>
    <w:rPr>
      <w:rFonts w:ascii="Calibri" w:eastAsia="Calibri" w:hAnsi="Calibri" w:cs="Times New Roman"/>
      <w:lang w:eastAsia="en-US"/>
    </w:rPr>
  </w:style>
  <w:style w:type="paragraph" w:customStyle="1" w:styleId="7CE46927052C4BCDA02FFA07D6DFAD955">
    <w:name w:val="7CE46927052C4BCDA02FFA07D6DFAD955"/>
    <w:rsid w:val="002710B1"/>
    <w:rPr>
      <w:rFonts w:ascii="Calibri" w:eastAsia="Calibri" w:hAnsi="Calibri" w:cs="Times New Roman"/>
      <w:lang w:eastAsia="en-US"/>
    </w:rPr>
  </w:style>
  <w:style w:type="paragraph" w:customStyle="1" w:styleId="00DFD35E81554470BE731D593FF2257D5">
    <w:name w:val="00DFD35E81554470BE731D593FF2257D5"/>
    <w:rsid w:val="002710B1"/>
    <w:rPr>
      <w:rFonts w:ascii="Calibri" w:eastAsia="Calibri" w:hAnsi="Calibri" w:cs="Times New Roman"/>
      <w:lang w:eastAsia="en-US"/>
    </w:rPr>
  </w:style>
  <w:style w:type="paragraph" w:customStyle="1" w:styleId="FB5FA5BCFDC64ADB9DAAA4CA2619BDB55">
    <w:name w:val="FB5FA5BCFDC64ADB9DAAA4CA2619BDB55"/>
    <w:rsid w:val="002710B1"/>
    <w:rPr>
      <w:rFonts w:ascii="Calibri" w:eastAsia="Calibri" w:hAnsi="Calibri" w:cs="Times New Roman"/>
      <w:lang w:eastAsia="en-US"/>
    </w:rPr>
  </w:style>
  <w:style w:type="paragraph" w:customStyle="1" w:styleId="23D6950CE0494E6EAE573AA96F9EED5E3">
    <w:name w:val="23D6950CE0494E6EAE573AA96F9EED5E3"/>
    <w:rsid w:val="002710B1"/>
    <w:rPr>
      <w:rFonts w:ascii="Calibri" w:eastAsia="Calibri" w:hAnsi="Calibri" w:cs="Times New Roman"/>
      <w:lang w:eastAsia="en-US"/>
    </w:rPr>
  </w:style>
  <w:style w:type="paragraph" w:customStyle="1" w:styleId="5FD89EE67C184061AAFACED6295498745">
    <w:name w:val="5FD89EE67C184061AAFACED6295498745"/>
    <w:rsid w:val="002710B1"/>
    <w:rPr>
      <w:rFonts w:ascii="Calibri" w:eastAsia="Calibri" w:hAnsi="Calibri" w:cs="Times New Roman"/>
      <w:lang w:eastAsia="en-US"/>
    </w:rPr>
  </w:style>
  <w:style w:type="paragraph" w:customStyle="1" w:styleId="91178F9818F042EE828EF223E610D1DF5">
    <w:name w:val="91178F9818F042EE828EF223E610D1DF5"/>
    <w:rsid w:val="002710B1"/>
    <w:rPr>
      <w:rFonts w:ascii="Calibri" w:eastAsia="Calibri" w:hAnsi="Calibri" w:cs="Times New Roman"/>
      <w:lang w:eastAsia="en-US"/>
    </w:rPr>
  </w:style>
  <w:style w:type="paragraph" w:customStyle="1" w:styleId="A40AE3B8437843BBA68E4C6ADCF4B1A25">
    <w:name w:val="A40AE3B8437843BBA68E4C6ADCF4B1A25"/>
    <w:rsid w:val="002710B1"/>
    <w:rPr>
      <w:rFonts w:ascii="Calibri" w:eastAsia="Calibri" w:hAnsi="Calibri" w:cs="Times New Roman"/>
      <w:lang w:eastAsia="en-US"/>
    </w:rPr>
  </w:style>
  <w:style w:type="paragraph" w:customStyle="1" w:styleId="70160110B86C466FB92896010B4A7F7D5">
    <w:name w:val="70160110B86C466FB92896010B4A7F7D5"/>
    <w:rsid w:val="002710B1"/>
    <w:rPr>
      <w:rFonts w:ascii="Calibri" w:eastAsia="Calibri" w:hAnsi="Calibri" w:cs="Times New Roman"/>
      <w:lang w:eastAsia="en-US"/>
    </w:rPr>
  </w:style>
  <w:style w:type="paragraph" w:customStyle="1" w:styleId="9595A10B3A1B464F9D3ECD3EAAC6362D5">
    <w:name w:val="9595A10B3A1B464F9D3ECD3EAAC6362D5"/>
    <w:rsid w:val="002710B1"/>
    <w:rPr>
      <w:rFonts w:ascii="Calibri" w:eastAsia="Calibri" w:hAnsi="Calibri" w:cs="Times New Roman"/>
      <w:lang w:eastAsia="en-US"/>
    </w:rPr>
  </w:style>
  <w:style w:type="paragraph" w:customStyle="1" w:styleId="B43ACFF500A84B2586CAF579E1BFB00D5">
    <w:name w:val="B43ACFF500A84B2586CAF579E1BFB00D5"/>
    <w:rsid w:val="002710B1"/>
    <w:rPr>
      <w:rFonts w:ascii="Calibri" w:eastAsia="Calibri" w:hAnsi="Calibri" w:cs="Times New Roman"/>
      <w:lang w:eastAsia="en-US"/>
    </w:rPr>
  </w:style>
  <w:style w:type="paragraph" w:customStyle="1" w:styleId="7337E0D11C7A41C28D5F075E045FBDC24">
    <w:name w:val="7337E0D11C7A41C28D5F075E045FBDC24"/>
    <w:rsid w:val="002710B1"/>
    <w:rPr>
      <w:rFonts w:ascii="Calibri" w:eastAsia="Calibri" w:hAnsi="Calibri" w:cs="Times New Roman"/>
      <w:lang w:eastAsia="en-US"/>
    </w:rPr>
  </w:style>
  <w:style w:type="paragraph" w:customStyle="1" w:styleId="E08129B74426414097EA04CC3F232E253">
    <w:name w:val="E08129B74426414097EA04CC3F232E253"/>
    <w:rsid w:val="002710B1"/>
    <w:rPr>
      <w:rFonts w:ascii="Calibri" w:eastAsia="Calibri" w:hAnsi="Calibri" w:cs="Times New Roman"/>
      <w:lang w:eastAsia="en-US"/>
    </w:rPr>
  </w:style>
  <w:style w:type="paragraph" w:customStyle="1" w:styleId="0BA0D2AFBBB94C77AE0F4C13CA19B9883">
    <w:name w:val="0BA0D2AFBBB94C77AE0F4C13CA19B9883"/>
    <w:rsid w:val="002710B1"/>
    <w:rPr>
      <w:rFonts w:ascii="Calibri" w:eastAsia="Calibri" w:hAnsi="Calibri" w:cs="Times New Roman"/>
      <w:lang w:eastAsia="en-US"/>
    </w:rPr>
  </w:style>
  <w:style w:type="paragraph" w:customStyle="1" w:styleId="D86B5A6BC4824297B3F62D990DE10E623">
    <w:name w:val="D86B5A6BC4824297B3F62D990DE10E623"/>
    <w:rsid w:val="002710B1"/>
    <w:rPr>
      <w:rFonts w:ascii="Calibri" w:eastAsia="Calibri" w:hAnsi="Calibri" w:cs="Times New Roman"/>
      <w:lang w:eastAsia="en-US"/>
    </w:rPr>
  </w:style>
  <w:style w:type="paragraph" w:customStyle="1" w:styleId="9BCC9C78C0334557A7EAE5DC72F53C485">
    <w:name w:val="9BCC9C78C0334557A7EAE5DC72F53C485"/>
    <w:rsid w:val="002710B1"/>
    <w:rPr>
      <w:rFonts w:ascii="Calibri" w:eastAsia="Calibri" w:hAnsi="Calibri" w:cs="Times New Roman"/>
      <w:lang w:eastAsia="en-US"/>
    </w:rPr>
  </w:style>
  <w:style w:type="paragraph" w:customStyle="1" w:styleId="11AEA255902948A48F07B3318BD1204B5">
    <w:name w:val="11AEA255902948A48F07B3318BD1204B5"/>
    <w:rsid w:val="002710B1"/>
    <w:rPr>
      <w:rFonts w:ascii="Calibri" w:eastAsia="Calibri" w:hAnsi="Calibri" w:cs="Times New Roman"/>
      <w:lang w:eastAsia="en-US"/>
    </w:rPr>
  </w:style>
  <w:style w:type="paragraph" w:customStyle="1" w:styleId="A187E96509974017A9F0B429314001605">
    <w:name w:val="A187E96509974017A9F0B429314001605"/>
    <w:rsid w:val="002710B1"/>
    <w:rPr>
      <w:rFonts w:ascii="Calibri" w:eastAsia="Calibri" w:hAnsi="Calibri" w:cs="Times New Roman"/>
      <w:lang w:eastAsia="en-US"/>
    </w:rPr>
  </w:style>
  <w:style w:type="paragraph" w:customStyle="1" w:styleId="A27EA006AECB430683A08624709C5A775">
    <w:name w:val="A27EA006AECB430683A08624709C5A775"/>
    <w:rsid w:val="002710B1"/>
    <w:rPr>
      <w:rFonts w:ascii="Calibri" w:eastAsia="Calibri" w:hAnsi="Calibri" w:cs="Times New Roman"/>
      <w:lang w:eastAsia="en-US"/>
    </w:rPr>
  </w:style>
  <w:style w:type="paragraph" w:customStyle="1" w:styleId="1C6CEA009F954E81B0E665CA4E972FB55">
    <w:name w:val="1C6CEA009F954E81B0E665CA4E972FB55"/>
    <w:rsid w:val="002710B1"/>
    <w:rPr>
      <w:rFonts w:ascii="Calibri" w:eastAsia="Calibri" w:hAnsi="Calibri" w:cs="Times New Roman"/>
      <w:lang w:eastAsia="en-US"/>
    </w:rPr>
  </w:style>
  <w:style w:type="paragraph" w:customStyle="1" w:styleId="B397DDF37BF046F29FA5D35CCC6E6C555">
    <w:name w:val="B397DDF37BF046F29FA5D35CCC6E6C555"/>
    <w:rsid w:val="002710B1"/>
    <w:rPr>
      <w:rFonts w:ascii="Calibri" w:eastAsia="Calibri" w:hAnsi="Calibri" w:cs="Times New Roman"/>
      <w:lang w:eastAsia="en-US"/>
    </w:rPr>
  </w:style>
  <w:style w:type="paragraph" w:customStyle="1" w:styleId="83388B3624034E00AB27AC485CF7B0825">
    <w:name w:val="83388B3624034E00AB27AC485CF7B0825"/>
    <w:rsid w:val="002710B1"/>
    <w:rPr>
      <w:rFonts w:ascii="Calibri" w:eastAsia="Calibri" w:hAnsi="Calibri" w:cs="Times New Roman"/>
      <w:lang w:eastAsia="en-US"/>
    </w:rPr>
  </w:style>
  <w:style w:type="paragraph" w:customStyle="1" w:styleId="C121823D58C04EDDA3DADB98201785705">
    <w:name w:val="C121823D58C04EDDA3DADB98201785705"/>
    <w:rsid w:val="002710B1"/>
    <w:rPr>
      <w:rFonts w:ascii="Calibri" w:eastAsia="Calibri" w:hAnsi="Calibri" w:cs="Times New Roman"/>
      <w:lang w:eastAsia="en-US"/>
    </w:rPr>
  </w:style>
  <w:style w:type="paragraph" w:customStyle="1" w:styleId="7EFB092C02DC41788B8CAD1CBEC79B055">
    <w:name w:val="7EFB092C02DC41788B8CAD1CBEC79B055"/>
    <w:rsid w:val="002710B1"/>
    <w:rPr>
      <w:rFonts w:ascii="Calibri" w:eastAsia="Calibri" w:hAnsi="Calibri" w:cs="Times New Roman"/>
      <w:lang w:eastAsia="en-US"/>
    </w:rPr>
  </w:style>
  <w:style w:type="paragraph" w:customStyle="1" w:styleId="924AB8AC02384DC990EA9B327B17386A">
    <w:name w:val="924AB8AC02384DC990EA9B327B17386A"/>
    <w:rsid w:val="002710B1"/>
  </w:style>
  <w:style w:type="paragraph" w:customStyle="1" w:styleId="C3387EB25A4C48AB976CC6FC50EC51116">
    <w:name w:val="C3387EB25A4C48AB976CC6FC50EC51116"/>
    <w:rsid w:val="00063A65"/>
    <w:rPr>
      <w:rFonts w:ascii="Calibri" w:eastAsia="Calibri" w:hAnsi="Calibri" w:cs="Times New Roman"/>
      <w:lang w:eastAsia="en-US"/>
    </w:rPr>
  </w:style>
  <w:style w:type="paragraph" w:customStyle="1" w:styleId="B4CE61BD20FE4537A0940C7490FADF6B6">
    <w:name w:val="B4CE61BD20FE4537A0940C7490FADF6B6"/>
    <w:rsid w:val="00063A65"/>
    <w:rPr>
      <w:rFonts w:ascii="Calibri" w:eastAsia="Calibri" w:hAnsi="Calibri" w:cs="Times New Roman"/>
      <w:lang w:eastAsia="en-US"/>
    </w:rPr>
  </w:style>
  <w:style w:type="paragraph" w:customStyle="1" w:styleId="54B5A92F6C54406FB66FB80CD10196F06">
    <w:name w:val="54B5A92F6C54406FB66FB80CD10196F06"/>
    <w:rsid w:val="00063A65"/>
    <w:rPr>
      <w:rFonts w:ascii="Calibri" w:eastAsia="Calibri" w:hAnsi="Calibri" w:cs="Times New Roman"/>
      <w:lang w:eastAsia="en-US"/>
    </w:rPr>
  </w:style>
  <w:style w:type="paragraph" w:customStyle="1" w:styleId="B44DC180779142E297986419A7FD36C46">
    <w:name w:val="B44DC180779142E297986419A7FD36C46"/>
    <w:rsid w:val="00063A65"/>
    <w:rPr>
      <w:rFonts w:ascii="Calibri" w:eastAsia="Calibri" w:hAnsi="Calibri" w:cs="Times New Roman"/>
      <w:lang w:eastAsia="en-US"/>
    </w:rPr>
  </w:style>
  <w:style w:type="paragraph" w:customStyle="1" w:styleId="73C9B9689C2142C6A206C75A27CE97406">
    <w:name w:val="73C9B9689C2142C6A206C75A27CE97406"/>
    <w:rsid w:val="00063A65"/>
    <w:rPr>
      <w:rFonts w:ascii="Calibri" w:eastAsia="Calibri" w:hAnsi="Calibri" w:cs="Times New Roman"/>
      <w:lang w:eastAsia="en-US"/>
    </w:rPr>
  </w:style>
  <w:style w:type="paragraph" w:customStyle="1" w:styleId="282248ABD7924146B6DE0C9574A98AEE6">
    <w:name w:val="282248ABD7924146B6DE0C9574A98AEE6"/>
    <w:rsid w:val="00063A65"/>
    <w:rPr>
      <w:rFonts w:ascii="Calibri" w:eastAsia="Calibri" w:hAnsi="Calibri" w:cs="Times New Roman"/>
      <w:lang w:eastAsia="en-US"/>
    </w:rPr>
  </w:style>
  <w:style w:type="paragraph" w:customStyle="1" w:styleId="4F41A7E3BF164C8C8A2B54F1559A785C6">
    <w:name w:val="4F41A7E3BF164C8C8A2B54F1559A785C6"/>
    <w:rsid w:val="00063A65"/>
    <w:rPr>
      <w:rFonts w:ascii="Calibri" w:eastAsia="Calibri" w:hAnsi="Calibri" w:cs="Times New Roman"/>
      <w:lang w:eastAsia="en-US"/>
    </w:rPr>
  </w:style>
  <w:style w:type="paragraph" w:customStyle="1" w:styleId="F562C4F27A6347E08057AD1AE442DF316">
    <w:name w:val="F562C4F27A6347E08057AD1AE442DF316"/>
    <w:rsid w:val="00063A65"/>
    <w:rPr>
      <w:rFonts w:ascii="Calibri" w:eastAsia="Calibri" w:hAnsi="Calibri" w:cs="Times New Roman"/>
      <w:lang w:eastAsia="en-US"/>
    </w:rPr>
  </w:style>
  <w:style w:type="paragraph" w:customStyle="1" w:styleId="7CE46927052C4BCDA02FFA07D6DFAD956">
    <w:name w:val="7CE46927052C4BCDA02FFA07D6DFAD956"/>
    <w:rsid w:val="00063A65"/>
    <w:rPr>
      <w:rFonts w:ascii="Calibri" w:eastAsia="Calibri" w:hAnsi="Calibri" w:cs="Times New Roman"/>
      <w:lang w:eastAsia="en-US"/>
    </w:rPr>
  </w:style>
  <w:style w:type="paragraph" w:customStyle="1" w:styleId="00DFD35E81554470BE731D593FF2257D6">
    <w:name w:val="00DFD35E81554470BE731D593FF2257D6"/>
    <w:rsid w:val="00063A65"/>
    <w:rPr>
      <w:rFonts w:ascii="Calibri" w:eastAsia="Calibri" w:hAnsi="Calibri" w:cs="Times New Roman"/>
      <w:lang w:eastAsia="en-US"/>
    </w:rPr>
  </w:style>
  <w:style w:type="paragraph" w:customStyle="1" w:styleId="FB5FA5BCFDC64ADB9DAAA4CA2619BDB56">
    <w:name w:val="FB5FA5BCFDC64ADB9DAAA4CA2619BDB56"/>
    <w:rsid w:val="00063A65"/>
    <w:rPr>
      <w:rFonts w:ascii="Calibri" w:eastAsia="Calibri" w:hAnsi="Calibri" w:cs="Times New Roman"/>
      <w:lang w:eastAsia="en-US"/>
    </w:rPr>
  </w:style>
  <w:style w:type="paragraph" w:customStyle="1" w:styleId="23D6950CE0494E6EAE573AA96F9EED5E4">
    <w:name w:val="23D6950CE0494E6EAE573AA96F9EED5E4"/>
    <w:rsid w:val="00063A65"/>
    <w:rPr>
      <w:rFonts w:ascii="Calibri" w:eastAsia="Calibri" w:hAnsi="Calibri" w:cs="Times New Roman"/>
      <w:lang w:eastAsia="en-US"/>
    </w:rPr>
  </w:style>
  <w:style w:type="paragraph" w:customStyle="1" w:styleId="5FD89EE67C184061AAFACED6295498746">
    <w:name w:val="5FD89EE67C184061AAFACED6295498746"/>
    <w:rsid w:val="00063A65"/>
    <w:rPr>
      <w:rFonts w:ascii="Calibri" w:eastAsia="Calibri" w:hAnsi="Calibri" w:cs="Times New Roman"/>
      <w:lang w:eastAsia="en-US"/>
    </w:rPr>
  </w:style>
  <w:style w:type="paragraph" w:customStyle="1" w:styleId="91178F9818F042EE828EF223E610D1DF6">
    <w:name w:val="91178F9818F042EE828EF223E610D1DF6"/>
    <w:rsid w:val="00063A65"/>
    <w:rPr>
      <w:rFonts w:ascii="Calibri" w:eastAsia="Calibri" w:hAnsi="Calibri" w:cs="Times New Roman"/>
      <w:lang w:eastAsia="en-US"/>
    </w:rPr>
  </w:style>
  <w:style w:type="paragraph" w:customStyle="1" w:styleId="A40AE3B8437843BBA68E4C6ADCF4B1A26">
    <w:name w:val="A40AE3B8437843BBA68E4C6ADCF4B1A26"/>
    <w:rsid w:val="00063A65"/>
    <w:rPr>
      <w:rFonts w:ascii="Calibri" w:eastAsia="Calibri" w:hAnsi="Calibri" w:cs="Times New Roman"/>
      <w:lang w:eastAsia="en-US"/>
    </w:rPr>
  </w:style>
  <w:style w:type="paragraph" w:customStyle="1" w:styleId="70160110B86C466FB92896010B4A7F7D6">
    <w:name w:val="70160110B86C466FB92896010B4A7F7D6"/>
    <w:rsid w:val="00063A65"/>
    <w:rPr>
      <w:rFonts w:ascii="Calibri" w:eastAsia="Calibri" w:hAnsi="Calibri" w:cs="Times New Roman"/>
      <w:lang w:eastAsia="en-US"/>
    </w:rPr>
  </w:style>
  <w:style w:type="paragraph" w:customStyle="1" w:styleId="9595A10B3A1B464F9D3ECD3EAAC6362D6">
    <w:name w:val="9595A10B3A1B464F9D3ECD3EAAC6362D6"/>
    <w:rsid w:val="00063A65"/>
    <w:rPr>
      <w:rFonts w:ascii="Calibri" w:eastAsia="Calibri" w:hAnsi="Calibri" w:cs="Times New Roman"/>
      <w:lang w:eastAsia="en-US"/>
    </w:rPr>
  </w:style>
  <w:style w:type="paragraph" w:customStyle="1" w:styleId="B43ACFF500A84B2586CAF579E1BFB00D6">
    <w:name w:val="B43ACFF500A84B2586CAF579E1BFB00D6"/>
    <w:rsid w:val="00063A65"/>
    <w:rPr>
      <w:rFonts w:ascii="Calibri" w:eastAsia="Calibri" w:hAnsi="Calibri" w:cs="Times New Roman"/>
      <w:lang w:eastAsia="en-US"/>
    </w:rPr>
  </w:style>
  <w:style w:type="paragraph" w:customStyle="1" w:styleId="924AB8AC02384DC990EA9B327B17386A1">
    <w:name w:val="924AB8AC02384DC990EA9B327B17386A1"/>
    <w:rsid w:val="00063A65"/>
    <w:rPr>
      <w:rFonts w:ascii="Calibri" w:eastAsia="Calibri" w:hAnsi="Calibri" w:cs="Times New Roman"/>
      <w:lang w:eastAsia="en-US"/>
    </w:rPr>
  </w:style>
  <w:style w:type="paragraph" w:customStyle="1" w:styleId="E08129B74426414097EA04CC3F232E254">
    <w:name w:val="E08129B74426414097EA04CC3F232E254"/>
    <w:rsid w:val="00063A65"/>
    <w:rPr>
      <w:rFonts w:ascii="Calibri" w:eastAsia="Calibri" w:hAnsi="Calibri" w:cs="Times New Roman"/>
      <w:lang w:eastAsia="en-US"/>
    </w:rPr>
  </w:style>
  <w:style w:type="paragraph" w:customStyle="1" w:styleId="0BA0D2AFBBB94C77AE0F4C13CA19B9884">
    <w:name w:val="0BA0D2AFBBB94C77AE0F4C13CA19B9884"/>
    <w:rsid w:val="00063A65"/>
    <w:rPr>
      <w:rFonts w:ascii="Calibri" w:eastAsia="Calibri" w:hAnsi="Calibri" w:cs="Times New Roman"/>
      <w:lang w:eastAsia="en-US"/>
    </w:rPr>
  </w:style>
  <w:style w:type="paragraph" w:customStyle="1" w:styleId="D86B5A6BC4824297B3F62D990DE10E624">
    <w:name w:val="D86B5A6BC4824297B3F62D990DE10E624"/>
    <w:rsid w:val="00063A65"/>
    <w:rPr>
      <w:rFonts w:ascii="Calibri" w:eastAsia="Calibri" w:hAnsi="Calibri" w:cs="Times New Roman"/>
      <w:lang w:eastAsia="en-US"/>
    </w:rPr>
  </w:style>
  <w:style w:type="paragraph" w:customStyle="1" w:styleId="9BCC9C78C0334557A7EAE5DC72F53C486">
    <w:name w:val="9BCC9C78C0334557A7EAE5DC72F53C486"/>
    <w:rsid w:val="00063A65"/>
    <w:rPr>
      <w:rFonts w:ascii="Calibri" w:eastAsia="Calibri" w:hAnsi="Calibri" w:cs="Times New Roman"/>
      <w:lang w:eastAsia="en-US"/>
    </w:rPr>
  </w:style>
  <w:style w:type="paragraph" w:customStyle="1" w:styleId="11AEA255902948A48F07B3318BD1204B6">
    <w:name w:val="11AEA255902948A48F07B3318BD1204B6"/>
    <w:rsid w:val="00063A65"/>
    <w:rPr>
      <w:rFonts w:ascii="Calibri" w:eastAsia="Calibri" w:hAnsi="Calibri" w:cs="Times New Roman"/>
      <w:lang w:eastAsia="en-US"/>
    </w:rPr>
  </w:style>
  <w:style w:type="paragraph" w:customStyle="1" w:styleId="A187E96509974017A9F0B429314001606">
    <w:name w:val="A187E96509974017A9F0B429314001606"/>
    <w:rsid w:val="00063A65"/>
    <w:rPr>
      <w:rFonts w:ascii="Calibri" w:eastAsia="Calibri" w:hAnsi="Calibri" w:cs="Times New Roman"/>
      <w:lang w:eastAsia="en-US"/>
    </w:rPr>
  </w:style>
  <w:style w:type="paragraph" w:customStyle="1" w:styleId="A27EA006AECB430683A08624709C5A776">
    <w:name w:val="A27EA006AECB430683A08624709C5A776"/>
    <w:rsid w:val="00063A65"/>
    <w:rPr>
      <w:rFonts w:ascii="Calibri" w:eastAsia="Calibri" w:hAnsi="Calibri" w:cs="Times New Roman"/>
      <w:lang w:eastAsia="en-US"/>
    </w:rPr>
  </w:style>
  <w:style w:type="paragraph" w:customStyle="1" w:styleId="1C6CEA009F954E81B0E665CA4E972FB56">
    <w:name w:val="1C6CEA009F954E81B0E665CA4E972FB56"/>
    <w:rsid w:val="00063A65"/>
    <w:rPr>
      <w:rFonts w:ascii="Calibri" w:eastAsia="Calibri" w:hAnsi="Calibri" w:cs="Times New Roman"/>
      <w:lang w:eastAsia="en-US"/>
    </w:rPr>
  </w:style>
  <w:style w:type="paragraph" w:customStyle="1" w:styleId="B397DDF37BF046F29FA5D35CCC6E6C556">
    <w:name w:val="B397DDF37BF046F29FA5D35CCC6E6C556"/>
    <w:rsid w:val="00063A65"/>
    <w:rPr>
      <w:rFonts w:ascii="Calibri" w:eastAsia="Calibri" w:hAnsi="Calibri" w:cs="Times New Roman"/>
      <w:lang w:eastAsia="en-US"/>
    </w:rPr>
  </w:style>
  <w:style w:type="paragraph" w:customStyle="1" w:styleId="83388B3624034E00AB27AC485CF7B0826">
    <w:name w:val="83388B3624034E00AB27AC485CF7B0826"/>
    <w:rsid w:val="00063A65"/>
    <w:rPr>
      <w:rFonts w:ascii="Calibri" w:eastAsia="Calibri" w:hAnsi="Calibri" w:cs="Times New Roman"/>
      <w:lang w:eastAsia="en-US"/>
    </w:rPr>
  </w:style>
  <w:style w:type="paragraph" w:customStyle="1" w:styleId="C121823D58C04EDDA3DADB98201785706">
    <w:name w:val="C121823D58C04EDDA3DADB98201785706"/>
    <w:rsid w:val="00063A65"/>
    <w:rPr>
      <w:rFonts w:ascii="Calibri" w:eastAsia="Calibri" w:hAnsi="Calibri" w:cs="Times New Roman"/>
      <w:lang w:eastAsia="en-US"/>
    </w:rPr>
  </w:style>
  <w:style w:type="paragraph" w:customStyle="1" w:styleId="7EFB092C02DC41788B8CAD1CBEC79B056">
    <w:name w:val="7EFB092C02DC41788B8CAD1CBEC79B056"/>
    <w:rsid w:val="00063A65"/>
    <w:rPr>
      <w:rFonts w:ascii="Calibri" w:eastAsia="Calibri" w:hAnsi="Calibri" w:cs="Times New Roman"/>
      <w:lang w:eastAsia="en-US"/>
    </w:rPr>
  </w:style>
  <w:style w:type="paragraph" w:customStyle="1" w:styleId="B4CE61BD20FE4537A0940C7490FADF6B7">
    <w:name w:val="B4CE61BD20FE4537A0940C7490FADF6B7"/>
    <w:rsid w:val="009012E2"/>
    <w:rPr>
      <w:rFonts w:ascii="Calibri" w:eastAsia="Calibri" w:hAnsi="Calibri" w:cs="Times New Roman"/>
      <w:lang w:eastAsia="en-US"/>
    </w:rPr>
  </w:style>
  <w:style w:type="paragraph" w:customStyle="1" w:styleId="54B5A92F6C54406FB66FB80CD10196F07">
    <w:name w:val="54B5A92F6C54406FB66FB80CD10196F07"/>
    <w:rsid w:val="009012E2"/>
    <w:rPr>
      <w:rFonts w:ascii="Calibri" w:eastAsia="Calibri" w:hAnsi="Calibri" w:cs="Times New Roman"/>
      <w:lang w:eastAsia="en-US"/>
    </w:rPr>
  </w:style>
  <w:style w:type="paragraph" w:customStyle="1" w:styleId="B44DC180779142E297986419A7FD36C47">
    <w:name w:val="B44DC180779142E297986419A7FD36C47"/>
    <w:rsid w:val="009012E2"/>
    <w:rPr>
      <w:rFonts w:ascii="Calibri" w:eastAsia="Calibri" w:hAnsi="Calibri" w:cs="Times New Roman"/>
      <w:lang w:eastAsia="en-US"/>
    </w:rPr>
  </w:style>
  <w:style w:type="paragraph" w:customStyle="1" w:styleId="73C9B9689C2142C6A206C75A27CE97407">
    <w:name w:val="73C9B9689C2142C6A206C75A27CE97407"/>
    <w:rsid w:val="009012E2"/>
    <w:rPr>
      <w:rFonts w:ascii="Calibri" w:eastAsia="Calibri" w:hAnsi="Calibri" w:cs="Times New Roman"/>
      <w:lang w:eastAsia="en-US"/>
    </w:rPr>
  </w:style>
  <w:style w:type="paragraph" w:customStyle="1" w:styleId="282248ABD7924146B6DE0C9574A98AEE7">
    <w:name w:val="282248ABD7924146B6DE0C9574A98AEE7"/>
    <w:rsid w:val="009012E2"/>
    <w:rPr>
      <w:rFonts w:ascii="Calibri" w:eastAsia="Calibri" w:hAnsi="Calibri" w:cs="Times New Roman"/>
      <w:lang w:eastAsia="en-US"/>
    </w:rPr>
  </w:style>
  <w:style w:type="paragraph" w:customStyle="1" w:styleId="4F41A7E3BF164C8C8A2B54F1559A785C7">
    <w:name w:val="4F41A7E3BF164C8C8A2B54F1559A785C7"/>
    <w:rsid w:val="009012E2"/>
    <w:rPr>
      <w:rFonts w:ascii="Calibri" w:eastAsia="Calibri" w:hAnsi="Calibri" w:cs="Times New Roman"/>
      <w:lang w:eastAsia="en-US"/>
    </w:rPr>
  </w:style>
  <w:style w:type="paragraph" w:customStyle="1" w:styleId="F562C4F27A6347E08057AD1AE442DF317">
    <w:name w:val="F562C4F27A6347E08057AD1AE442DF317"/>
    <w:rsid w:val="009012E2"/>
    <w:rPr>
      <w:rFonts w:ascii="Calibri" w:eastAsia="Calibri" w:hAnsi="Calibri" w:cs="Times New Roman"/>
      <w:lang w:eastAsia="en-US"/>
    </w:rPr>
  </w:style>
  <w:style w:type="paragraph" w:customStyle="1" w:styleId="7CE46927052C4BCDA02FFA07D6DFAD957">
    <w:name w:val="7CE46927052C4BCDA02FFA07D6DFAD957"/>
    <w:rsid w:val="009012E2"/>
    <w:rPr>
      <w:rFonts w:ascii="Calibri" w:eastAsia="Calibri" w:hAnsi="Calibri" w:cs="Times New Roman"/>
      <w:lang w:eastAsia="en-US"/>
    </w:rPr>
  </w:style>
  <w:style w:type="paragraph" w:customStyle="1" w:styleId="00DFD35E81554470BE731D593FF2257D7">
    <w:name w:val="00DFD35E81554470BE731D593FF2257D7"/>
    <w:rsid w:val="009012E2"/>
    <w:rPr>
      <w:rFonts w:ascii="Calibri" w:eastAsia="Calibri" w:hAnsi="Calibri" w:cs="Times New Roman"/>
      <w:lang w:eastAsia="en-US"/>
    </w:rPr>
  </w:style>
  <w:style w:type="paragraph" w:customStyle="1" w:styleId="FB5FA5BCFDC64ADB9DAAA4CA2619BDB57">
    <w:name w:val="FB5FA5BCFDC64ADB9DAAA4CA2619BDB57"/>
    <w:rsid w:val="009012E2"/>
    <w:rPr>
      <w:rFonts w:ascii="Calibri" w:eastAsia="Calibri" w:hAnsi="Calibri" w:cs="Times New Roman"/>
      <w:lang w:eastAsia="en-US"/>
    </w:rPr>
  </w:style>
  <w:style w:type="paragraph" w:customStyle="1" w:styleId="23D6950CE0494E6EAE573AA96F9EED5E5">
    <w:name w:val="23D6950CE0494E6EAE573AA96F9EED5E5"/>
    <w:rsid w:val="009012E2"/>
    <w:rPr>
      <w:rFonts w:ascii="Calibri" w:eastAsia="Calibri" w:hAnsi="Calibri" w:cs="Times New Roman"/>
      <w:lang w:eastAsia="en-US"/>
    </w:rPr>
  </w:style>
  <w:style w:type="paragraph" w:customStyle="1" w:styleId="5FD89EE67C184061AAFACED6295498747">
    <w:name w:val="5FD89EE67C184061AAFACED6295498747"/>
    <w:rsid w:val="009012E2"/>
    <w:rPr>
      <w:rFonts w:ascii="Calibri" w:eastAsia="Calibri" w:hAnsi="Calibri" w:cs="Times New Roman"/>
      <w:lang w:eastAsia="en-US"/>
    </w:rPr>
  </w:style>
  <w:style w:type="paragraph" w:customStyle="1" w:styleId="91178F9818F042EE828EF223E610D1DF7">
    <w:name w:val="91178F9818F042EE828EF223E610D1DF7"/>
    <w:rsid w:val="009012E2"/>
    <w:rPr>
      <w:rFonts w:ascii="Calibri" w:eastAsia="Calibri" w:hAnsi="Calibri" w:cs="Times New Roman"/>
      <w:lang w:eastAsia="en-US"/>
    </w:rPr>
  </w:style>
  <w:style w:type="paragraph" w:customStyle="1" w:styleId="A40AE3B8437843BBA68E4C6ADCF4B1A27">
    <w:name w:val="A40AE3B8437843BBA68E4C6ADCF4B1A27"/>
    <w:rsid w:val="009012E2"/>
    <w:rPr>
      <w:rFonts w:ascii="Calibri" w:eastAsia="Calibri" w:hAnsi="Calibri" w:cs="Times New Roman"/>
      <w:lang w:eastAsia="en-US"/>
    </w:rPr>
  </w:style>
  <w:style w:type="paragraph" w:customStyle="1" w:styleId="70160110B86C466FB92896010B4A7F7D7">
    <w:name w:val="70160110B86C466FB92896010B4A7F7D7"/>
    <w:rsid w:val="009012E2"/>
    <w:rPr>
      <w:rFonts w:ascii="Calibri" w:eastAsia="Calibri" w:hAnsi="Calibri" w:cs="Times New Roman"/>
      <w:lang w:eastAsia="en-US"/>
    </w:rPr>
  </w:style>
  <w:style w:type="paragraph" w:customStyle="1" w:styleId="9595A10B3A1B464F9D3ECD3EAAC6362D7">
    <w:name w:val="9595A10B3A1B464F9D3ECD3EAAC6362D7"/>
    <w:rsid w:val="009012E2"/>
    <w:rPr>
      <w:rFonts w:ascii="Calibri" w:eastAsia="Calibri" w:hAnsi="Calibri" w:cs="Times New Roman"/>
      <w:lang w:eastAsia="en-US"/>
    </w:rPr>
  </w:style>
  <w:style w:type="paragraph" w:customStyle="1" w:styleId="B43ACFF500A84B2586CAF579E1BFB00D7">
    <w:name w:val="B43ACFF500A84B2586CAF579E1BFB00D7"/>
    <w:rsid w:val="009012E2"/>
    <w:rPr>
      <w:rFonts w:ascii="Calibri" w:eastAsia="Calibri" w:hAnsi="Calibri" w:cs="Times New Roman"/>
      <w:lang w:eastAsia="en-US"/>
    </w:rPr>
  </w:style>
  <w:style w:type="paragraph" w:customStyle="1" w:styleId="924AB8AC02384DC990EA9B327B17386A2">
    <w:name w:val="924AB8AC02384DC990EA9B327B17386A2"/>
    <w:rsid w:val="009012E2"/>
    <w:rPr>
      <w:rFonts w:ascii="Calibri" w:eastAsia="Calibri" w:hAnsi="Calibri" w:cs="Times New Roman"/>
      <w:lang w:eastAsia="en-US"/>
    </w:rPr>
  </w:style>
  <w:style w:type="paragraph" w:customStyle="1" w:styleId="E08129B74426414097EA04CC3F232E255">
    <w:name w:val="E08129B74426414097EA04CC3F232E255"/>
    <w:rsid w:val="009012E2"/>
    <w:rPr>
      <w:rFonts w:ascii="Calibri" w:eastAsia="Calibri" w:hAnsi="Calibri" w:cs="Times New Roman"/>
      <w:lang w:eastAsia="en-US"/>
    </w:rPr>
  </w:style>
  <w:style w:type="paragraph" w:customStyle="1" w:styleId="0BA0D2AFBBB94C77AE0F4C13CA19B9885">
    <w:name w:val="0BA0D2AFBBB94C77AE0F4C13CA19B9885"/>
    <w:rsid w:val="009012E2"/>
    <w:rPr>
      <w:rFonts w:ascii="Calibri" w:eastAsia="Calibri" w:hAnsi="Calibri" w:cs="Times New Roman"/>
      <w:lang w:eastAsia="en-US"/>
    </w:rPr>
  </w:style>
  <w:style w:type="paragraph" w:customStyle="1" w:styleId="D86B5A6BC4824297B3F62D990DE10E625">
    <w:name w:val="D86B5A6BC4824297B3F62D990DE10E625"/>
    <w:rsid w:val="009012E2"/>
    <w:rPr>
      <w:rFonts w:ascii="Calibri" w:eastAsia="Calibri" w:hAnsi="Calibri" w:cs="Times New Roman"/>
      <w:lang w:eastAsia="en-US"/>
    </w:rPr>
  </w:style>
  <w:style w:type="paragraph" w:customStyle="1" w:styleId="9BCC9C78C0334557A7EAE5DC72F53C487">
    <w:name w:val="9BCC9C78C0334557A7EAE5DC72F53C487"/>
    <w:rsid w:val="009012E2"/>
    <w:rPr>
      <w:rFonts w:ascii="Calibri" w:eastAsia="Calibri" w:hAnsi="Calibri" w:cs="Times New Roman"/>
      <w:lang w:eastAsia="en-US"/>
    </w:rPr>
  </w:style>
  <w:style w:type="paragraph" w:customStyle="1" w:styleId="11AEA255902948A48F07B3318BD1204B7">
    <w:name w:val="11AEA255902948A48F07B3318BD1204B7"/>
    <w:rsid w:val="009012E2"/>
    <w:rPr>
      <w:rFonts w:ascii="Calibri" w:eastAsia="Calibri" w:hAnsi="Calibri" w:cs="Times New Roman"/>
      <w:lang w:eastAsia="en-US"/>
    </w:rPr>
  </w:style>
  <w:style w:type="paragraph" w:customStyle="1" w:styleId="A187E96509974017A9F0B429314001607">
    <w:name w:val="A187E96509974017A9F0B429314001607"/>
    <w:rsid w:val="009012E2"/>
    <w:rPr>
      <w:rFonts w:ascii="Calibri" w:eastAsia="Calibri" w:hAnsi="Calibri" w:cs="Times New Roman"/>
      <w:lang w:eastAsia="en-US"/>
    </w:rPr>
  </w:style>
  <w:style w:type="paragraph" w:customStyle="1" w:styleId="A27EA006AECB430683A08624709C5A777">
    <w:name w:val="A27EA006AECB430683A08624709C5A777"/>
    <w:rsid w:val="009012E2"/>
    <w:rPr>
      <w:rFonts w:ascii="Calibri" w:eastAsia="Calibri" w:hAnsi="Calibri" w:cs="Times New Roman"/>
      <w:lang w:eastAsia="en-US"/>
    </w:rPr>
  </w:style>
  <w:style w:type="paragraph" w:customStyle="1" w:styleId="1C6CEA009F954E81B0E665CA4E972FB57">
    <w:name w:val="1C6CEA009F954E81B0E665CA4E972FB57"/>
    <w:rsid w:val="009012E2"/>
    <w:rPr>
      <w:rFonts w:ascii="Calibri" w:eastAsia="Calibri" w:hAnsi="Calibri" w:cs="Times New Roman"/>
      <w:lang w:eastAsia="en-US"/>
    </w:rPr>
  </w:style>
  <w:style w:type="paragraph" w:customStyle="1" w:styleId="B397DDF37BF046F29FA5D35CCC6E6C557">
    <w:name w:val="B397DDF37BF046F29FA5D35CCC6E6C557"/>
    <w:rsid w:val="009012E2"/>
    <w:rPr>
      <w:rFonts w:ascii="Calibri" w:eastAsia="Calibri" w:hAnsi="Calibri" w:cs="Times New Roman"/>
      <w:lang w:eastAsia="en-US"/>
    </w:rPr>
  </w:style>
  <w:style w:type="paragraph" w:customStyle="1" w:styleId="83388B3624034E00AB27AC485CF7B0827">
    <w:name w:val="83388B3624034E00AB27AC485CF7B0827"/>
    <w:rsid w:val="009012E2"/>
    <w:rPr>
      <w:rFonts w:ascii="Calibri" w:eastAsia="Calibri" w:hAnsi="Calibri" w:cs="Times New Roman"/>
      <w:lang w:eastAsia="en-US"/>
    </w:rPr>
  </w:style>
  <w:style w:type="paragraph" w:customStyle="1" w:styleId="C121823D58C04EDDA3DADB98201785707">
    <w:name w:val="C121823D58C04EDDA3DADB98201785707"/>
    <w:rsid w:val="009012E2"/>
    <w:rPr>
      <w:rFonts w:ascii="Calibri" w:eastAsia="Calibri" w:hAnsi="Calibri" w:cs="Times New Roman"/>
      <w:lang w:eastAsia="en-US"/>
    </w:rPr>
  </w:style>
  <w:style w:type="paragraph" w:customStyle="1" w:styleId="7EFB092C02DC41788B8CAD1CBEC79B057">
    <w:name w:val="7EFB092C02DC41788B8CAD1CBEC79B057"/>
    <w:rsid w:val="009012E2"/>
    <w:rPr>
      <w:rFonts w:ascii="Calibri" w:eastAsia="Calibri" w:hAnsi="Calibri" w:cs="Times New Roman"/>
      <w:lang w:eastAsia="en-US"/>
    </w:rPr>
  </w:style>
  <w:style w:type="paragraph" w:customStyle="1" w:styleId="B4CE61BD20FE4537A0940C7490FADF6B8">
    <w:name w:val="B4CE61BD20FE4537A0940C7490FADF6B8"/>
    <w:rsid w:val="009012E2"/>
    <w:rPr>
      <w:rFonts w:ascii="Calibri" w:eastAsia="Calibri" w:hAnsi="Calibri" w:cs="Times New Roman"/>
      <w:lang w:eastAsia="en-US"/>
    </w:rPr>
  </w:style>
  <w:style w:type="paragraph" w:customStyle="1" w:styleId="54B5A92F6C54406FB66FB80CD10196F08">
    <w:name w:val="54B5A92F6C54406FB66FB80CD10196F08"/>
    <w:rsid w:val="009012E2"/>
    <w:rPr>
      <w:rFonts w:ascii="Calibri" w:eastAsia="Calibri" w:hAnsi="Calibri" w:cs="Times New Roman"/>
      <w:lang w:eastAsia="en-US"/>
    </w:rPr>
  </w:style>
  <w:style w:type="paragraph" w:customStyle="1" w:styleId="B44DC180779142E297986419A7FD36C48">
    <w:name w:val="B44DC180779142E297986419A7FD36C48"/>
    <w:rsid w:val="009012E2"/>
    <w:rPr>
      <w:rFonts w:ascii="Calibri" w:eastAsia="Calibri" w:hAnsi="Calibri" w:cs="Times New Roman"/>
      <w:lang w:eastAsia="en-US"/>
    </w:rPr>
  </w:style>
  <w:style w:type="paragraph" w:customStyle="1" w:styleId="73C9B9689C2142C6A206C75A27CE97408">
    <w:name w:val="73C9B9689C2142C6A206C75A27CE97408"/>
    <w:rsid w:val="009012E2"/>
    <w:rPr>
      <w:rFonts w:ascii="Calibri" w:eastAsia="Calibri" w:hAnsi="Calibri" w:cs="Times New Roman"/>
      <w:lang w:eastAsia="en-US"/>
    </w:rPr>
  </w:style>
  <w:style w:type="paragraph" w:customStyle="1" w:styleId="282248ABD7924146B6DE0C9574A98AEE8">
    <w:name w:val="282248ABD7924146B6DE0C9574A98AEE8"/>
    <w:rsid w:val="009012E2"/>
    <w:rPr>
      <w:rFonts w:ascii="Calibri" w:eastAsia="Calibri" w:hAnsi="Calibri" w:cs="Times New Roman"/>
      <w:lang w:eastAsia="en-US"/>
    </w:rPr>
  </w:style>
  <w:style w:type="paragraph" w:customStyle="1" w:styleId="4F41A7E3BF164C8C8A2B54F1559A785C8">
    <w:name w:val="4F41A7E3BF164C8C8A2B54F1559A785C8"/>
    <w:rsid w:val="009012E2"/>
    <w:rPr>
      <w:rFonts w:ascii="Calibri" w:eastAsia="Calibri" w:hAnsi="Calibri" w:cs="Times New Roman"/>
      <w:lang w:eastAsia="en-US"/>
    </w:rPr>
  </w:style>
  <w:style w:type="paragraph" w:customStyle="1" w:styleId="F562C4F27A6347E08057AD1AE442DF318">
    <w:name w:val="F562C4F27A6347E08057AD1AE442DF318"/>
    <w:rsid w:val="009012E2"/>
    <w:rPr>
      <w:rFonts w:ascii="Calibri" w:eastAsia="Calibri" w:hAnsi="Calibri" w:cs="Times New Roman"/>
      <w:lang w:eastAsia="en-US"/>
    </w:rPr>
  </w:style>
  <w:style w:type="paragraph" w:customStyle="1" w:styleId="7CE46927052C4BCDA02FFA07D6DFAD958">
    <w:name w:val="7CE46927052C4BCDA02FFA07D6DFAD958"/>
    <w:rsid w:val="009012E2"/>
    <w:rPr>
      <w:rFonts w:ascii="Calibri" w:eastAsia="Calibri" w:hAnsi="Calibri" w:cs="Times New Roman"/>
      <w:lang w:eastAsia="en-US"/>
    </w:rPr>
  </w:style>
  <w:style w:type="paragraph" w:customStyle="1" w:styleId="00DFD35E81554470BE731D593FF2257D8">
    <w:name w:val="00DFD35E81554470BE731D593FF2257D8"/>
    <w:rsid w:val="009012E2"/>
    <w:rPr>
      <w:rFonts w:ascii="Calibri" w:eastAsia="Calibri" w:hAnsi="Calibri" w:cs="Times New Roman"/>
      <w:lang w:eastAsia="en-US"/>
    </w:rPr>
  </w:style>
  <w:style w:type="paragraph" w:customStyle="1" w:styleId="FB5FA5BCFDC64ADB9DAAA4CA2619BDB58">
    <w:name w:val="FB5FA5BCFDC64ADB9DAAA4CA2619BDB58"/>
    <w:rsid w:val="009012E2"/>
    <w:rPr>
      <w:rFonts w:ascii="Calibri" w:eastAsia="Calibri" w:hAnsi="Calibri" w:cs="Times New Roman"/>
      <w:lang w:eastAsia="en-US"/>
    </w:rPr>
  </w:style>
  <w:style w:type="paragraph" w:customStyle="1" w:styleId="23D6950CE0494E6EAE573AA96F9EED5E6">
    <w:name w:val="23D6950CE0494E6EAE573AA96F9EED5E6"/>
    <w:rsid w:val="009012E2"/>
    <w:rPr>
      <w:rFonts w:ascii="Calibri" w:eastAsia="Calibri" w:hAnsi="Calibri" w:cs="Times New Roman"/>
      <w:lang w:eastAsia="en-US"/>
    </w:rPr>
  </w:style>
  <w:style w:type="paragraph" w:customStyle="1" w:styleId="5FD89EE67C184061AAFACED6295498748">
    <w:name w:val="5FD89EE67C184061AAFACED6295498748"/>
    <w:rsid w:val="009012E2"/>
    <w:rPr>
      <w:rFonts w:ascii="Calibri" w:eastAsia="Calibri" w:hAnsi="Calibri" w:cs="Times New Roman"/>
      <w:lang w:eastAsia="en-US"/>
    </w:rPr>
  </w:style>
  <w:style w:type="paragraph" w:customStyle="1" w:styleId="91178F9818F042EE828EF223E610D1DF8">
    <w:name w:val="91178F9818F042EE828EF223E610D1DF8"/>
    <w:rsid w:val="009012E2"/>
    <w:rPr>
      <w:rFonts w:ascii="Calibri" w:eastAsia="Calibri" w:hAnsi="Calibri" w:cs="Times New Roman"/>
      <w:lang w:eastAsia="en-US"/>
    </w:rPr>
  </w:style>
  <w:style w:type="paragraph" w:customStyle="1" w:styleId="A40AE3B8437843BBA68E4C6ADCF4B1A28">
    <w:name w:val="A40AE3B8437843BBA68E4C6ADCF4B1A28"/>
    <w:rsid w:val="009012E2"/>
    <w:rPr>
      <w:rFonts w:ascii="Calibri" w:eastAsia="Calibri" w:hAnsi="Calibri" w:cs="Times New Roman"/>
      <w:lang w:eastAsia="en-US"/>
    </w:rPr>
  </w:style>
  <w:style w:type="paragraph" w:customStyle="1" w:styleId="70160110B86C466FB92896010B4A7F7D8">
    <w:name w:val="70160110B86C466FB92896010B4A7F7D8"/>
    <w:rsid w:val="009012E2"/>
    <w:rPr>
      <w:rFonts w:ascii="Calibri" w:eastAsia="Calibri" w:hAnsi="Calibri" w:cs="Times New Roman"/>
      <w:lang w:eastAsia="en-US"/>
    </w:rPr>
  </w:style>
  <w:style w:type="paragraph" w:customStyle="1" w:styleId="9595A10B3A1B464F9D3ECD3EAAC6362D8">
    <w:name w:val="9595A10B3A1B464F9D3ECD3EAAC6362D8"/>
    <w:rsid w:val="009012E2"/>
    <w:rPr>
      <w:rFonts w:ascii="Calibri" w:eastAsia="Calibri" w:hAnsi="Calibri" w:cs="Times New Roman"/>
      <w:lang w:eastAsia="en-US"/>
    </w:rPr>
  </w:style>
  <w:style w:type="paragraph" w:customStyle="1" w:styleId="B43ACFF500A84B2586CAF579E1BFB00D8">
    <w:name w:val="B43ACFF500A84B2586CAF579E1BFB00D8"/>
    <w:rsid w:val="009012E2"/>
    <w:rPr>
      <w:rFonts w:ascii="Calibri" w:eastAsia="Calibri" w:hAnsi="Calibri" w:cs="Times New Roman"/>
      <w:lang w:eastAsia="en-US"/>
    </w:rPr>
  </w:style>
  <w:style w:type="paragraph" w:customStyle="1" w:styleId="924AB8AC02384DC990EA9B327B17386A3">
    <w:name w:val="924AB8AC02384DC990EA9B327B17386A3"/>
    <w:rsid w:val="009012E2"/>
    <w:rPr>
      <w:rFonts w:ascii="Calibri" w:eastAsia="Calibri" w:hAnsi="Calibri" w:cs="Times New Roman"/>
      <w:lang w:eastAsia="en-US"/>
    </w:rPr>
  </w:style>
  <w:style w:type="paragraph" w:customStyle="1" w:styleId="E08129B74426414097EA04CC3F232E256">
    <w:name w:val="E08129B74426414097EA04CC3F232E256"/>
    <w:rsid w:val="009012E2"/>
    <w:rPr>
      <w:rFonts w:ascii="Calibri" w:eastAsia="Calibri" w:hAnsi="Calibri" w:cs="Times New Roman"/>
      <w:lang w:eastAsia="en-US"/>
    </w:rPr>
  </w:style>
  <w:style w:type="paragraph" w:customStyle="1" w:styleId="0BA0D2AFBBB94C77AE0F4C13CA19B9886">
    <w:name w:val="0BA0D2AFBBB94C77AE0F4C13CA19B9886"/>
    <w:rsid w:val="009012E2"/>
    <w:rPr>
      <w:rFonts w:ascii="Calibri" w:eastAsia="Calibri" w:hAnsi="Calibri" w:cs="Times New Roman"/>
      <w:lang w:eastAsia="en-US"/>
    </w:rPr>
  </w:style>
  <w:style w:type="paragraph" w:customStyle="1" w:styleId="D86B5A6BC4824297B3F62D990DE10E626">
    <w:name w:val="D86B5A6BC4824297B3F62D990DE10E626"/>
    <w:rsid w:val="009012E2"/>
    <w:rPr>
      <w:rFonts w:ascii="Calibri" w:eastAsia="Calibri" w:hAnsi="Calibri" w:cs="Times New Roman"/>
      <w:lang w:eastAsia="en-US"/>
    </w:rPr>
  </w:style>
  <w:style w:type="paragraph" w:customStyle="1" w:styleId="9BCC9C78C0334557A7EAE5DC72F53C488">
    <w:name w:val="9BCC9C78C0334557A7EAE5DC72F53C488"/>
    <w:rsid w:val="009012E2"/>
    <w:rPr>
      <w:rFonts w:ascii="Calibri" w:eastAsia="Calibri" w:hAnsi="Calibri" w:cs="Times New Roman"/>
      <w:lang w:eastAsia="en-US"/>
    </w:rPr>
  </w:style>
  <w:style w:type="paragraph" w:customStyle="1" w:styleId="11AEA255902948A48F07B3318BD1204B8">
    <w:name w:val="11AEA255902948A48F07B3318BD1204B8"/>
    <w:rsid w:val="009012E2"/>
    <w:rPr>
      <w:rFonts w:ascii="Calibri" w:eastAsia="Calibri" w:hAnsi="Calibri" w:cs="Times New Roman"/>
      <w:lang w:eastAsia="en-US"/>
    </w:rPr>
  </w:style>
  <w:style w:type="paragraph" w:customStyle="1" w:styleId="A187E96509974017A9F0B429314001608">
    <w:name w:val="A187E96509974017A9F0B429314001608"/>
    <w:rsid w:val="009012E2"/>
    <w:rPr>
      <w:rFonts w:ascii="Calibri" w:eastAsia="Calibri" w:hAnsi="Calibri" w:cs="Times New Roman"/>
      <w:lang w:eastAsia="en-US"/>
    </w:rPr>
  </w:style>
  <w:style w:type="paragraph" w:customStyle="1" w:styleId="A27EA006AECB430683A08624709C5A778">
    <w:name w:val="A27EA006AECB430683A08624709C5A778"/>
    <w:rsid w:val="009012E2"/>
    <w:rPr>
      <w:rFonts w:ascii="Calibri" w:eastAsia="Calibri" w:hAnsi="Calibri" w:cs="Times New Roman"/>
      <w:lang w:eastAsia="en-US"/>
    </w:rPr>
  </w:style>
  <w:style w:type="paragraph" w:customStyle="1" w:styleId="1C6CEA009F954E81B0E665CA4E972FB58">
    <w:name w:val="1C6CEA009F954E81B0E665CA4E972FB58"/>
    <w:rsid w:val="009012E2"/>
    <w:rPr>
      <w:rFonts w:ascii="Calibri" w:eastAsia="Calibri" w:hAnsi="Calibri" w:cs="Times New Roman"/>
      <w:lang w:eastAsia="en-US"/>
    </w:rPr>
  </w:style>
  <w:style w:type="paragraph" w:customStyle="1" w:styleId="B397DDF37BF046F29FA5D35CCC6E6C558">
    <w:name w:val="B397DDF37BF046F29FA5D35CCC6E6C558"/>
    <w:rsid w:val="009012E2"/>
    <w:rPr>
      <w:rFonts w:ascii="Calibri" w:eastAsia="Calibri" w:hAnsi="Calibri" w:cs="Times New Roman"/>
      <w:lang w:eastAsia="en-US"/>
    </w:rPr>
  </w:style>
  <w:style w:type="paragraph" w:customStyle="1" w:styleId="83388B3624034E00AB27AC485CF7B0828">
    <w:name w:val="83388B3624034E00AB27AC485CF7B0828"/>
    <w:rsid w:val="009012E2"/>
    <w:rPr>
      <w:rFonts w:ascii="Calibri" w:eastAsia="Calibri" w:hAnsi="Calibri" w:cs="Times New Roman"/>
      <w:lang w:eastAsia="en-US"/>
    </w:rPr>
  </w:style>
  <w:style w:type="paragraph" w:customStyle="1" w:styleId="C121823D58C04EDDA3DADB98201785708">
    <w:name w:val="C121823D58C04EDDA3DADB98201785708"/>
    <w:rsid w:val="009012E2"/>
    <w:rPr>
      <w:rFonts w:ascii="Calibri" w:eastAsia="Calibri" w:hAnsi="Calibri" w:cs="Times New Roman"/>
      <w:lang w:eastAsia="en-US"/>
    </w:rPr>
  </w:style>
  <w:style w:type="paragraph" w:customStyle="1" w:styleId="7EFB092C02DC41788B8CAD1CBEC79B058">
    <w:name w:val="7EFB092C02DC41788B8CAD1CBEC79B058"/>
    <w:rsid w:val="009012E2"/>
    <w:rPr>
      <w:rFonts w:ascii="Calibri" w:eastAsia="Calibri" w:hAnsi="Calibri" w:cs="Times New Roman"/>
      <w:lang w:eastAsia="en-US"/>
    </w:rPr>
  </w:style>
  <w:style w:type="paragraph" w:customStyle="1" w:styleId="B4CE61BD20FE4537A0940C7490FADF6B9">
    <w:name w:val="B4CE61BD20FE4537A0940C7490FADF6B9"/>
    <w:rsid w:val="009012E2"/>
    <w:rPr>
      <w:rFonts w:ascii="Calibri" w:eastAsia="Calibri" w:hAnsi="Calibri" w:cs="Times New Roman"/>
      <w:lang w:eastAsia="en-US"/>
    </w:rPr>
  </w:style>
  <w:style w:type="paragraph" w:customStyle="1" w:styleId="54B5A92F6C54406FB66FB80CD10196F09">
    <w:name w:val="54B5A92F6C54406FB66FB80CD10196F09"/>
    <w:rsid w:val="009012E2"/>
    <w:rPr>
      <w:rFonts w:ascii="Calibri" w:eastAsia="Calibri" w:hAnsi="Calibri" w:cs="Times New Roman"/>
      <w:lang w:eastAsia="en-US"/>
    </w:rPr>
  </w:style>
  <w:style w:type="paragraph" w:customStyle="1" w:styleId="B44DC180779142E297986419A7FD36C49">
    <w:name w:val="B44DC180779142E297986419A7FD36C49"/>
    <w:rsid w:val="009012E2"/>
    <w:rPr>
      <w:rFonts w:ascii="Calibri" w:eastAsia="Calibri" w:hAnsi="Calibri" w:cs="Times New Roman"/>
      <w:lang w:eastAsia="en-US"/>
    </w:rPr>
  </w:style>
  <w:style w:type="paragraph" w:customStyle="1" w:styleId="73C9B9689C2142C6A206C75A27CE97409">
    <w:name w:val="73C9B9689C2142C6A206C75A27CE97409"/>
    <w:rsid w:val="009012E2"/>
    <w:rPr>
      <w:rFonts w:ascii="Calibri" w:eastAsia="Calibri" w:hAnsi="Calibri" w:cs="Times New Roman"/>
      <w:lang w:eastAsia="en-US"/>
    </w:rPr>
  </w:style>
  <w:style w:type="paragraph" w:customStyle="1" w:styleId="282248ABD7924146B6DE0C9574A98AEE9">
    <w:name w:val="282248ABD7924146B6DE0C9574A98AEE9"/>
    <w:rsid w:val="009012E2"/>
    <w:rPr>
      <w:rFonts w:ascii="Calibri" w:eastAsia="Calibri" w:hAnsi="Calibri" w:cs="Times New Roman"/>
      <w:lang w:eastAsia="en-US"/>
    </w:rPr>
  </w:style>
  <w:style w:type="paragraph" w:customStyle="1" w:styleId="4F41A7E3BF164C8C8A2B54F1559A785C9">
    <w:name w:val="4F41A7E3BF164C8C8A2B54F1559A785C9"/>
    <w:rsid w:val="009012E2"/>
    <w:rPr>
      <w:rFonts w:ascii="Calibri" w:eastAsia="Calibri" w:hAnsi="Calibri" w:cs="Times New Roman"/>
      <w:lang w:eastAsia="en-US"/>
    </w:rPr>
  </w:style>
  <w:style w:type="paragraph" w:customStyle="1" w:styleId="F562C4F27A6347E08057AD1AE442DF319">
    <w:name w:val="F562C4F27A6347E08057AD1AE442DF319"/>
    <w:rsid w:val="009012E2"/>
    <w:rPr>
      <w:rFonts w:ascii="Calibri" w:eastAsia="Calibri" w:hAnsi="Calibri" w:cs="Times New Roman"/>
      <w:lang w:eastAsia="en-US"/>
    </w:rPr>
  </w:style>
  <w:style w:type="paragraph" w:customStyle="1" w:styleId="7CE46927052C4BCDA02FFA07D6DFAD959">
    <w:name w:val="7CE46927052C4BCDA02FFA07D6DFAD959"/>
    <w:rsid w:val="009012E2"/>
    <w:rPr>
      <w:rFonts w:ascii="Calibri" w:eastAsia="Calibri" w:hAnsi="Calibri" w:cs="Times New Roman"/>
      <w:lang w:eastAsia="en-US"/>
    </w:rPr>
  </w:style>
  <w:style w:type="paragraph" w:customStyle="1" w:styleId="00DFD35E81554470BE731D593FF2257D9">
    <w:name w:val="00DFD35E81554470BE731D593FF2257D9"/>
    <w:rsid w:val="009012E2"/>
    <w:rPr>
      <w:rFonts w:ascii="Calibri" w:eastAsia="Calibri" w:hAnsi="Calibri" w:cs="Times New Roman"/>
      <w:lang w:eastAsia="en-US"/>
    </w:rPr>
  </w:style>
  <w:style w:type="paragraph" w:customStyle="1" w:styleId="FB5FA5BCFDC64ADB9DAAA4CA2619BDB59">
    <w:name w:val="FB5FA5BCFDC64ADB9DAAA4CA2619BDB59"/>
    <w:rsid w:val="009012E2"/>
    <w:rPr>
      <w:rFonts w:ascii="Calibri" w:eastAsia="Calibri" w:hAnsi="Calibri" w:cs="Times New Roman"/>
      <w:lang w:eastAsia="en-US"/>
    </w:rPr>
  </w:style>
  <w:style w:type="paragraph" w:customStyle="1" w:styleId="23D6950CE0494E6EAE573AA96F9EED5E7">
    <w:name w:val="23D6950CE0494E6EAE573AA96F9EED5E7"/>
    <w:rsid w:val="009012E2"/>
    <w:rPr>
      <w:rFonts w:ascii="Calibri" w:eastAsia="Calibri" w:hAnsi="Calibri" w:cs="Times New Roman"/>
      <w:lang w:eastAsia="en-US"/>
    </w:rPr>
  </w:style>
  <w:style w:type="paragraph" w:customStyle="1" w:styleId="5FD89EE67C184061AAFACED6295498749">
    <w:name w:val="5FD89EE67C184061AAFACED6295498749"/>
    <w:rsid w:val="009012E2"/>
    <w:rPr>
      <w:rFonts w:ascii="Calibri" w:eastAsia="Calibri" w:hAnsi="Calibri" w:cs="Times New Roman"/>
      <w:lang w:eastAsia="en-US"/>
    </w:rPr>
  </w:style>
  <w:style w:type="paragraph" w:customStyle="1" w:styleId="91178F9818F042EE828EF223E610D1DF9">
    <w:name w:val="91178F9818F042EE828EF223E610D1DF9"/>
    <w:rsid w:val="009012E2"/>
    <w:rPr>
      <w:rFonts w:ascii="Calibri" w:eastAsia="Calibri" w:hAnsi="Calibri" w:cs="Times New Roman"/>
      <w:lang w:eastAsia="en-US"/>
    </w:rPr>
  </w:style>
  <w:style w:type="paragraph" w:customStyle="1" w:styleId="A40AE3B8437843BBA68E4C6ADCF4B1A29">
    <w:name w:val="A40AE3B8437843BBA68E4C6ADCF4B1A29"/>
    <w:rsid w:val="009012E2"/>
    <w:rPr>
      <w:rFonts w:ascii="Calibri" w:eastAsia="Calibri" w:hAnsi="Calibri" w:cs="Times New Roman"/>
      <w:lang w:eastAsia="en-US"/>
    </w:rPr>
  </w:style>
  <w:style w:type="paragraph" w:customStyle="1" w:styleId="70160110B86C466FB92896010B4A7F7D9">
    <w:name w:val="70160110B86C466FB92896010B4A7F7D9"/>
    <w:rsid w:val="009012E2"/>
    <w:rPr>
      <w:rFonts w:ascii="Calibri" w:eastAsia="Calibri" w:hAnsi="Calibri" w:cs="Times New Roman"/>
      <w:lang w:eastAsia="en-US"/>
    </w:rPr>
  </w:style>
  <w:style w:type="paragraph" w:customStyle="1" w:styleId="9595A10B3A1B464F9D3ECD3EAAC6362D9">
    <w:name w:val="9595A10B3A1B464F9D3ECD3EAAC6362D9"/>
    <w:rsid w:val="009012E2"/>
    <w:rPr>
      <w:rFonts w:ascii="Calibri" w:eastAsia="Calibri" w:hAnsi="Calibri" w:cs="Times New Roman"/>
      <w:lang w:eastAsia="en-US"/>
    </w:rPr>
  </w:style>
  <w:style w:type="paragraph" w:customStyle="1" w:styleId="B43ACFF500A84B2586CAF579E1BFB00D9">
    <w:name w:val="B43ACFF500A84B2586CAF579E1BFB00D9"/>
    <w:rsid w:val="009012E2"/>
    <w:rPr>
      <w:rFonts w:ascii="Calibri" w:eastAsia="Calibri" w:hAnsi="Calibri" w:cs="Times New Roman"/>
      <w:lang w:eastAsia="en-US"/>
    </w:rPr>
  </w:style>
  <w:style w:type="paragraph" w:customStyle="1" w:styleId="924AB8AC02384DC990EA9B327B17386A4">
    <w:name w:val="924AB8AC02384DC990EA9B327B17386A4"/>
    <w:rsid w:val="009012E2"/>
    <w:rPr>
      <w:rFonts w:ascii="Calibri" w:eastAsia="Calibri" w:hAnsi="Calibri" w:cs="Times New Roman"/>
      <w:lang w:eastAsia="en-US"/>
    </w:rPr>
  </w:style>
  <w:style w:type="paragraph" w:customStyle="1" w:styleId="E08129B74426414097EA04CC3F232E257">
    <w:name w:val="E08129B74426414097EA04CC3F232E257"/>
    <w:rsid w:val="009012E2"/>
    <w:rPr>
      <w:rFonts w:ascii="Calibri" w:eastAsia="Calibri" w:hAnsi="Calibri" w:cs="Times New Roman"/>
      <w:lang w:eastAsia="en-US"/>
    </w:rPr>
  </w:style>
  <w:style w:type="paragraph" w:customStyle="1" w:styleId="0BA0D2AFBBB94C77AE0F4C13CA19B9887">
    <w:name w:val="0BA0D2AFBBB94C77AE0F4C13CA19B9887"/>
    <w:rsid w:val="009012E2"/>
    <w:rPr>
      <w:rFonts w:ascii="Calibri" w:eastAsia="Calibri" w:hAnsi="Calibri" w:cs="Times New Roman"/>
      <w:lang w:eastAsia="en-US"/>
    </w:rPr>
  </w:style>
  <w:style w:type="paragraph" w:customStyle="1" w:styleId="D86B5A6BC4824297B3F62D990DE10E627">
    <w:name w:val="D86B5A6BC4824297B3F62D990DE10E627"/>
    <w:rsid w:val="009012E2"/>
    <w:rPr>
      <w:rFonts w:ascii="Calibri" w:eastAsia="Calibri" w:hAnsi="Calibri" w:cs="Times New Roman"/>
      <w:lang w:eastAsia="en-US"/>
    </w:rPr>
  </w:style>
  <w:style w:type="paragraph" w:customStyle="1" w:styleId="9BCC9C78C0334557A7EAE5DC72F53C489">
    <w:name w:val="9BCC9C78C0334557A7EAE5DC72F53C489"/>
    <w:rsid w:val="009012E2"/>
    <w:rPr>
      <w:rFonts w:ascii="Calibri" w:eastAsia="Calibri" w:hAnsi="Calibri" w:cs="Times New Roman"/>
      <w:lang w:eastAsia="en-US"/>
    </w:rPr>
  </w:style>
  <w:style w:type="paragraph" w:customStyle="1" w:styleId="11AEA255902948A48F07B3318BD1204B9">
    <w:name w:val="11AEA255902948A48F07B3318BD1204B9"/>
    <w:rsid w:val="009012E2"/>
    <w:rPr>
      <w:rFonts w:ascii="Calibri" w:eastAsia="Calibri" w:hAnsi="Calibri" w:cs="Times New Roman"/>
      <w:lang w:eastAsia="en-US"/>
    </w:rPr>
  </w:style>
  <w:style w:type="paragraph" w:customStyle="1" w:styleId="A187E96509974017A9F0B429314001609">
    <w:name w:val="A187E96509974017A9F0B429314001609"/>
    <w:rsid w:val="009012E2"/>
    <w:rPr>
      <w:rFonts w:ascii="Calibri" w:eastAsia="Calibri" w:hAnsi="Calibri" w:cs="Times New Roman"/>
      <w:lang w:eastAsia="en-US"/>
    </w:rPr>
  </w:style>
  <w:style w:type="paragraph" w:customStyle="1" w:styleId="A27EA006AECB430683A08624709C5A779">
    <w:name w:val="A27EA006AECB430683A08624709C5A779"/>
    <w:rsid w:val="009012E2"/>
    <w:rPr>
      <w:rFonts w:ascii="Calibri" w:eastAsia="Calibri" w:hAnsi="Calibri" w:cs="Times New Roman"/>
      <w:lang w:eastAsia="en-US"/>
    </w:rPr>
  </w:style>
  <w:style w:type="paragraph" w:customStyle="1" w:styleId="1C6CEA009F954E81B0E665CA4E972FB59">
    <w:name w:val="1C6CEA009F954E81B0E665CA4E972FB59"/>
    <w:rsid w:val="009012E2"/>
    <w:rPr>
      <w:rFonts w:ascii="Calibri" w:eastAsia="Calibri" w:hAnsi="Calibri" w:cs="Times New Roman"/>
      <w:lang w:eastAsia="en-US"/>
    </w:rPr>
  </w:style>
  <w:style w:type="paragraph" w:customStyle="1" w:styleId="B397DDF37BF046F29FA5D35CCC6E6C559">
    <w:name w:val="B397DDF37BF046F29FA5D35CCC6E6C559"/>
    <w:rsid w:val="009012E2"/>
    <w:rPr>
      <w:rFonts w:ascii="Calibri" w:eastAsia="Calibri" w:hAnsi="Calibri" w:cs="Times New Roman"/>
      <w:lang w:eastAsia="en-US"/>
    </w:rPr>
  </w:style>
  <w:style w:type="paragraph" w:customStyle="1" w:styleId="83388B3624034E00AB27AC485CF7B0829">
    <w:name w:val="83388B3624034E00AB27AC485CF7B0829"/>
    <w:rsid w:val="009012E2"/>
    <w:rPr>
      <w:rFonts w:ascii="Calibri" w:eastAsia="Calibri" w:hAnsi="Calibri" w:cs="Times New Roman"/>
      <w:lang w:eastAsia="en-US"/>
    </w:rPr>
  </w:style>
  <w:style w:type="paragraph" w:customStyle="1" w:styleId="C121823D58C04EDDA3DADB98201785709">
    <w:name w:val="C121823D58C04EDDA3DADB98201785709"/>
    <w:rsid w:val="009012E2"/>
    <w:rPr>
      <w:rFonts w:ascii="Calibri" w:eastAsia="Calibri" w:hAnsi="Calibri" w:cs="Times New Roman"/>
      <w:lang w:eastAsia="en-US"/>
    </w:rPr>
  </w:style>
  <w:style w:type="paragraph" w:customStyle="1" w:styleId="7EFB092C02DC41788B8CAD1CBEC79B059">
    <w:name w:val="7EFB092C02DC41788B8CAD1CBEC79B059"/>
    <w:rsid w:val="009012E2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заявления</Template>
  <TotalTime>112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ТПОП</vt:lpstr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ТПОП</dc:title>
  <dc:creator>Артур Демирчиев</dc:creator>
  <cp:lastModifiedBy>Админ</cp:lastModifiedBy>
  <cp:revision>10</cp:revision>
  <cp:lastPrinted>2020-05-16T14:52:00Z</cp:lastPrinted>
  <dcterms:created xsi:type="dcterms:W3CDTF">2020-05-22T21:51:00Z</dcterms:created>
  <dcterms:modified xsi:type="dcterms:W3CDTF">2020-08-17T05:08:00Z</dcterms:modified>
</cp:coreProperties>
</file>