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18"/>
        <w:gridCol w:w="534"/>
        <w:gridCol w:w="4819"/>
      </w:tblGrid>
      <w:tr w:rsidR="009F6CEE" w:rsidTr="008B03CA">
        <w:trPr>
          <w:trHeight w:val="270"/>
        </w:trPr>
        <w:tc>
          <w:tcPr>
            <w:tcW w:w="2518" w:type="dxa"/>
          </w:tcPr>
          <w:p w:rsidR="009F6CEE" w:rsidRDefault="009F6CEE" w:rsidP="005777B7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Регистрационный №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F6CEE" w:rsidRDefault="009F6CEE" w:rsidP="009F6CEE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CE5D33" w:rsidRDefault="00A814C2" w:rsidP="00CE5D33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  <w:r w:rsidR="00CE5D33">
              <w:rPr>
                <w:rFonts w:ascii="Times New Roman" w:hAnsi="Times New Roman"/>
                <w:b/>
                <w:sz w:val="24"/>
                <w:szCs w:val="24"/>
              </w:rPr>
              <w:t xml:space="preserve"> ГБПОУ ЛО </w:t>
            </w:r>
          </w:p>
          <w:p w:rsidR="009F6CEE" w:rsidRDefault="00CE5D33" w:rsidP="00CE5D33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«Тосненский</w:t>
            </w: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 xml:space="preserve"> политехнический техникум»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Ю. В. Исмайловой</w:t>
            </w:r>
          </w:p>
        </w:tc>
      </w:tr>
      <w:tr w:rsidR="009F6CEE" w:rsidTr="008B03CA">
        <w:trPr>
          <w:trHeight w:val="555"/>
        </w:trPr>
        <w:tc>
          <w:tcPr>
            <w:tcW w:w="2518" w:type="dxa"/>
          </w:tcPr>
          <w:p w:rsidR="009F6CEE" w:rsidRPr="000A44AC" w:rsidRDefault="009F6CEE" w:rsidP="005777B7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F6CEE" w:rsidRDefault="009F6CEE" w:rsidP="009F6CEE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20A" w:rsidRDefault="006141A2" w:rsidP="006141A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8280A"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Style w:val="a5"/>
        <w:tblW w:w="655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10"/>
        <w:gridCol w:w="72"/>
        <w:gridCol w:w="93"/>
        <w:gridCol w:w="297"/>
        <w:gridCol w:w="100"/>
        <w:gridCol w:w="187"/>
        <w:gridCol w:w="115"/>
        <w:gridCol w:w="861"/>
        <w:gridCol w:w="458"/>
        <w:gridCol w:w="2569"/>
      </w:tblGrid>
      <w:tr w:rsidR="00A933E6" w:rsidTr="00A00D16">
        <w:tc>
          <w:tcPr>
            <w:tcW w:w="1874" w:type="dxa"/>
            <w:gridSpan w:val="3"/>
            <w:vAlign w:val="center"/>
          </w:tcPr>
          <w:p w:rsidR="00A933E6" w:rsidRPr="00316FDF" w:rsidRDefault="00A933E6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sdt>
          <w:sdtPr>
            <w:rPr>
              <w:rStyle w:val="12"/>
            </w:rPr>
            <w:id w:val="1793317406"/>
            <w:placeholder>
              <w:docPart w:val="B4CE61BD20FE4537A0940C7490FADF6B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46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A933E6" w:rsidRDefault="00551BB5" w:rsidP="00A00D16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A3C80" w:rsidTr="00A00D16">
        <w:tc>
          <w:tcPr>
            <w:tcW w:w="992" w:type="dxa"/>
            <w:vAlign w:val="center"/>
          </w:tcPr>
          <w:p w:rsidR="004A3C80" w:rsidRPr="00316FDF" w:rsidRDefault="004A3C80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sdt>
          <w:sdtPr>
            <w:rPr>
              <w:rStyle w:val="12"/>
            </w:rPr>
            <w:id w:val="597376566"/>
            <w:placeholder>
              <w:docPart w:val="54B5A92F6C54406FB66FB80CD10196F0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5562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4A3C80" w:rsidRDefault="00551B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6FDF" w:rsidTr="00A00D16">
        <w:tc>
          <w:tcPr>
            <w:tcW w:w="3527" w:type="dxa"/>
            <w:gridSpan w:val="9"/>
            <w:vAlign w:val="center"/>
          </w:tcPr>
          <w:p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16FD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sdt>
          <w:sdtPr>
            <w:rPr>
              <w:rStyle w:val="12"/>
            </w:rPr>
            <w:id w:val="927622655"/>
            <w:placeholder>
              <w:docPart w:val="B44DC180779142E297986419A7FD36C4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3027" w:type="dxa"/>
                <w:gridSpan w:val="2"/>
                <w:tcBorders>
                  <w:bottom w:val="single" w:sz="4" w:space="0" w:color="auto"/>
                </w:tcBorders>
              </w:tcPr>
              <w:p w:rsidR="00316FDF" w:rsidRDefault="00551B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B8681B" w:rsidTr="00A00D16">
        <w:tc>
          <w:tcPr>
            <w:tcW w:w="2666" w:type="dxa"/>
            <w:gridSpan w:val="8"/>
            <w:vAlign w:val="center"/>
          </w:tcPr>
          <w:p w:rsidR="00B8681B" w:rsidRPr="00316FDF" w:rsidRDefault="00B8681B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12"/>
            </w:rPr>
            <w:id w:val="-1017461733"/>
            <w:placeholder>
              <w:docPart w:val="73C9B9689C2142C6A206C75A27CE974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Cs w:val="24"/>
            </w:rPr>
          </w:sdtEndPr>
          <w:sdtContent>
            <w:tc>
              <w:tcPr>
                <w:tcW w:w="3888" w:type="dxa"/>
                <w:gridSpan w:val="3"/>
                <w:tcBorders>
                  <w:bottom w:val="single" w:sz="4" w:space="0" w:color="auto"/>
                </w:tcBorders>
              </w:tcPr>
              <w:p w:rsidR="00B8681B" w:rsidRDefault="006A19BF" w:rsidP="00551BB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</w:tr>
      <w:tr w:rsidR="00316FDF" w:rsidTr="00A00D16">
        <w:tc>
          <w:tcPr>
            <w:tcW w:w="2666" w:type="dxa"/>
            <w:gridSpan w:val="8"/>
            <w:vAlign w:val="center"/>
          </w:tcPr>
          <w:p w:rsidR="00316FDF" w:rsidRDefault="00316FDF" w:rsidP="003137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12"/>
            </w:rPr>
            <w:id w:val="-791660954"/>
            <w:placeholder>
              <w:docPart w:val="282248ABD7924146B6DE0C9574A98AEE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38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16FD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0141EF" w:rsidTr="00A00D16">
        <w:sdt>
          <w:sdtPr>
            <w:rPr>
              <w:rStyle w:val="12"/>
            </w:rPr>
            <w:id w:val="735445442"/>
            <w:placeholder>
              <w:docPart w:val="4F41A7E3BF164C8C8A2B54F1559A785C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0141E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6FDF" w:rsidTr="00A00D16">
        <w:tc>
          <w:tcPr>
            <w:tcW w:w="6554" w:type="dxa"/>
            <w:gridSpan w:val="11"/>
            <w:tcBorders>
              <w:top w:val="single" w:sz="4" w:space="0" w:color="auto"/>
            </w:tcBorders>
            <w:vAlign w:val="center"/>
          </w:tcPr>
          <w:p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</w:tr>
      <w:tr w:rsidR="00316FDF" w:rsidTr="00A00D16">
        <w:sdt>
          <w:sdtPr>
            <w:rPr>
              <w:rStyle w:val="aa"/>
            </w:rPr>
            <w:id w:val="-1766375945"/>
            <w:placeholder>
              <w:docPart w:val="F562C4F27A6347E08057AD1AE442DF31"/>
            </w:placeholder>
            <w:showingPlcHdr/>
            <w:dropDownList>
              <w:listItem w:value="Выберите документ"/>
              <w:listItem w:displayText="Паспорт РФ" w:value="Паспорт РФ"/>
              <w:listItem w:displayText="Вид на жительство" w:value="Вид на жительство"/>
            </w:dropDownList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6FD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2463">
                  <w:rPr>
                    <w:rStyle w:val="a6"/>
                    <w:sz w:val="24"/>
                    <w:szCs w:val="24"/>
                  </w:rPr>
                  <w:t>Выберите документ</w:t>
                </w:r>
              </w:p>
            </w:tc>
          </w:sdtContent>
        </w:sdt>
      </w:tr>
      <w:tr w:rsidR="00B761BA" w:rsidTr="00551BB5">
        <w:tc>
          <w:tcPr>
            <w:tcW w:w="992" w:type="dxa"/>
            <w:tcBorders>
              <w:top w:val="single" w:sz="4" w:space="0" w:color="auto"/>
            </w:tcBorders>
          </w:tcPr>
          <w:p w:rsidR="00B761BA" w:rsidRPr="008058F9" w:rsidRDefault="00B761BA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sdt>
          <w:sdtPr>
            <w:rPr>
              <w:rStyle w:val="12"/>
            </w:rPr>
            <w:id w:val="-1610194031"/>
            <w:placeholder>
              <w:docPart w:val="7CE46927052C4BCDA02FFA07D6DFAD95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253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61BA" w:rsidRDefault="006A19BF" w:rsidP="00551BB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458" w:type="dxa"/>
            <w:tcBorders>
              <w:top w:val="single" w:sz="4" w:space="0" w:color="auto"/>
            </w:tcBorders>
          </w:tcPr>
          <w:p w:rsidR="00B761BA" w:rsidRPr="008058F9" w:rsidRDefault="00B761BA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sdt>
          <w:sdtPr>
            <w:rPr>
              <w:rStyle w:val="12"/>
            </w:rPr>
            <w:id w:val="-1366366087"/>
            <w:placeholder>
              <w:docPart w:val="00DFD35E81554470BE731D593FF2257D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25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61BA" w:rsidRDefault="00624C16" w:rsidP="00CC281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058F9" w:rsidTr="00551BB5">
        <w:tc>
          <w:tcPr>
            <w:tcW w:w="1967" w:type="dxa"/>
            <w:gridSpan w:val="4"/>
          </w:tcPr>
          <w:p w:rsidR="008058F9" w:rsidRPr="008058F9" w:rsidRDefault="008058F9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sdt>
          <w:sdtPr>
            <w:rPr>
              <w:rStyle w:val="11"/>
            </w:rPr>
            <w:id w:val="-1158375363"/>
            <w:placeholder>
              <w:docPart w:val="FB5FA5BCFDC64ADB9DAAA4CA2619BDB5"/>
            </w:placeholder>
            <w:showingPlcHdr/>
            <w:text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4587" w:type="dxa"/>
                <w:gridSpan w:val="7"/>
                <w:tcBorders>
                  <w:bottom w:val="single" w:sz="4" w:space="0" w:color="auto"/>
                </w:tcBorders>
              </w:tcPr>
              <w:p w:rsidR="008058F9" w:rsidRPr="00FE3EE1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058F9" w:rsidTr="00551BB5">
        <w:tc>
          <w:tcPr>
            <w:tcW w:w="2264" w:type="dxa"/>
            <w:gridSpan w:val="5"/>
          </w:tcPr>
          <w:p w:rsidR="008058F9" w:rsidRPr="008058F9" w:rsidRDefault="008058F9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выдан</w:t>
            </w:r>
          </w:p>
        </w:tc>
        <w:sdt>
          <w:sdtPr>
            <w:rPr>
              <w:rStyle w:val="12"/>
            </w:rPr>
            <w:id w:val="-1854405608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Cs w:val="24"/>
            </w:rPr>
          </w:sdtEndPr>
          <w:sdtContent>
            <w:tc>
              <w:tcPr>
                <w:tcW w:w="4290" w:type="dxa"/>
                <w:gridSpan w:val="6"/>
                <w:tcBorders>
                  <w:bottom w:val="single" w:sz="4" w:space="0" w:color="auto"/>
                </w:tcBorders>
              </w:tcPr>
              <w:p w:rsidR="008058F9" w:rsidRDefault="00A84D04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54886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</w:tr>
      <w:tr w:rsidR="00950393" w:rsidTr="00551BB5">
        <w:tc>
          <w:tcPr>
            <w:tcW w:w="6554" w:type="dxa"/>
            <w:gridSpan w:val="11"/>
          </w:tcPr>
          <w:p w:rsidR="00950393" w:rsidRDefault="003137F8" w:rsidP="00FE3EE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Зарегистрированного (ой) по адресу (по паспорту)</w:t>
            </w:r>
          </w:p>
        </w:tc>
      </w:tr>
      <w:tr w:rsidR="003137F8" w:rsidTr="00551BB5">
        <w:sdt>
          <w:sdtPr>
            <w:rPr>
              <w:rStyle w:val="12"/>
            </w:rPr>
            <w:id w:val="-1318176485"/>
            <w:placeholder>
              <w:docPart w:val="5FD89EE67C184061AAFACED629549874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37F8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37F8" w:rsidTr="00551BB5">
        <w:tc>
          <w:tcPr>
            <w:tcW w:w="6554" w:type="dxa"/>
            <w:gridSpan w:val="11"/>
            <w:tcBorders>
              <w:top w:val="single" w:sz="4" w:space="0" w:color="auto"/>
            </w:tcBorders>
          </w:tcPr>
          <w:p w:rsidR="003137F8" w:rsidRDefault="003137F8" w:rsidP="003137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 постоянной регистрации, район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3137F8" w:rsidTr="00551BB5">
        <w:sdt>
          <w:sdtPr>
            <w:rPr>
              <w:rStyle w:val="12"/>
            </w:rPr>
            <w:id w:val="495306567"/>
            <w:placeholder>
              <w:docPart w:val="91178F9818F042EE828EF223E610D1DF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37F8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C37D6" w:rsidTr="00551BB5">
        <w:tc>
          <w:tcPr>
            <w:tcW w:w="2551" w:type="dxa"/>
            <w:gridSpan w:val="7"/>
            <w:tcBorders>
              <w:top w:val="single" w:sz="4" w:space="0" w:color="auto"/>
            </w:tcBorders>
          </w:tcPr>
          <w:p w:rsidR="003C37D6" w:rsidRDefault="003C37D6" w:rsidP="003C37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sdt>
          <w:sdtPr>
            <w:rPr>
              <w:rStyle w:val="12"/>
            </w:rPr>
            <w:id w:val="1471401563"/>
            <w:placeholder>
              <w:docPart w:val="A40AE3B8437843BBA68E4C6ADCF4B1A2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400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37D6" w:rsidRDefault="006A19BF" w:rsidP="00FE3EE1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910B5D" w:rsidTr="00551BB5">
        <w:trPr>
          <w:trHeight w:val="210"/>
        </w:trPr>
        <w:tc>
          <w:tcPr>
            <w:tcW w:w="6554" w:type="dxa"/>
            <w:gridSpan w:val="11"/>
          </w:tcPr>
          <w:p w:rsidR="00910B5D" w:rsidRDefault="00910B5D" w:rsidP="00910B5D">
            <w:pPr>
              <w:spacing w:after="0" w:line="240" w:lineRule="auto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адрес, район)</w:t>
            </w:r>
          </w:p>
        </w:tc>
      </w:tr>
      <w:tr w:rsidR="00774D89" w:rsidTr="00551BB5">
        <w:trPr>
          <w:trHeight w:val="330"/>
        </w:trPr>
        <w:sdt>
          <w:sdtPr>
            <w:rPr>
              <w:rStyle w:val="12"/>
            </w:rPr>
            <w:id w:val="-371155127"/>
            <w:placeholder>
              <w:docPart w:val="70160110B86C466FB92896010B4A7F7D"/>
            </w:placeholder>
            <w:showingPlcHdr/>
            <w:text/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774D89" w:rsidRPr="00551BB5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910B5D" w:rsidTr="00551BB5"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910B5D" w:rsidRPr="00910B5D" w:rsidRDefault="00910B5D" w:rsidP="00910B5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sdt>
          <w:sdtPr>
            <w:rPr>
              <w:rStyle w:val="12"/>
            </w:rPr>
            <w:id w:val="592523652"/>
            <w:placeholder>
              <w:docPart w:val="9595A10B3A1B464F9D3ECD3EAAC6362D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475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0B5D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93603" w:rsidTr="00551BB5">
        <w:tc>
          <w:tcPr>
            <w:tcW w:w="2364" w:type="dxa"/>
            <w:gridSpan w:val="6"/>
          </w:tcPr>
          <w:p w:rsidR="00793603" w:rsidRDefault="00793603" w:rsidP="007936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Моб. телефон</w:t>
            </w:r>
          </w:p>
        </w:tc>
        <w:sdt>
          <w:sdtPr>
            <w:rPr>
              <w:rStyle w:val="12"/>
            </w:rPr>
            <w:id w:val="-379407320"/>
            <w:placeholder>
              <w:docPart w:val="B43ACFF500A84B2586CAF579E1BFB00D"/>
            </w:placeholder>
            <w:showingPlcHdr/>
            <w:text/>
          </w:sdtPr>
          <w:sdtEndPr>
            <w:rPr>
              <w:rStyle w:val="a0"/>
              <w:szCs w:val="24"/>
            </w:rPr>
          </w:sdtEndPr>
          <w:sdtContent>
            <w:tc>
              <w:tcPr>
                <w:tcW w:w="4190" w:type="dxa"/>
                <w:gridSpan w:val="5"/>
                <w:tcBorders>
                  <w:bottom w:val="single" w:sz="4" w:space="0" w:color="auto"/>
                </w:tcBorders>
              </w:tcPr>
              <w:p w:rsidR="00793603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0A44AC" w:rsidRDefault="000A44AC" w:rsidP="000A44AC">
      <w:pPr>
        <w:spacing w:after="0" w:line="240" w:lineRule="auto"/>
        <w:ind w:left="-567" w:right="-28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7"/>
      </w:tblGrid>
      <w:tr w:rsidR="00243223" w:rsidTr="00243223">
        <w:sdt>
          <w:sdtPr>
            <w:rPr>
              <w:rFonts w:ascii="Times New Roman" w:hAnsi="Times New Roman"/>
              <w:sz w:val="24"/>
              <w:szCs w:val="24"/>
            </w:rPr>
            <w:alias w:val="загрузите фотографию"/>
            <w:tag w:val="фотография"/>
            <w:id w:val="-373699802"/>
            <w:showingPlcHdr/>
            <w:picture/>
          </w:sdtPr>
          <w:sdtEndPr/>
          <w:sdtContent>
            <w:tc>
              <w:tcPr>
                <w:tcW w:w="2660" w:type="dxa"/>
                <w:vMerge w:val="restart"/>
              </w:tcPr>
              <w:p w:rsidR="00243223" w:rsidRDefault="00243223" w:rsidP="00624C16">
                <w:pPr>
                  <w:keepNext/>
                  <w:spacing w:after="0" w:line="240" w:lineRule="auto"/>
                  <w:ind w:right="-285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095375" cy="1095375"/>
                      <wp:effectExtent l="0" t="0" r="9525" b="9525"/>
                      <wp:docPr id="5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27" w:type="dxa"/>
          </w:tcPr>
          <w:p w:rsidR="00243223" w:rsidRPr="00243223" w:rsidRDefault="00243223" w:rsidP="0024322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223" w:rsidTr="00243223">
        <w:trPr>
          <w:trHeight w:val="1292"/>
        </w:trPr>
        <w:tc>
          <w:tcPr>
            <w:tcW w:w="2660" w:type="dxa"/>
            <w:vMerge/>
          </w:tcPr>
          <w:p w:rsidR="00243223" w:rsidRDefault="00243223" w:rsidP="00624C16">
            <w:pPr>
              <w:keepNext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243223" w:rsidRDefault="00243223" w:rsidP="00243223">
            <w:pPr>
              <w:keepNext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</w:tbl>
    <w:p w:rsidR="009962F7" w:rsidRDefault="009962F7" w:rsidP="00624C16">
      <w:pPr>
        <w:keepNext/>
        <w:spacing w:after="0" w:line="240" w:lineRule="auto"/>
        <w:ind w:left="-567" w:right="-285"/>
        <w:rPr>
          <w:rFonts w:ascii="Times New Roman" w:hAnsi="Times New Roman"/>
          <w:sz w:val="24"/>
          <w:szCs w:val="24"/>
        </w:rPr>
      </w:pPr>
    </w:p>
    <w:p w:rsidR="00542F6C" w:rsidRDefault="00542F6C" w:rsidP="00542F6C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на обучение по программе профессионального обучения </w:t>
      </w:r>
    </w:p>
    <w:tbl>
      <w:tblPr>
        <w:tblW w:w="9748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86091" w:rsidRPr="00A70EF0" w:rsidTr="00A70EF0">
        <w:tc>
          <w:tcPr>
            <w:tcW w:w="9748" w:type="dxa"/>
            <w:shd w:val="clear" w:color="auto" w:fill="auto"/>
          </w:tcPr>
          <w:p w:rsidR="00A86091" w:rsidRPr="00542F6C" w:rsidRDefault="00542F6C" w:rsidP="00A77952">
            <w:pPr>
              <w:tabs>
                <w:tab w:val="left" w:pos="324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16675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Повар</w:t>
            </w:r>
          </w:p>
        </w:tc>
      </w:tr>
    </w:tbl>
    <w:p w:rsidR="00AC6E29" w:rsidRPr="00AC6E29" w:rsidRDefault="00A86091" w:rsidP="006141A2">
      <w:pPr>
        <w:tabs>
          <w:tab w:val="left" w:pos="3240"/>
        </w:tabs>
        <w:ind w:left="-426"/>
        <w:jc w:val="center"/>
        <w:rPr>
          <w:rFonts w:ascii="Times New Roman" w:hAnsi="Times New Roman"/>
          <w:i/>
          <w:sz w:val="20"/>
          <w:szCs w:val="20"/>
        </w:rPr>
      </w:pPr>
      <w:r w:rsidRPr="00AC6E29">
        <w:rPr>
          <w:rFonts w:ascii="Times New Roman" w:hAnsi="Times New Roman"/>
          <w:i/>
          <w:sz w:val="20"/>
          <w:szCs w:val="20"/>
        </w:rPr>
        <w:t xml:space="preserve"> </w:t>
      </w:r>
      <w:r w:rsidR="00AC6E29" w:rsidRPr="00AC6E29">
        <w:rPr>
          <w:rFonts w:ascii="Times New Roman" w:hAnsi="Times New Roman"/>
          <w:i/>
          <w:sz w:val="20"/>
          <w:szCs w:val="20"/>
        </w:rPr>
        <w:t>(название образовательной программы)</w:t>
      </w:r>
    </w:p>
    <w:p w:rsidR="00030940" w:rsidRPr="00030940" w:rsidRDefault="00030940" w:rsidP="00202614">
      <w:pPr>
        <w:spacing w:before="12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По форме обучения: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r w:rsidR="00EF458D">
        <w:rPr>
          <w:rFonts w:ascii="Times New Roman" w:hAnsi="Times New Roman"/>
          <w:b/>
          <w:sz w:val="24"/>
          <w:szCs w:val="24"/>
          <w:lang w:eastAsia="ru-RU"/>
        </w:rPr>
        <w:sym w:font="Wingdings" w:char="F0FE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</w:t>
      </w:r>
      <w:proofErr w:type="gramEnd"/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очной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sym w:font="Wingdings" w:char="F0A8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очно-заочной</w:t>
      </w:r>
    </w:p>
    <w:p w:rsidR="00030940" w:rsidRPr="00030940" w:rsidRDefault="00EF458D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Wingdings" w:char="F0FE"/>
      </w:r>
      <w:r w:rsidR="00030940"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места, финансируемые из областного бюджета, в рамках контрольных цифр приема</w:t>
      </w:r>
    </w:p>
    <w:p w:rsidR="00030940" w:rsidRPr="00030940" w:rsidRDefault="00030940" w:rsidP="006141A2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sym w:font="Wingdings" w:char="F0A8"/>
      </w:r>
      <w:r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030940" w:rsidRDefault="00030940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5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35"/>
        <w:gridCol w:w="425"/>
        <w:gridCol w:w="1559"/>
        <w:gridCol w:w="1560"/>
        <w:gridCol w:w="1701"/>
      </w:tblGrid>
      <w:tr w:rsidR="001165AE" w:rsidTr="00422916">
        <w:tc>
          <w:tcPr>
            <w:tcW w:w="2235" w:type="dxa"/>
          </w:tcPr>
          <w:p w:rsidR="00B40549" w:rsidRDefault="00B40549" w:rsidP="0011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FE"/>
            </w:r>
            <w:r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2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850" w:type="dxa"/>
            <w:vAlign w:val="center"/>
          </w:tcPr>
          <w:p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sdt>
          <w:sdtPr>
            <w:rPr>
              <w:rStyle w:val="12"/>
            </w:rPr>
            <w:id w:val="-315956230"/>
            <w:placeholder>
              <w:docPart w:val="1B11E0FBAA704E2C935B760103017C4C"/>
            </w:placeholder>
            <w:showingPlcHdr/>
            <w:text/>
          </w:sdtPr>
          <w:sdtEndPr>
            <w:rPr>
              <w:rStyle w:val="a0"/>
              <w:sz w:val="22"/>
              <w:lang w:eastAsia="ru-RU"/>
            </w:rPr>
          </w:sdtEndPr>
          <w:sdtContent>
            <w:tc>
              <w:tcPr>
                <w:tcW w:w="1735" w:type="dxa"/>
                <w:tcBorders>
                  <w:bottom w:val="single" w:sz="4" w:space="0" w:color="auto"/>
                </w:tcBorders>
                <w:vAlign w:val="center"/>
              </w:tcPr>
              <w:p w:rsidR="00B40549" w:rsidRDefault="00422916" w:rsidP="0042291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серия</w:t>
                </w:r>
              </w:p>
            </w:tc>
          </w:sdtContent>
        </w:sdt>
        <w:tc>
          <w:tcPr>
            <w:tcW w:w="425" w:type="dxa"/>
            <w:vAlign w:val="center"/>
          </w:tcPr>
          <w:p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sdt>
          <w:sdtPr>
            <w:rPr>
              <w:rStyle w:val="12"/>
            </w:rPr>
            <w:id w:val="-319889751"/>
            <w:placeholder>
              <w:docPart w:val="044686EE2FC94999B1235FD10E4743F0"/>
            </w:placeholder>
            <w:showingPlcHdr/>
            <w:text/>
          </w:sdtPr>
          <w:sdtEndPr>
            <w:rPr>
              <w:rStyle w:val="a0"/>
              <w:sz w:val="22"/>
              <w:lang w:eastAsia="ru-RU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B40549" w:rsidRPr="00FE3EE1" w:rsidRDefault="00422916" w:rsidP="00422916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Style w:val="a6"/>
                  </w:rPr>
                  <w:t>номер</w:t>
                </w:r>
              </w:p>
            </w:tc>
          </w:sdtContent>
        </w:sdt>
        <w:tc>
          <w:tcPr>
            <w:tcW w:w="1560" w:type="dxa"/>
            <w:vAlign w:val="center"/>
          </w:tcPr>
          <w:p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sdt>
          <w:sdtPr>
            <w:rPr>
              <w:rStyle w:val="12"/>
            </w:rPr>
            <w:id w:val="-1051534902"/>
            <w:placeholder>
              <w:docPart w:val="F03AC7F62D39497897893B386D66E26F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B40549" w:rsidRDefault="00DF0280" w:rsidP="00DF0280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введите</w:t>
                </w:r>
                <w:r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="006A19BF" w:rsidRPr="00907749">
                  <w:rPr>
                    <w:rStyle w:val="a6"/>
                  </w:rPr>
                  <w:t>дат</w:t>
                </w:r>
                <w:r>
                  <w:rPr>
                    <w:rStyle w:val="a6"/>
                  </w:rPr>
                  <w:t>у</w:t>
                </w:r>
              </w:p>
            </w:tc>
          </w:sdtContent>
        </w:sdt>
      </w:tr>
    </w:tbl>
    <w:p w:rsidR="00542F6C" w:rsidRDefault="00542F6C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Оригинал документа об образовании и (или) документа </w:t>
      </w:r>
    </w:p>
    <w:p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об образовании и о квалификации </w:t>
      </w:r>
      <w:r>
        <w:rPr>
          <w:rFonts w:ascii="Times New Roman" w:hAnsi="Times New Roman"/>
          <w:sz w:val="24"/>
          <w:szCs w:val="24"/>
          <w:lang w:eastAsia="ru-RU"/>
        </w:rPr>
        <w:t>предоставляется</w:t>
      </w:r>
    </w:p>
    <w:p w:rsidR="00D31AF6" w:rsidRDefault="006E6E38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15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августа 2020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37D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37D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E37D52" w:rsidRPr="0037417E" w:rsidRDefault="00E37D52" w:rsidP="0037417E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 создании специальных условий при проведении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вступительных испытаний в связи с инвалидностью</w:t>
      </w:r>
    </w:p>
    <w:p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или ограниченными возможностями здоровья:</w:t>
      </w:r>
    </w:p>
    <w:p w:rsidR="004B546D" w:rsidRDefault="004B546D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sym w:font="Wingdings" w:char="F0A8"/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нуждаюсь                                          </w:t>
      </w:r>
      <w:r w:rsidR="00EF458D">
        <w:rPr>
          <w:rFonts w:ascii="Times New Roman" w:hAnsi="Times New Roman"/>
          <w:sz w:val="24"/>
          <w:szCs w:val="24"/>
          <w:lang w:eastAsia="ru-RU"/>
        </w:rPr>
        <w:sym w:font="Wingdings" w:char="F0FE"/>
      </w:r>
      <w:r w:rsidR="00EF4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9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6D">
        <w:rPr>
          <w:rFonts w:ascii="Times New Roman" w:hAnsi="Times New Roman"/>
          <w:b/>
          <w:i/>
          <w:sz w:val="24"/>
          <w:szCs w:val="24"/>
          <w:lang w:eastAsia="ru-RU"/>
        </w:rPr>
        <w:t>не нуждаюсь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4B546D" w:rsidRDefault="004B546D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4B546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="00A8280A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eastAsia="ru-RU"/>
        </w:rPr>
        <w:t>п</w:t>
      </w:r>
      <w:r w:rsidRPr="004B546D">
        <w:rPr>
          <w:rFonts w:ascii="Times New Roman" w:hAnsi="Times New Roman"/>
          <w:i/>
          <w:sz w:val="20"/>
          <w:szCs w:val="20"/>
          <w:lang w:eastAsia="ru-RU"/>
        </w:rPr>
        <w:t>одпись</w:t>
      </w:r>
    </w:p>
    <w:p w:rsidR="00542F6C" w:rsidRDefault="00542F6C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542F6C" w:rsidRDefault="00542F6C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542F6C" w:rsidRDefault="00542F6C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542F6C" w:rsidRDefault="00542F6C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b/>
          <w:sz w:val="24"/>
          <w:szCs w:val="24"/>
          <w:lang w:eastAsia="ru-RU"/>
        </w:rPr>
        <w:t>Ознакомлен</w:t>
      </w:r>
      <w:r w:rsidR="00E401FF">
        <w:rPr>
          <w:rFonts w:ascii="Times New Roman" w:hAnsi="Times New Roman"/>
          <w:b/>
          <w:sz w:val="24"/>
          <w:szCs w:val="24"/>
          <w:lang w:eastAsia="ru-RU"/>
        </w:rPr>
        <w:t>(а)</w:t>
      </w:r>
      <w:r w:rsidRPr="004B546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с Уставом Техникума, Правилами приема,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деятельности, свидетельством о государственной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аккредитации, образовательной программой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СПО, другими документами, регламентирующими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4B546D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:rsidR="004B546D" w:rsidRDefault="004B546D" w:rsidP="004B546D">
      <w:pPr>
        <w:tabs>
          <w:tab w:val="left" w:pos="32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b/>
          <w:sz w:val="24"/>
          <w:szCs w:val="24"/>
          <w:lang w:eastAsia="ru-RU"/>
        </w:rPr>
        <w:t xml:space="preserve">Согласен(а) </w:t>
      </w:r>
      <w:r w:rsidRPr="00E401FF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Федеральным законом 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от 27.07.2006 № 152-ФЗ «О персональных </w:t>
      </w:r>
      <w:proofErr w:type="gramStart"/>
      <w:r w:rsidR="008B03CA" w:rsidRPr="00E401FF">
        <w:rPr>
          <w:rFonts w:ascii="Times New Roman" w:hAnsi="Times New Roman"/>
          <w:sz w:val="24"/>
          <w:szCs w:val="24"/>
          <w:lang w:eastAsia="ru-RU"/>
        </w:rPr>
        <w:t>данных»</w:t>
      </w:r>
      <w:r w:rsidR="008B03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E401FF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Pr="00E401FF">
        <w:rPr>
          <w:rFonts w:ascii="Times New Roman" w:hAnsi="Times New Roman"/>
          <w:i/>
          <w:sz w:val="20"/>
          <w:szCs w:val="20"/>
          <w:lang w:eastAsia="ru-RU"/>
        </w:rPr>
        <w:t xml:space="preserve">   подпись</w:t>
      </w:r>
    </w:p>
    <w:p w:rsidR="005777B7" w:rsidRPr="00E401FF" w:rsidRDefault="005777B7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:rsidR="008B03CA" w:rsidRDefault="008B03CA" w:rsidP="008B03CA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sz w:val="24"/>
          <w:szCs w:val="24"/>
          <w:lang w:eastAsia="ru-RU"/>
        </w:rPr>
        <w:t xml:space="preserve">Дата получения документов приемной комиссией </w:t>
      </w:r>
      <w:r w:rsidRPr="008B03CA">
        <w:rPr>
          <w:rFonts w:ascii="Times New Roman" w:hAnsi="Times New Roman"/>
          <w:sz w:val="24"/>
          <w:szCs w:val="24"/>
          <w:lang w:eastAsia="ru-RU"/>
        </w:rPr>
        <w:t>«</w:t>
      </w:r>
      <w:r w:rsidRPr="00832CC4">
        <w:rPr>
          <w:rFonts w:ascii="Times New Roman" w:hAnsi="Times New Roman"/>
          <w:sz w:val="24"/>
          <w:szCs w:val="24"/>
          <w:lang w:eastAsia="ru-RU"/>
        </w:rPr>
        <w:t>____» ___________ 20 ___ г.</w:t>
      </w:r>
    </w:p>
    <w:p w:rsidR="00E401FF" w:rsidRDefault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:rsidR="00832CC4" w:rsidRPr="00832CC4" w:rsidRDefault="00832CC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О себе дополнительно сообщаю:</w:t>
      </w:r>
    </w:p>
    <w:p w:rsidR="00832CC4" w:rsidRPr="00832CC4" w:rsidRDefault="00832CC4" w:rsidP="00832CC4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080"/>
        <w:gridCol w:w="272"/>
        <w:gridCol w:w="2700"/>
        <w:gridCol w:w="270"/>
        <w:gridCol w:w="3271"/>
      </w:tblGrid>
      <w:tr w:rsidR="00FC11D4" w:rsidTr="00551BB5">
        <w:tc>
          <w:tcPr>
            <w:tcW w:w="1697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Отец (опекун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sdt>
          <w:sdtPr>
            <w:rPr>
              <w:rStyle w:val="12"/>
            </w:rPr>
            <w:id w:val="286315013"/>
            <w:placeholder>
              <w:docPart w:val="9BCC9C78C0334557A7EAE5DC72F53C48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C11D4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1697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</w:tcBorders>
            <w:vAlign w:val="center"/>
          </w:tcPr>
          <w:p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:rsidTr="00551BB5">
        <w:sdt>
          <w:sdtPr>
            <w:rPr>
              <w:rStyle w:val="11"/>
            </w:rPr>
            <w:id w:val="1874106073"/>
            <w:placeholder>
              <w:docPart w:val="11AEA255902948A48F07B3318BD1204B"/>
            </w:placeholder>
            <w:showingPlcHdr/>
            <w:text/>
          </w:sdtPr>
          <w:sdtEndPr>
            <w:rPr>
              <w:rStyle w:val="a0"/>
              <w:color w:val="auto"/>
              <w:sz w:val="24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2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1733348671"/>
            <w:placeholder>
              <w:docPart w:val="A187E96509974017A9F0B42931400160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0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1093365103"/>
            <w:placeholder>
              <w:docPart w:val="A27EA006AECB430683A08624709C5A77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  <w:tr w:rsidR="00FA2B37" w:rsidTr="00551BB5">
        <w:tc>
          <w:tcPr>
            <w:tcW w:w="1697" w:type="dxa"/>
            <w:vAlign w:val="center"/>
          </w:tcPr>
          <w:p w:rsidR="00FA2B37" w:rsidRDefault="00FA2B37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Мать(опекун)</w:t>
            </w:r>
          </w:p>
        </w:tc>
        <w:sdt>
          <w:sdtPr>
            <w:rPr>
              <w:rStyle w:val="12"/>
            </w:rPr>
            <w:id w:val="-1883701097"/>
            <w:placeholder>
              <w:docPart w:val="1C6CEA009F954E81B0E665CA4E972FB5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A2B37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1697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:rsidTr="00551BB5">
        <w:sdt>
          <w:sdtPr>
            <w:rPr>
              <w:rStyle w:val="11"/>
            </w:rPr>
            <w:id w:val="-338705067"/>
            <w:placeholder>
              <w:docPart w:val="B397DDF37BF046F29FA5D35CCC6E6C55"/>
            </w:placeholder>
            <w:showingPlcHdr/>
            <w:text/>
          </w:sdtPr>
          <w:sdtEndPr>
            <w:rPr>
              <w:rStyle w:val="a0"/>
              <w:color w:val="auto"/>
              <w:sz w:val="24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2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-1484379027"/>
            <w:placeholder>
              <w:docPart w:val="83388B3624034E00AB27AC485CF7B082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0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-1737850491"/>
            <w:placeholder>
              <w:docPart w:val="C121823D58C04EDDA3DADB9820178570"/>
            </w:placeholder>
            <w:showingPlcHdr/>
            <w:text/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FC11D4" w:rsidTr="00551BB5"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</w:tbl>
    <w:p w:rsidR="002F085B" w:rsidRDefault="002F085B" w:rsidP="00F111AB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:rsidR="00832CC4" w:rsidRPr="00832CC4" w:rsidRDefault="00832CC4" w:rsidP="00F111AB">
      <w:pPr>
        <w:spacing w:after="0" w:line="36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Для оформления социальных льгот сообщаю, что отношусь к следующей категории граждан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5FC7" w:rsidRPr="00335FC7">
        <w:rPr>
          <w:rFonts w:ascii="Times New Roman" w:hAnsi="Times New Roman"/>
          <w:i/>
          <w:sz w:val="20"/>
          <w:szCs w:val="20"/>
          <w:lang w:eastAsia="ru-RU"/>
        </w:rPr>
        <w:t>(отметить, если есть)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sdt>
        <w:sdtPr>
          <w:rPr>
            <w:rStyle w:val="12"/>
          </w:rPr>
          <w:id w:val="16445127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916" w:rsidRPr="00422916">
            <w:rPr>
              <w:rStyle w:val="12"/>
              <w:rFonts w:ascii="Segoe UI Symbol" w:hAnsi="Segoe UI Symbol" w:cs="Segoe UI Symbol"/>
            </w:rPr>
            <w:t>☐</w:t>
          </w:r>
        </w:sdtContent>
      </w:sdt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опекаемые</w:t>
      </w:r>
      <w:r w:rsidR="00422916" w:rsidRPr="00422916">
        <w:rPr>
          <w:rStyle w:val="a8"/>
        </w:rPr>
        <w:t xml:space="preserve"> </w:t>
      </w:r>
      <w:sdt>
        <w:sdtPr>
          <w:rPr>
            <w:rStyle w:val="12"/>
          </w:rPr>
          <w:id w:val="16799290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916" w:rsidRPr="00422916">
            <w:rPr>
              <w:rStyle w:val="12"/>
              <w:rFonts w:ascii="Segoe UI Symbol" w:hAnsi="Segoe UI Symbol" w:cs="Segoe UI Symbol"/>
            </w:rPr>
            <w:t>☐</w:t>
          </w:r>
        </w:sdtContent>
      </w:sdt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многодетная семья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12"/>
          </w:rPr>
          <w:id w:val="-115483287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proofErr w:type="gramStart"/>
          <w:r w:rsidR="00422916" w:rsidRPr="00422916">
            <w:rPr>
              <w:rStyle w:val="12"/>
              <w:rFonts w:ascii="Segoe UI Symbol" w:hAnsi="Segoe UI Symbol" w:cs="Segoe UI Symbol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потеря</w:t>
      </w:r>
      <w:proofErr w:type="gramEnd"/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кормильца</w:t>
      </w:r>
    </w:p>
    <w:p w:rsidR="00542F6C" w:rsidRDefault="00542F6C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542F6C" w:rsidRDefault="00542F6C" w:rsidP="00542F6C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Согласно правилам приема к заявлению прилагаю следующие документы:</w:t>
      </w:r>
    </w:p>
    <w:p w:rsidR="00542F6C" w:rsidRPr="00832CC4" w:rsidRDefault="00542F6C" w:rsidP="00542F6C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:rsidR="00542F6C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документов, удостоверяющих его личность, гражданство</w:t>
      </w:r>
    </w:p>
    <w:p w:rsidR="00542F6C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оригинал свидетельства об обучении</w:t>
      </w:r>
    </w:p>
    <w:p w:rsidR="00542F6C" w:rsidRPr="00832CC4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оригинал документа об образовании и (или) документа об образовании и о квалификации</w:t>
      </w:r>
    </w:p>
    <w:p w:rsidR="00542F6C" w:rsidRPr="00832CC4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документа об образовании и (или) документа об образовании и о квалификации</w:t>
      </w:r>
    </w:p>
    <w:p w:rsidR="00542F6C" w:rsidRDefault="00542F6C" w:rsidP="00542F6C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6 фотографий 3*</w:t>
      </w:r>
      <w:r w:rsidRPr="00832CC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см</w:t>
      </w:r>
    </w:p>
    <w:p w:rsidR="00542F6C" w:rsidRPr="00B369F5" w:rsidRDefault="00542F6C" w:rsidP="00542F6C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B369F5">
        <w:rPr>
          <w:rFonts w:ascii="Times New Roman" w:hAnsi="Times New Roman"/>
          <w:b/>
          <w:sz w:val="24"/>
          <w:szCs w:val="24"/>
          <w:lang w:eastAsia="ru-RU"/>
        </w:rPr>
        <w:t>Дополнительно для лиц с ограниченными возможностями здоровья:</w:t>
      </w:r>
    </w:p>
    <w:p w:rsidR="00542F6C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ксерокопию заключения ПМПК</w:t>
      </w:r>
    </w:p>
    <w:p w:rsidR="00542F6C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документы, подтверждающие наличие инвалидности</w:t>
      </w:r>
    </w:p>
    <w:p w:rsidR="00012E55" w:rsidRDefault="00012E55" w:rsidP="00542F6C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409"/>
        <w:gridCol w:w="1262"/>
        <w:gridCol w:w="4089"/>
      </w:tblGrid>
      <w:tr w:rsidR="00551BB5" w:rsidTr="006A19BF">
        <w:tc>
          <w:tcPr>
            <w:tcW w:w="1527" w:type="dxa"/>
          </w:tcPr>
          <w:p w:rsidR="00551BB5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sdt>
          <w:sdtPr>
            <w:rPr>
              <w:rStyle w:val="12"/>
            </w:rPr>
            <w:id w:val="983437548"/>
            <w:placeholder>
              <w:docPart w:val="7EFB092C02DC41788B8CAD1CBEC79B05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Cs w:val="24"/>
              <w:lang w:eastAsia="ru-RU"/>
            </w:rPr>
          </w:sdtEnd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551BB5" w:rsidRDefault="006A19BF" w:rsidP="005777B7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  <w:tc>
          <w:tcPr>
            <w:tcW w:w="1262" w:type="dxa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Default="00551BB5" w:rsidP="00551B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551BB5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абитуриента</w:t>
            </w: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Pr="00202614" w:rsidRDefault="00551BB5" w:rsidP="00551BB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551BB5" w:rsidRPr="00202614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секретаря приемной комиссии</w:t>
            </w:r>
          </w:p>
        </w:tc>
      </w:tr>
    </w:tbl>
    <w:p w:rsidR="00F111AB" w:rsidRDefault="00F111AB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F111AB" w:rsidRPr="00A8280A" w:rsidRDefault="00F111AB" w:rsidP="00832CC4">
      <w:pPr>
        <w:spacing w:after="0" w:line="276" w:lineRule="auto"/>
        <w:ind w:left="-42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F111AB" w:rsidRDefault="00F111AB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832CC4" w:rsidRPr="00A8280A" w:rsidRDefault="00F111AB" w:rsidP="00F16B7F">
      <w:pPr>
        <w:spacing w:after="0" w:line="276" w:lineRule="auto"/>
        <w:ind w:left="-42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02614" w:rsidRPr="0074716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32CC4" w:rsidRPr="00A8280A" w:rsidSect="00AC6E29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a8gcWi55LlKRNkZN4Afc1PGPjw9v6PkW1hyKWFrgMIakmSApC5uJR4Zw7RUQSDscPAVHe1hjXKqsPfEZstsWg==" w:salt="KL8Ly+w451TL/GALUE/m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A"/>
    <w:rsid w:val="00012E55"/>
    <w:rsid w:val="000141EF"/>
    <w:rsid w:val="00030940"/>
    <w:rsid w:val="00040F52"/>
    <w:rsid w:val="00067248"/>
    <w:rsid w:val="0007020A"/>
    <w:rsid w:val="000824D5"/>
    <w:rsid w:val="000A44AC"/>
    <w:rsid w:val="00102463"/>
    <w:rsid w:val="00102F2D"/>
    <w:rsid w:val="001165AE"/>
    <w:rsid w:val="00120ECC"/>
    <w:rsid w:val="00122CEB"/>
    <w:rsid w:val="001255C0"/>
    <w:rsid w:val="00136509"/>
    <w:rsid w:val="001A5808"/>
    <w:rsid w:val="00202614"/>
    <w:rsid w:val="00243223"/>
    <w:rsid w:val="00260561"/>
    <w:rsid w:val="002810B1"/>
    <w:rsid w:val="002B7AF0"/>
    <w:rsid w:val="002F085B"/>
    <w:rsid w:val="003137F8"/>
    <w:rsid w:val="00316FDF"/>
    <w:rsid w:val="00335FC7"/>
    <w:rsid w:val="0037417E"/>
    <w:rsid w:val="00375106"/>
    <w:rsid w:val="003C37D6"/>
    <w:rsid w:val="003C4DF8"/>
    <w:rsid w:val="003F1D3F"/>
    <w:rsid w:val="00422916"/>
    <w:rsid w:val="004318D5"/>
    <w:rsid w:val="004A3C80"/>
    <w:rsid w:val="004B546D"/>
    <w:rsid w:val="004C50AE"/>
    <w:rsid w:val="00542F6C"/>
    <w:rsid w:val="00551BB5"/>
    <w:rsid w:val="005663B4"/>
    <w:rsid w:val="005777B7"/>
    <w:rsid w:val="00587D20"/>
    <w:rsid w:val="005C7E78"/>
    <w:rsid w:val="005D1563"/>
    <w:rsid w:val="005F7C92"/>
    <w:rsid w:val="006141A2"/>
    <w:rsid w:val="00624C16"/>
    <w:rsid w:val="00657288"/>
    <w:rsid w:val="006A19BF"/>
    <w:rsid w:val="006A241A"/>
    <w:rsid w:val="006C278E"/>
    <w:rsid w:val="006E6E38"/>
    <w:rsid w:val="00703A00"/>
    <w:rsid w:val="00743C6C"/>
    <w:rsid w:val="0074716A"/>
    <w:rsid w:val="00774AA2"/>
    <w:rsid w:val="00774D89"/>
    <w:rsid w:val="00793603"/>
    <w:rsid w:val="008005B5"/>
    <w:rsid w:val="00801301"/>
    <w:rsid w:val="008058F9"/>
    <w:rsid w:val="008076F1"/>
    <w:rsid w:val="00832CC4"/>
    <w:rsid w:val="008471BC"/>
    <w:rsid w:val="00894BA4"/>
    <w:rsid w:val="008B03CA"/>
    <w:rsid w:val="00910B5D"/>
    <w:rsid w:val="00937032"/>
    <w:rsid w:val="00942F8E"/>
    <w:rsid w:val="00950393"/>
    <w:rsid w:val="009647CC"/>
    <w:rsid w:val="009962F7"/>
    <w:rsid w:val="009F6CEE"/>
    <w:rsid w:val="00A00D16"/>
    <w:rsid w:val="00A01DA3"/>
    <w:rsid w:val="00A60428"/>
    <w:rsid w:val="00A70EF0"/>
    <w:rsid w:val="00A77952"/>
    <w:rsid w:val="00A814C2"/>
    <w:rsid w:val="00A8280A"/>
    <w:rsid w:val="00A84D04"/>
    <w:rsid w:val="00A85951"/>
    <w:rsid w:val="00A86091"/>
    <w:rsid w:val="00A903DD"/>
    <w:rsid w:val="00A933E6"/>
    <w:rsid w:val="00A960EB"/>
    <w:rsid w:val="00AA7AE4"/>
    <w:rsid w:val="00AC6E29"/>
    <w:rsid w:val="00AE5F6A"/>
    <w:rsid w:val="00AE6CE3"/>
    <w:rsid w:val="00B0622A"/>
    <w:rsid w:val="00B1215F"/>
    <w:rsid w:val="00B14676"/>
    <w:rsid w:val="00B40549"/>
    <w:rsid w:val="00B4734D"/>
    <w:rsid w:val="00B761BA"/>
    <w:rsid w:val="00B8681B"/>
    <w:rsid w:val="00BB39A5"/>
    <w:rsid w:val="00BC5A91"/>
    <w:rsid w:val="00C4505F"/>
    <w:rsid w:val="00C53605"/>
    <w:rsid w:val="00C570DF"/>
    <w:rsid w:val="00CB44DA"/>
    <w:rsid w:val="00CC281B"/>
    <w:rsid w:val="00CC2F1B"/>
    <w:rsid w:val="00CE5D33"/>
    <w:rsid w:val="00D31AF6"/>
    <w:rsid w:val="00D44B54"/>
    <w:rsid w:val="00D558B2"/>
    <w:rsid w:val="00D854B7"/>
    <w:rsid w:val="00DF0280"/>
    <w:rsid w:val="00E37D52"/>
    <w:rsid w:val="00E401FF"/>
    <w:rsid w:val="00EF458D"/>
    <w:rsid w:val="00F111AB"/>
    <w:rsid w:val="00F16B7F"/>
    <w:rsid w:val="00F30DCF"/>
    <w:rsid w:val="00F83D85"/>
    <w:rsid w:val="00FA0B03"/>
    <w:rsid w:val="00FA2B37"/>
    <w:rsid w:val="00FC11D4"/>
    <w:rsid w:val="00FC7469"/>
    <w:rsid w:val="00FE3E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AADD-BA9B-41A3-9F1E-DD93391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6E2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4716A"/>
    <w:rPr>
      <w:color w:val="808080"/>
    </w:rPr>
  </w:style>
  <w:style w:type="character" w:customStyle="1" w:styleId="1">
    <w:name w:val="Стиль1"/>
    <w:basedOn w:val="a0"/>
    <w:uiPriority w:val="1"/>
    <w:rsid w:val="0074716A"/>
    <w:rPr>
      <w:u w:val="single"/>
      <w:bdr w:val="none" w:sz="0" w:space="0" w:color="auto"/>
    </w:rPr>
  </w:style>
  <w:style w:type="character" w:customStyle="1" w:styleId="2">
    <w:name w:val="Стиль2"/>
    <w:basedOn w:val="a0"/>
    <w:uiPriority w:val="1"/>
    <w:rsid w:val="0074716A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16A"/>
    <w:rPr>
      <w:rFonts w:ascii="Times New Roman" w:hAnsi="Times New Roman"/>
      <w:sz w:val="22"/>
    </w:rPr>
  </w:style>
  <w:style w:type="character" w:customStyle="1" w:styleId="a7">
    <w:name w:val="Заявление текст"/>
    <w:basedOn w:val="a0"/>
    <w:uiPriority w:val="1"/>
    <w:rsid w:val="00FC11D4"/>
    <w:rPr>
      <w:rFonts w:ascii="Times New Roman" w:hAnsi="Times New Roman"/>
      <w:i w:val="0"/>
      <w:sz w:val="22"/>
      <w:u w:val="single"/>
    </w:rPr>
  </w:style>
  <w:style w:type="character" w:customStyle="1" w:styleId="a8">
    <w:name w:val="заявление текст"/>
    <w:basedOn w:val="a0"/>
    <w:uiPriority w:val="1"/>
    <w:rsid w:val="00FA2B37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824D5"/>
  </w:style>
  <w:style w:type="character" w:customStyle="1" w:styleId="a9">
    <w:name w:val="Выпадающий список"/>
    <w:basedOn w:val="a0"/>
    <w:uiPriority w:val="1"/>
    <w:rsid w:val="00703A00"/>
    <w:rPr>
      <w:rFonts w:ascii="Times New Roman" w:hAnsi="Times New Roman"/>
      <w:b/>
      <w:sz w:val="24"/>
    </w:rPr>
  </w:style>
  <w:style w:type="character" w:customStyle="1" w:styleId="aa">
    <w:name w:val="ЗАЯВЛЕНИЕ текст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b">
    <w:name w:val="СПИСОК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c">
    <w:name w:val="!СПИСОК"/>
    <w:basedOn w:val="a0"/>
    <w:uiPriority w:val="1"/>
    <w:rsid w:val="001255C0"/>
    <w:rPr>
      <w:rFonts w:ascii="Times New Roman" w:hAnsi="Times New Roman"/>
      <w:b/>
      <w:sz w:val="24"/>
    </w:rPr>
  </w:style>
  <w:style w:type="paragraph" w:styleId="ad">
    <w:name w:val="caption"/>
    <w:basedOn w:val="a"/>
    <w:next w:val="a"/>
    <w:uiPriority w:val="35"/>
    <w:unhideWhenUsed/>
    <w:qFormat/>
    <w:rsid w:val="00CC28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2">
    <w:name w:val="12шрифт"/>
    <w:basedOn w:val="a0"/>
    <w:uiPriority w:val="1"/>
    <w:rsid w:val="00422916"/>
    <w:rPr>
      <w:rFonts w:ascii="Times New Roman" w:hAnsi="Times New Roman"/>
      <w:color w:val="auto"/>
      <w:sz w:val="24"/>
    </w:rPr>
  </w:style>
  <w:style w:type="character" w:customStyle="1" w:styleId="11">
    <w:name w:val="11шрифт"/>
    <w:basedOn w:val="a0"/>
    <w:uiPriority w:val="1"/>
    <w:rsid w:val="00422916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ocuments\&#1053;&#1072;&#1089;&#1090;&#1088;&#1072;&#1080;&#1074;&#1072;&#1077;&#1084;&#1099;&#1077;%20&#1096;&#1072;&#1073;&#1083;&#1086;&#1085;&#1099;%20Office\&#1096;&#1072;&#1073;&#1083;&#1086;&#1085;%20&#1079;&#1072;&#1103;&#1074;&#1083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E61BD20FE4537A0940C7490FAD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022CC-97D8-4AA9-BABA-3E8BE9BDF1DA}"/>
      </w:docPartPr>
      <w:docPartBody>
        <w:p w:rsidR="00233CC8" w:rsidRDefault="009B1F17" w:rsidP="009B1F17">
          <w:pPr>
            <w:pStyle w:val="B4CE61BD20FE4537A0940C7490FADF6B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5A92F6C54406FB66FB80CD101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C712-5097-4DE1-B540-9FDDF5F14B2E}"/>
      </w:docPartPr>
      <w:docPartBody>
        <w:p w:rsidR="00233CC8" w:rsidRDefault="009B1F17" w:rsidP="009B1F17">
          <w:pPr>
            <w:pStyle w:val="54B5A92F6C54406FB66FB80CD10196F0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DC180779142E297986419A7FD3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76DB-7988-4E78-8455-D96FB3699ADB}"/>
      </w:docPartPr>
      <w:docPartBody>
        <w:p w:rsidR="00233CC8" w:rsidRDefault="009B1F17" w:rsidP="009B1F17">
          <w:pPr>
            <w:pStyle w:val="B44DC180779142E297986419A7FD36C4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9B9689C2142C6A206C75A27CE9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C83DE-C68F-497B-89D8-A58CA0114445}"/>
      </w:docPartPr>
      <w:docPartBody>
        <w:p w:rsidR="00233CC8" w:rsidRDefault="009B1F17" w:rsidP="009B1F17">
          <w:pPr>
            <w:pStyle w:val="73C9B9689C2142C6A206C75A27CE97403"/>
          </w:pPr>
          <w:r w:rsidRPr="00907749">
            <w:rPr>
              <w:rStyle w:val="a3"/>
            </w:rPr>
            <w:t>Место для ввода даты.</w:t>
          </w:r>
        </w:p>
      </w:docPartBody>
    </w:docPart>
    <w:docPart>
      <w:docPartPr>
        <w:name w:val="282248ABD7924146B6DE0C9574A9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37BB9-C8D2-41C1-A0AA-E6E629537643}"/>
      </w:docPartPr>
      <w:docPartBody>
        <w:p w:rsidR="00233CC8" w:rsidRDefault="009B1F17" w:rsidP="009B1F17">
          <w:pPr>
            <w:pStyle w:val="282248ABD7924146B6DE0C9574A98AEE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41A7E3BF164C8C8A2B54F1559A7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27976-3F7A-4D73-9122-3683590075C6}"/>
      </w:docPartPr>
      <w:docPartBody>
        <w:p w:rsidR="00233CC8" w:rsidRDefault="009B1F17" w:rsidP="009B1F17">
          <w:pPr>
            <w:pStyle w:val="4F41A7E3BF164C8C8A2B54F1559A785C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62C4F27A6347E08057AD1AE442D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72DB0-DEE3-47E0-80C3-79113A7DC9DE}"/>
      </w:docPartPr>
      <w:docPartBody>
        <w:p w:rsidR="00233CC8" w:rsidRDefault="009B1F17" w:rsidP="009B1F17">
          <w:pPr>
            <w:pStyle w:val="F562C4F27A6347E08057AD1AE442DF313"/>
          </w:pPr>
          <w:r w:rsidRPr="00102463">
            <w:rPr>
              <w:rStyle w:val="a3"/>
              <w:sz w:val="24"/>
              <w:szCs w:val="24"/>
            </w:rPr>
            <w:t>Выберите документ</w:t>
          </w:r>
        </w:p>
      </w:docPartBody>
    </w:docPart>
    <w:docPart>
      <w:docPartPr>
        <w:name w:val="7CE46927052C4BCDA02FFA07D6DFA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003E9-093A-4D01-B281-E253B65718E1}"/>
      </w:docPartPr>
      <w:docPartBody>
        <w:p w:rsidR="00233CC8" w:rsidRDefault="009B1F17" w:rsidP="009B1F17">
          <w:pPr>
            <w:pStyle w:val="7CE46927052C4BCDA02FFA07D6DFAD95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FD35E81554470BE731D593FF22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1F5FA-2020-40F1-8FC0-24DA4FA6A567}"/>
      </w:docPartPr>
      <w:docPartBody>
        <w:p w:rsidR="00233CC8" w:rsidRDefault="009B1F17" w:rsidP="009B1F17">
          <w:pPr>
            <w:pStyle w:val="00DFD35E81554470BE731D593FF2257D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FA5BCFDC64ADB9DAAA4CA2619B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8AE43-D3DC-4E90-AE50-D56C27FE2989}"/>
      </w:docPartPr>
      <w:docPartBody>
        <w:p w:rsidR="00233CC8" w:rsidRDefault="009B1F17" w:rsidP="009B1F17">
          <w:pPr>
            <w:pStyle w:val="FB5FA5BCFDC64ADB9DAAA4CA2619BDB5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89EE67C184061AAFACED629549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81FDE-A1DE-4821-96EB-5F18E7E1D4C9}"/>
      </w:docPartPr>
      <w:docPartBody>
        <w:p w:rsidR="00233CC8" w:rsidRDefault="009B1F17" w:rsidP="009B1F17">
          <w:pPr>
            <w:pStyle w:val="5FD89EE67C184061AAFACED629549874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178F9818F042EE828EF223E610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EE448-6B02-455D-BB93-DD051B80C8D7}"/>
      </w:docPartPr>
      <w:docPartBody>
        <w:p w:rsidR="00233CC8" w:rsidRDefault="009B1F17" w:rsidP="009B1F17">
          <w:pPr>
            <w:pStyle w:val="91178F9818F042EE828EF223E610D1DF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AE3B8437843BBA68E4C6ADCF4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269C5-456C-4DA5-AFF7-CAF71122EA64}"/>
      </w:docPartPr>
      <w:docPartBody>
        <w:p w:rsidR="00233CC8" w:rsidRDefault="009B1F17" w:rsidP="009B1F17">
          <w:pPr>
            <w:pStyle w:val="A40AE3B8437843BBA68E4C6ADCF4B1A2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160110B86C466FB92896010B4A7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C3F86-C744-4C6C-9511-1CD086859CB1}"/>
      </w:docPartPr>
      <w:docPartBody>
        <w:p w:rsidR="00233CC8" w:rsidRDefault="009B1F17" w:rsidP="009B1F17">
          <w:pPr>
            <w:pStyle w:val="70160110B86C466FB92896010B4A7F7D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5A10B3A1B464F9D3ECD3EAAC63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E5D98-209D-4C7E-BE3D-C5548B796D59}"/>
      </w:docPartPr>
      <w:docPartBody>
        <w:p w:rsidR="00233CC8" w:rsidRDefault="009B1F17" w:rsidP="009B1F17">
          <w:pPr>
            <w:pStyle w:val="9595A10B3A1B464F9D3ECD3EAAC6362D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ACFF500A84B2586CAF579E1BFB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3B9D-F175-45BD-941B-7401B34EC7BA}"/>
      </w:docPartPr>
      <w:docPartBody>
        <w:p w:rsidR="00233CC8" w:rsidRDefault="009B1F17" w:rsidP="009B1F17">
          <w:pPr>
            <w:pStyle w:val="B43ACFF500A84B2586CAF579E1BFB00D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11E0FBAA704E2C935B760103017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5E9F0-46AE-444E-8017-B13FC3F9B6F2}"/>
      </w:docPartPr>
      <w:docPartBody>
        <w:p w:rsidR="00233CC8" w:rsidRDefault="009B1F17" w:rsidP="009B1F17">
          <w:pPr>
            <w:pStyle w:val="1B11E0FBAA704E2C935B760103017C4C3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044686EE2FC94999B1235FD10E474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D2682-EC1C-4436-99C2-21737C7E40EB}"/>
      </w:docPartPr>
      <w:docPartBody>
        <w:p w:rsidR="00233CC8" w:rsidRDefault="009B1F17" w:rsidP="009B1F17">
          <w:pPr>
            <w:pStyle w:val="044686EE2FC94999B1235FD10E4743F03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F03AC7F62D39497897893B386D66E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76CBA-AA31-4588-AEBA-3970A66A03BA}"/>
      </w:docPartPr>
      <w:docPartBody>
        <w:p w:rsidR="00233CC8" w:rsidRDefault="009B1F17" w:rsidP="009B1F17">
          <w:pPr>
            <w:pStyle w:val="F03AC7F62D39497897893B386D66E26F3"/>
          </w:pPr>
          <w:r>
            <w:rPr>
              <w:rStyle w:val="a3"/>
            </w:rPr>
            <w:t>введите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 xml:space="preserve"> </w:t>
          </w:r>
          <w:r w:rsidRPr="00907749">
            <w:rPr>
              <w:rStyle w:val="a3"/>
            </w:rPr>
            <w:t>дат</w:t>
          </w:r>
          <w:r>
            <w:rPr>
              <w:rStyle w:val="a3"/>
            </w:rPr>
            <w:t>у</w:t>
          </w:r>
        </w:p>
      </w:docPartBody>
    </w:docPart>
    <w:docPart>
      <w:docPartPr>
        <w:name w:val="9BCC9C78C0334557A7EAE5DC72F53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8E706-C374-4939-B475-A32C4F87DAF9}"/>
      </w:docPartPr>
      <w:docPartBody>
        <w:p w:rsidR="00233CC8" w:rsidRDefault="009B1F17" w:rsidP="009B1F17">
          <w:pPr>
            <w:pStyle w:val="9BCC9C78C0334557A7EAE5DC72F53C48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EA255902948A48F07B3318BD12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A4F1-1613-4629-9E96-2F2FA9CDAC57}"/>
      </w:docPartPr>
      <w:docPartBody>
        <w:p w:rsidR="00233CC8" w:rsidRDefault="009B1F17" w:rsidP="009B1F17">
          <w:pPr>
            <w:pStyle w:val="11AEA255902948A48F07B3318BD1204B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7E96509974017A9F0B42931400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C3E7C-DB57-4E0A-B301-1302DCAFC9D8}"/>
      </w:docPartPr>
      <w:docPartBody>
        <w:p w:rsidR="00233CC8" w:rsidRDefault="009B1F17" w:rsidP="009B1F17">
          <w:pPr>
            <w:pStyle w:val="A187E96509974017A9F0B42931400160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EA006AECB430683A08624709C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8C990-1E24-4ECC-8268-76D4A4297F6C}"/>
      </w:docPartPr>
      <w:docPartBody>
        <w:p w:rsidR="00233CC8" w:rsidRDefault="009B1F17" w:rsidP="009B1F17">
          <w:pPr>
            <w:pStyle w:val="A27EA006AECB430683A08624709C5A77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EA009F954E81B0E665CA4E97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78E2-4DDE-4C04-AA42-82965E038EFD}"/>
      </w:docPartPr>
      <w:docPartBody>
        <w:p w:rsidR="00233CC8" w:rsidRDefault="009B1F17" w:rsidP="009B1F17">
          <w:pPr>
            <w:pStyle w:val="1C6CEA009F954E81B0E665CA4E972FB5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7DDF37BF046F29FA5D35CCC6E6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5DC84-2B4C-4606-BD94-484BBF5C95E4}"/>
      </w:docPartPr>
      <w:docPartBody>
        <w:p w:rsidR="00233CC8" w:rsidRDefault="009B1F17" w:rsidP="009B1F17">
          <w:pPr>
            <w:pStyle w:val="B397DDF37BF046F29FA5D35CCC6E6C55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388B3624034E00AB27AC485CF7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874CF-DCBF-4295-BEB2-A6D0978F75B6}"/>
      </w:docPartPr>
      <w:docPartBody>
        <w:p w:rsidR="00233CC8" w:rsidRDefault="009B1F17" w:rsidP="009B1F17">
          <w:pPr>
            <w:pStyle w:val="83388B3624034E00AB27AC485CF7B082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1823D58C04EDDA3DADB9820178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63DA0-D6EB-4614-9AA2-CEAD74AC2374}"/>
      </w:docPartPr>
      <w:docPartBody>
        <w:p w:rsidR="00233CC8" w:rsidRDefault="009B1F17" w:rsidP="009B1F17">
          <w:pPr>
            <w:pStyle w:val="C121823D58C04EDDA3DADB98201785703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B092C02DC41788B8CAD1CBEC79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A1804-892E-4E64-99BF-D4DE277BAD42}"/>
      </w:docPartPr>
      <w:docPartBody>
        <w:p w:rsidR="00233CC8" w:rsidRDefault="009B1F17" w:rsidP="009B1F17">
          <w:pPr>
            <w:pStyle w:val="7EFB092C02DC41788B8CAD1CBEC79B053"/>
          </w:pPr>
          <w:r w:rsidRPr="00907749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5D561-F647-4722-9171-2C4C7551A516}"/>
      </w:docPartPr>
      <w:docPartBody>
        <w:p w:rsidR="00C23542" w:rsidRDefault="009B1F17" w:rsidP="009B1F17">
          <w:pPr>
            <w:pStyle w:val="DefaultPlaceholder-18540134381"/>
          </w:pPr>
          <w:r w:rsidRPr="00D5488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7"/>
    <w:rsid w:val="001E5342"/>
    <w:rsid w:val="00233CC8"/>
    <w:rsid w:val="005C64DC"/>
    <w:rsid w:val="007178CA"/>
    <w:rsid w:val="009B1F17"/>
    <w:rsid w:val="00C23542"/>
    <w:rsid w:val="00C53BB7"/>
    <w:rsid w:val="00DC3257"/>
    <w:rsid w:val="00E93258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F17"/>
    <w:rPr>
      <w:color w:val="808080"/>
    </w:rPr>
  </w:style>
  <w:style w:type="paragraph" w:customStyle="1" w:styleId="C3387EB25A4C48AB976CC6FC50EC5111">
    <w:name w:val="C3387EB25A4C48AB976CC6FC50EC5111"/>
  </w:style>
  <w:style w:type="paragraph" w:customStyle="1" w:styleId="B4CE61BD20FE4537A0940C7490FADF6B">
    <w:name w:val="B4CE61BD20FE4537A0940C7490FADF6B"/>
  </w:style>
  <w:style w:type="paragraph" w:customStyle="1" w:styleId="54B5A92F6C54406FB66FB80CD10196F0">
    <w:name w:val="54B5A92F6C54406FB66FB80CD10196F0"/>
  </w:style>
  <w:style w:type="paragraph" w:customStyle="1" w:styleId="B44DC180779142E297986419A7FD36C4">
    <w:name w:val="B44DC180779142E297986419A7FD36C4"/>
  </w:style>
  <w:style w:type="paragraph" w:customStyle="1" w:styleId="73C9B9689C2142C6A206C75A27CE9740">
    <w:name w:val="73C9B9689C2142C6A206C75A27CE9740"/>
  </w:style>
  <w:style w:type="paragraph" w:customStyle="1" w:styleId="282248ABD7924146B6DE0C9574A98AEE">
    <w:name w:val="282248ABD7924146B6DE0C9574A98AEE"/>
  </w:style>
  <w:style w:type="paragraph" w:customStyle="1" w:styleId="4F41A7E3BF164C8C8A2B54F1559A785C">
    <w:name w:val="4F41A7E3BF164C8C8A2B54F1559A785C"/>
  </w:style>
  <w:style w:type="paragraph" w:customStyle="1" w:styleId="F562C4F27A6347E08057AD1AE442DF31">
    <w:name w:val="F562C4F27A6347E08057AD1AE442DF31"/>
  </w:style>
  <w:style w:type="paragraph" w:customStyle="1" w:styleId="7CE46927052C4BCDA02FFA07D6DFAD95">
    <w:name w:val="7CE46927052C4BCDA02FFA07D6DFAD95"/>
  </w:style>
  <w:style w:type="paragraph" w:customStyle="1" w:styleId="00DFD35E81554470BE731D593FF2257D">
    <w:name w:val="00DFD35E81554470BE731D593FF2257D"/>
  </w:style>
  <w:style w:type="paragraph" w:customStyle="1" w:styleId="FB5FA5BCFDC64ADB9DAAA4CA2619BDB5">
    <w:name w:val="FB5FA5BCFDC64ADB9DAAA4CA2619BDB5"/>
  </w:style>
  <w:style w:type="paragraph" w:customStyle="1" w:styleId="A14C4747788B4E3293D5DC31486F629E">
    <w:name w:val="A14C4747788B4E3293D5DC31486F629E"/>
  </w:style>
  <w:style w:type="paragraph" w:customStyle="1" w:styleId="5FD89EE67C184061AAFACED629549874">
    <w:name w:val="5FD89EE67C184061AAFACED629549874"/>
  </w:style>
  <w:style w:type="paragraph" w:customStyle="1" w:styleId="91178F9818F042EE828EF223E610D1DF">
    <w:name w:val="91178F9818F042EE828EF223E610D1DF"/>
  </w:style>
  <w:style w:type="paragraph" w:customStyle="1" w:styleId="A40AE3B8437843BBA68E4C6ADCF4B1A2">
    <w:name w:val="A40AE3B8437843BBA68E4C6ADCF4B1A2"/>
  </w:style>
  <w:style w:type="paragraph" w:customStyle="1" w:styleId="70160110B86C466FB92896010B4A7F7D">
    <w:name w:val="70160110B86C466FB92896010B4A7F7D"/>
  </w:style>
  <w:style w:type="paragraph" w:customStyle="1" w:styleId="9595A10B3A1B464F9D3ECD3EAAC6362D">
    <w:name w:val="9595A10B3A1B464F9D3ECD3EAAC6362D"/>
  </w:style>
  <w:style w:type="paragraph" w:customStyle="1" w:styleId="B43ACFF500A84B2586CAF579E1BFB00D">
    <w:name w:val="B43ACFF500A84B2586CAF579E1BFB00D"/>
  </w:style>
  <w:style w:type="paragraph" w:customStyle="1" w:styleId="1B11E0FBAA704E2C935B760103017C4C">
    <w:name w:val="1B11E0FBAA704E2C935B760103017C4C"/>
  </w:style>
  <w:style w:type="paragraph" w:customStyle="1" w:styleId="044686EE2FC94999B1235FD10E4743F0">
    <w:name w:val="044686EE2FC94999B1235FD10E4743F0"/>
  </w:style>
  <w:style w:type="paragraph" w:customStyle="1" w:styleId="F03AC7F62D39497897893B386D66E26F">
    <w:name w:val="F03AC7F62D39497897893B386D66E26F"/>
  </w:style>
  <w:style w:type="paragraph" w:customStyle="1" w:styleId="0FD0DB76782748C28EFAF887CB888348">
    <w:name w:val="0FD0DB76782748C28EFAF887CB888348"/>
  </w:style>
  <w:style w:type="paragraph" w:customStyle="1" w:styleId="9BCC9C78C0334557A7EAE5DC72F53C48">
    <w:name w:val="9BCC9C78C0334557A7EAE5DC72F53C48"/>
  </w:style>
  <w:style w:type="paragraph" w:customStyle="1" w:styleId="11AEA255902948A48F07B3318BD1204B">
    <w:name w:val="11AEA255902948A48F07B3318BD1204B"/>
  </w:style>
  <w:style w:type="paragraph" w:customStyle="1" w:styleId="A187E96509974017A9F0B42931400160">
    <w:name w:val="A187E96509974017A9F0B42931400160"/>
  </w:style>
  <w:style w:type="paragraph" w:customStyle="1" w:styleId="A27EA006AECB430683A08624709C5A77">
    <w:name w:val="A27EA006AECB430683A08624709C5A77"/>
  </w:style>
  <w:style w:type="paragraph" w:customStyle="1" w:styleId="1C6CEA009F954E81B0E665CA4E972FB5">
    <w:name w:val="1C6CEA009F954E81B0E665CA4E972FB5"/>
  </w:style>
  <w:style w:type="paragraph" w:customStyle="1" w:styleId="B397DDF37BF046F29FA5D35CCC6E6C55">
    <w:name w:val="B397DDF37BF046F29FA5D35CCC6E6C55"/>
  </w:style>
  <w:style w:type="paragraph" w:customStyle="1" w:styleId="83388B3624034E00AB27AC485CF7B082">
    <w:name w:val="83388B3624034E00AB27AC485CF7B082"/>
  </w:style>
  <w:style w:type="paragraph" w:customStyle="1" w:styleId="C121823D58C04EDDA3DADB9820178570">
    <w:name w:val="C121823D58C04EDDA3DADB9820178570"/>
  </w:style>
  <w:style w:type="paragraph" w:customStyle="1" w:styleId="7EFB092C02DC41788B8CAD1CBEC79B05">
    <w:name w:val="7EFB092C02DC41788B8CAD1CBEC79B05"/>
  </w:style>
  <w:style w:type="paragraph" w:customStyle="1" w:styleId="C3387EB25A4C48AB976CC6FC50EC51111">
    <w:name w:val="C3387EB25A4C48AB976CC6FC50EC51111"/>
    <w:rsid w:val="00C53BB7"/>
    <w:rPr>
      <w:rFonts w:ascii="Calibri" w:eastAsia="Calibri" w:hAnsi="Calibri" w:cs="Times New Roman"/>
      <w:lang w:eastAsia="en-US"/>
    </w:rPr>
  </w:style>
  <w:style w:type="paragraph" w:customStyle="1" w:styleId="B4CE61BD20FE4537A0940C7490FADF6B1">
    <w:name w:val="B4CE61BD20FE4537A0940C7490FADF6B1"/>
    <w:rsid w:val="00C53BB7"/>
    <w:rPr>
      <w:rFonts w:ascii="Calibri" w:eastAsia="Calibri" w:hAnsi="Calibri" w:cs="Times New Roman"/>
      <w:lang w:eastAsia="en-US"/>
    </w:rPr>
  </w:style>
  <w:style w:type="paragraph" w:customStyle="1" w:styleId="54B5A92F6C54406FB66FB80CD10196F01">
    <w:name w:val="54B5A92F6C54406FB66FB80CD10196F01"/>
    <w:rsid w:val="00C53BB7"/>
    <w:rPr>
      <w:rFonts w:ascii="Calibri" w:eastAsia="Calibri" w:hAnsi="Calibri" w:cs="Times New Roman"/>
      <w:lang w:eastAsia="en-US"/>
    </w:rPr>
  </w:style>
  <w:style w:type="paragraph" w:customStyle="1" w:styleId="B44DC180779142E297986419A7FD36C41">
    <w:name w:val="B44DC180779142E297986419A7FD36C41"/>
    <w:rsid w:val="00C53BB7"/>
    <w:rPr>
      <w:rFonts w:ascii="Calibri" w:eastAsia="Calibri" w:hAnsi="Calibri" w:cs="Times New Roman"/>
      <w:lang w:eastAsia="en-US"/>
    </w:rPr>
  </w:style>
  <w:style w:type="paragraph" w:customStyle="1" w:styleId="73C9B9689C2142C6A206C75A27CE97401">
    <w:name w:val="73C9B9689C2142C6A206C75A27CE97401"/>
    <w:rsid w:val="00C53BB7"/>
    <w:rPr>
      <w:rFonts w:ascii="Calibri" w:eastAsia="Calibri" w:hAnsi="Calibri" w:cs="Times New Roman"/>
      <w:lang w:eastAsia="en-US"/>
    </w:rPr>
  </w:style>
  <w:style w:type="paragraph" w:customStyle="1" w:styleId="282248ABD7924146B6DE0C9574A98AEE1">
    <w:name w:val="282248ABD7924146B6DE0C9574A98AEE1"/>
    <w:rsid w:val="00C53BB7"/>
    <w:rPr>
      <w:rFonts w:ascii="Calibri" w:eastAsia="Calibri" w:hAnsi="Calibri" w:cs="Times New Roman"/>
      <w:lang w:eastAsia="en-US"/>
    </w:rPr>
  </w:style>
  <w:style w:type="paragraph" w:customStyle="1" w:styleId="4F41A7E3BF164C8C8A2B54F1559A785C1">
    <w:name w:val="4F41A7E3BF164C8C8A2B54F1559A785C1"/>
    <w:rsid w:val="00C53BB7"/>
    <w:rPr>
      <w:rFonts w:ascii="Calibri" w:eastAsia="Calibri" w:hAnsi="Calibri" w:cs="Times New Roman"/>
      <w:lang w:eastAsia="en-US"/>
    </w:rPr>
  </w:style>
  <w:style w:type="paragraph" w:customStyle="1" w:styleId="F562C4F27A6347E08057AD1AE442DF311">
    <w:name w:val="F562C4F27A6347E08057AD1AE442DF311"/>
    <w:rsid w:val="00C53BB7"/>
    <w:rPr>
      <w:rFonts w:ascii="Calibri" w:eastAsia="Calibri" w:hAnsi="Calibri" w:cs="Times New Roman"/>
      <w:lang w:eastAsia="en-US"/>
    </w:rPr>
  </w:style>
  <w:style w:type="paragraph" w:customStyle="1" w:styleId="7CE46927052C4BCDA02FFA07D6DFAD951">
    <w:name w:val="7CE46927052C4BCDA02FFA07D6DFAD951"/>
    <w:rsid w:val="00C53BB7"/>
    <w:rPr>
      <w:rFonts w:ascii="Calibri" w:eastAsia="Calibri" w:hAnsi="Calibri" w:cs="Times New Roman"/>
      <w:lang w:eastAsia="en-US"/>
    </w:rPr>
  </w:style>
  <w:style w:type="paragraph" w:customStyle="1" w:styleId="00DFD35E81554470BE731D593FF2257D1">
    <w:name w:val="00DFD35E81554470BE731D593FF2257D1"/>
    <w:rsid w:val="00C53BB7"/>
    <w:rPr>
      <w:rFonts w:ascii="Calibri" w:eastAsia="Calibri" w:hAnsi="Calibri" w:cs="Times New Roman"/>
      <w:lang w:eastAsia="en-US"/>
    </w:rPr>
  </w:style>
  <w:style w:type="paragraph" w:customStyle="1" w:styleId="FB5FA5BCFDC64ADB9DAAA4CA2619BDB51">
    <w:name w:val="FB5FA5BCFDC64ADB9DAAA4CA2619BDB51"/>
    <w:rsid w:val="00C53BB7"/>
    <w:rPr>
      <w:rFonts w:ascii="Calibri" w:eastAsia="Calibri" w:hAnsi="Calibri" w:cs="Times New Roman"/>
      <w:lang w:eastAsia="en-US"/>
    </w:rPr>
  </w:style>
  <w:style w:type="paragraph" w:customStyle="1" w:styleId="A14C4747788B4E3293D5DC31486F629E1">
    <w:name w:val="A14C4747788B4E3293D5DC31486F629E1"/>
    <w:rsid w:val="00C53BB7"/>
    <w:rPr>
      <w:rFonts w:ascii="Calibri" w:eastAsia="Calibri" w:hAnsi="Calibri" w:cs="Times New Roman"/>
      <w:lang w:eastAsia="en-US"/>
    </w:rPr>
  </w:style>
  <w:style w:type="paragraph" w:customStyle="1" w:styleId="5FD89EE67C184061AAFACED6295498741">
    <w:name w:val="5FD89EE67C184061AAFACED6295498741"/>
    <w:rsid w:val="00C53BB7"/>
    <w:rPr>
      <w:rFonts w:ascii="Calibri" w:eastAsia="Calibri" w:hAnsi="Calibri" w:cs="Times New Roman"/>
      <w:lang w:eastAsia="en-US"/>
    </w:rPr>
  </w:style>
  <w:style w:type="paragraph" w:customStyle="1" w:styleId="91178F9818F042EE828EF223E610D1DF1">
    <w:name w:val="91178F9818F042EE828EF223E610D1DF1"/>
    <w:rsid w:val="00C53BB7"/>
    <w:rPr>
      <w:rFonts w:ascii="Calibri" w:eastAsia="Calibri" w:hAnsi="Calibri" w:cs="Times New Roman"/>
      <w:lang w:eastAsia="en-US"/>
    </w:rPr>
  </w:style>
  <w:style w:type="paragraph" w:customStyle="1" w:styleId="A40AE3B8437843BBA68E4C6ADCF4B1A21">
    <w:name w:val="A40AE3B8437843BBA68E4C6ADCF4B1A21"/>
    <w:rsid w:val="00C53BB7"/>
    <w:rPr>
      <w:rFonts w:ascii="Calibri" w:eastAsia="Calibri" w:hAnsi="Calibri" w:cs="Times New Roman"/>
      <w:lang w:eastAsia="en-US"/>
    </w:rPr>
  </w:style>
  <w:style w:type="paragraph" w:customStyle="1" w:styleId="70160110B86C466FB92896010B4A7F7D1">
    <w:name w:val="70160110B86C466FB92896010B4A7F7D1"/>
    <w:rsid w:val="00C53BB7"/>
    <w:rPr>
      <w:rFonts w:ascii="Calibri" w:eastAsia="Calibri" w:hAnsi="Calibri" w:cs="Times New Roman"/>
      <w:lang w:eastAsia="en-US"/>
    </w:rPr>
  </w:style>
  <w:style w:type="paragraph" w:customStyle="1" w:styleId="9595A10B3A1B464F9D3ECD3EAAC6362D1">
    <w:name w:val="9595A10B3A1B464F9D3ECD3EAAC6362D1"/>
    <w:rsid w:val="00C53BB7"/>
    <w:rPr>
      <w:rFonts w:ascii="Calibri" w:eastAsia="Calibri" w:hAnsi="Calibri" w:cs="Times New Roman"/>
      <w:lang w:eastAsia="en-US"/>
    </w:rPr>
  </w:style>
  <w:style w:type="paragraph" w:customStyle="1" w:styleId="B43ACFF500A84B2586CAF579E1BFB00D1">
    <w:name w:val="B43ACFF500A84B2586CAF579E1BFB00D1"/>
    <w:rsid w:val="00C53BB7"/>
    <w:rPr>
      <w:rFonts w:ascii="Calibri" w:eastAsia="Calibri" w:hAnsi="Calibri" w:cs="Times New Roman"/>
      <w:lang w:eastAsia="en-US"/>
    </w:rPr>
  </w:style>
  <w:style w:type="paragraph" w:customStyle="1" w:styleId="1B11E0FBAA704E2C935B760103017C4C1">
    <w:name w:val="1B11E0FBAA704E2C935B760103017C4C1"/>
    <w:rsid w:val="00C53BB7"/>
    <w:rPr>
      <w:rFonts w:ascii="Calibri" w:eastAsia="Calibri" w:hAnsi="Calibri" w:cs="Times New Roman"/>
      <w:lang w:eastAsia="en-US"/>
    </w:rPr>
  </w:style>
  <w:style w:type="paragraph" w:customStyle="1" w:styleId="044686EE2FC94999B1235FD10E4743F01">
    <w:name w:val="044686EE2FC94999B1235FD10E4743F01"/>
    <w:rsid w:val="00C53BB7"/>
    <w:rPr>
      <w:rFonts w:ascii="Calibri" w:eastAsia="Calibri" w:hAnsi="Calibri" w:cs="Times New Roman"/>
      <w:lang w:eastAsia="en-US"/>
    </w:rPr>
  </w:style>
  <w:style w:type="paragraph" w:customStyle="1" w:styleId="F03AC7F62D39497897893B386D66E26F1">
    <w:name w:val="F03AC7F62D39497897893B386D66E26F1"/>
    <w:rsid w:val="00C53BB7"/>
    <w:rPr>
      <w:rFonts w:ascii="Calibri" w:eastAsia="Calibri" w:hAnsi="Calibri" w:cs="Times New Roman"/>
      <w:lang w:eastAsia="en-US"/>
    </w:rPr>
  </w:style>
  <w:style w:type="paragraph" w:customStyle="1" w:styleId="9BCC9C78C0334557A7EAE5DC72F53C481">
    <w:name w:val="9BCC9C78C0334557A7EAE5DC72F53C481"/>
    <w:rsid w:val="00C53BB7"/>
    <w:rPr>
      <w:rFonts w:ascii="Calibri" w:eastAsia="Calibri" w:hAnsi="Calibri" w:cs="Times New Roman"/>
      <w:lang w:eastAsia="en-US"/>
    </w:rPr>
  </w:style>
  <w:style w:type="paragraph" w:customStyle="1" w:styleId="11AEA255902948A48F07B3318BD1204B1">
    <w:name w:val="11AEA255902948A48F07B3318BD1204B1"/>
    <w:rsid w:val="00C53BB7"/>
    <w:rPr>
      <w:rFonts w:ascii="Calibri" w:eastAsia="Calibri" w:hAnsi="Calibri" w:cs="Times New Roman"/>
      <w:lang w:eastAsia="en-US"/>
    </w:rPr>
  </w:style>
  <w:style w:type="paragraph" w:customStyle="1" w:styleId="A187E96509974017A9F0B429314001601">
    <w:name w:val="A187E96509974017A9F0B429314001601"/>
    <w:rsid w:val="00C53BB7"/>
    <w:rPr>
      <w:rFonts w:ascii="Calibri" w:eastAsia="Calibri" w:hAnsi="Calibri" w:cs="Times New Roman"/>
      <w:lang w:eastAsia="en-US"/>
    </w:rPr>
  </w:style>
  <w:style w:type="paragraph" w:customStyle="1" w:styleId="A27EA006AECB430683A08624709C5A771">
    <w:name w:val="A27EA006AECB430683A08624709C5A771"/>
    <w:rsid w:val="00C53BB7"/>
    <w:rPr>
      <w:rFonts w:ascii="Calibri" w:eastAsia="Calibri" w:hAnsi="Calibri" w:cs="Times New Roman"/>
      <w:lang w:eastAsia="en-US"/>
    </w:rPr>
  </w:style>
  <w:style w:type="paragraph" w:customStyle="1" w:styleId="1C6CEA009F954E81B0E665CA4E972FB51">
    <w:name w:val="1C6CEA009F954E81B0E665CA4E972FB51"/>
    <w:rsid w:val="00C53BB7"/>
    <w:rPr>
      <w:rFonts w:ascii="Calibri" w:eastAsia="Calibri" w:hAnsi="Calibri" w:cs="Times New Roman"/>
      <w:lang w:eastAsia="en-US"/>
    </w:rPr>
  </w:style>
  <w:style w:type="paragraph" w:customStyle="1" w:styleId="B397DDF37BF046F29FA5D35CCC6E6C551">
    <w:name w:val="B397DDF37BF046F29FA5D35CCC6E6C551"/>
    <w:rsid w:val="00C53BB7"/>
    <w:rPr>
      <w:rFonts w:ascii="Calibri" w:eastAsia="Calibri" w:hAnsi="Calibri" w:cs="Times New Roman"/>
      <w:lang w:eastAsia="en-US"/>
    </w:rPr>
  </w:style>
  <w:style w:type="paragraph" w:customStyle="1" w:styleId="83388B3624034E00AB27AC485CF7B0821">
    <w:name w:val="83388B3624034E00AB27AC485CF7B0821"/>
    <w:rsid w:val="00C53BB7"/>
    <w:rPr>
      <w:rFonts w:ascii="Calibri" w:eastAsia="Calibri" w:hAnsi="Calibri" w:cs="Times New Roman"/>
      <w:lang w:eastAsia="en-US"/>
    </w:rPr>
  </w:style>
  <w:style w:type="paragraph" w:customStyle="1" w:styleId="C121823D58C04EDDA3DADB98201785701">
    <w:name w:val="C121823D58C04EDDA3DADB98201785701"/>
    <w:rsid w:val="00C53BB7"/>
    <w:rPr>
      <w:rFonts w:ascii="Calibri" w:eastAsia="Calibri" w:hAnsi="Calibri" w:cs="Times New Roman"/>
      <w:lang w:eastAsia="en-US"/>
    </w:rPr>
  </w:style>
  <w:style w:type="paragraph" w:customStyle="1" w:styleId="7EFB092C02DC41788B8CAD1CBEC79B051">
    <w:name w:val="7EFB092C02DC41788B8CAD1CBEC79B051"/>
    <w:rsid w:val="00C53BB7"/>
    <w:rPr>
      <w:rFonts w:ascii="Calibri" w:eastAsia="Calibri" w:hAnsi="Calibri" w:cs="Times New Roman"/>
      <w:lang w:eastAsia="en-US"/>
    </w:rPr>
  </w:style>
  <w:style w:type="paragraph" w:customStyle="1" w:styleId="B4CE61BD20FE4537A0940C7490FADF6B2">
    <w:name w:val="B4CE61BD20FE4537A0940C7490FADF6B2"/>
    <w:rsid w:val="009B1F17"/>
    <w:rPr>
      <w:rFonts w:ascii="Calibri" w:eastAsia="Calibri" w:hAnsi="Calibri" w:cs="Times New Roman"/>
      <w:lang w:eastAsia="en-US"/>
    </w:rPr>
  </w:style>
  <w:style w:type="paragraph" w:customStyle="1" w:styleId="54B5A92F6C54406FB66FB80CD10196F02">
    <w:name w:val="54B5A92F6C54406FB66FB80CD10196F02"/>
    <w:rsid w:val="009B1F17"/>
    <w:rPr>
      <w:rFonts w:ascii="Calibri" w:eastAsia="Calibri" w:hAnsi="Calibri" w:cs="Times New Roman"/>
      <w:lang w:eastAsia="en-US"/>
    </w:rPr>
  </w:style>
  <w:style w:type="paragraph" w:customStyle="1" w:styleId="B44DC180779142E297986419A7FD36C42">
    <w:name w:val="B44DC180779142E297986419A7FD36C42"/>
    <w:rsid w:val="009B1F17"/>
    <w:rPr>
      <w:rFonts w:ascii="Calibri" w:eastAsia="Calibri" w:hAnsi="Calibri" w:cs="Times New Roman"/>
      <w:lang w:eastAsia="en-US"/>
    </w:rPr>
  </w:style>
  <w:style w:type="paragraph" w:customStyle="1" w:styleId="73C9B9689C2142C6A206C75A27CE97402">
    <w:name w:val="73C9B9689C2142C6A206C75A27CE97402"/>
    <w:rsid w:val="009B1F17"/>
    <w:rPr>
      <w:rFonts w:ascii="Calibri" w:eastAsia="Calibri" w:hAnsi="Calibri" w:cs="Times New Roman"/>
      <w:lang w:eastAsia="en-US"/>
    </w:rPr>
  </w:style>
  <w:style w:type="paragraph" w:customStyle="1" w:styleId="282248ABD7924146B6DE0C9574A98AEE2">
    <w:name w:val="282248ABD7924146B6DE0C9574A98AEE2"/>
    <w:rsid w:val="009B1F17"/>
    <w:rPr>
      <w:rFonts w:ascii="Calibri" w:eastAsia="Calibri" w:hAnsi="Calibri" w:cs="Times New Roman"/>
      <w:lang w:eastAsia="en-US"/>
    </w:rPr>
  </w:style>
  <w:style w:type="paragraph" w:customStyle="1" w:styleId="4F41A7E3BF164C8C8A2B54F1559A785C2">
    <w:name w:val="4F41A7E3BF164C8C8A2B54F1559A785C2"/>
    <w:rsid w:val="009B1F17"/>
    <w:rPr>
      <w:rFonts w:ascii="Calibri" w:eastAsia="Calibri" w:hAnsi="Calibri" w:cs="Times New Roman"/>
      <w:lang w:eastAsia="en-US"/>
    </w:rPr>
  </w:style>
  <w:style w:type="paragraph" w:customStyle="1" w:styleId="F562C4F27A6347E08057AD1AE442DF312">
    <w:name w:val="F562C4F27A6347E08057AD1AE442DF312"/>
    <w:rsid w:val="009B1F17"/>
    <w:rPr>
      <w:rFonts w:ascii="Calibri" w:eastAsia="Calibri" w:hAnsi="Calibri" w:cs="Times New Roman"/>
      <w:lang w:eastAsia="en-US"/>
    </w:rPr>
  </w:style>
  <w:style w:type="paragraph" w:customStyle="1" w:styleId="7CE46927052C4BCDA02FFA07D6DFAD952">
    <w:name w:val="7CE46927052C4BCDA02FFA07D6DFAD952"/>
    <w:rsid w:val="009B1F17"/>
    <w:rPr>
      <w:rFonts w:ascii="Calibri" w:eastAsia="Calibri" w:hAnsi="Calibri" w:cs="Times New Roman"/>
      <w:lang w:eastAsia="en-US"/>
    </w:rPr>
  </w:style>
  <w:style w:type="paragraph" w:customStyle="1" w:styleId="00DFD35E81554470BE731D593FF2257D2">
    <w:name w:val="00DFD35E81554470BE731D593FF2257D2"/>
    <w:rsid w:val="009B1F17"/>
    <w:rPr>
      <w:rFonts w:ascii="Calibri" w:eastAsia="Calibri" w:hAnsi="Calibri" w:cs="Times New Roman"/>
      <w:lang w:eastAsia="en-US"/>
    </w:rPr>
  </w:style>
  <w:style w:type="paragraph" w:customStyle="1" w:styleId="FB5FA5BCFDC64ADB9DAAA4CA2619BDB52">
    <w:name w:val="FB5FA5BCFDC64ADB9DAAA4CA2619BDB52"/>
    <w:rsid w:val="009B1F17"/>
    <w:rPr>
      <w:rFonts w:ascii="Calibri" w:eastAsia="Calibri" w:hAnsi="Calibri" w:cs="Times New Roman"/>
      <w:lang w:eastAsia="en-US"/>
    </w:rPr>
  </w:style>
  <w:style w:type="paragraph" w:customStyle="1" w:styleId="DefaultPlaceholder-1854013438">
    <w:name w:val="DefaultPlaceholder_-1854013438"/>
    <w:rsid w:val="009B1F17"/>
    <w:rPr>
      <w:rFonts w:ascii="Calibri" w:eastAsia="Calibri" w:hAnsi="Calibri" w:cs="Times New Roman"/>
      <w:lang w:eastAsia="en-US"/>
    </w:rPr>
  </w:style>
  <w:style w:type="paragraph" w:customStyle="1" w:styleId="5FD89EE67C184061AAFACED6295498742">
    <w:name w:val="5FD89EE67C184061AAFACED6295498742"/>
    <w:rsid w:val="009B1F17"/>
    <w:rPr>
      <w:rFonts w:ascii="Calibri" w:eastAsia="Calibri" w:hAnsi="Calibri" w:cs="Times New Roman"/>
      <w:lang w:eastAsia="en-US"/>
    </w:rPr>
  </w:style>
  <w:style w:type="paragraph" w:customStyle="1" w:styleId="91178F9818F042EE828EF223E610D1DF2">
    <w:name w:val="91178F9818F042EE828EF223E610D1DF2"/>
    <w:rsid w:val="009B1F17"/>
    <w:rPr>
      <w:rFonts w:ascii="Calibri" w:eastAsia="Calibri" w:hAnsi="Calibri" w:cs="Times New Roman"/>
      <w:lang w:eastAsia="en-US"/>
    </w:rPr>
  </w:style>
  <w:style w:type="paragraph" w:customStyle="1" w:styleId="A40AE3B8437843BBA68E4C6ADCF4B1A22">
    <w:name w:val="A40AE3B8437843BBA68E4C6ADCF4B1A22"/>
    <w:rsid w:val="009B1F17"/>
    <w:rPr>
      <w:rFonts w:ascii="Calibri" w:eastAsia="Calibri" w:hAnsi="Calibri" w:cs="Times New Roman"/>
      <w:lang w:eastAsia="en-US"/>
    </w:rPr>
  </w:style>
  <w:style w:type="paragraph" w:customStyle="1" w:styleId="70160110B86C466FB92896010B4A7F7D2">
    <w:name w:val="70160110B86C466FB92896010B4A7F7D2"/>
    <w:rsid w:val="009B1F17"/>
    <w:rPr>
      <w:rFonts w:ascii="Calibri" w:eastAsia="Calibri" w:hAnsi="Calibri" w:cs="Times New Roman"/>
      <w:lang w:eastAsia="en-US"/>
    </w:rPr>
  </w:style>
  <w:style w:type="paragraph" w:customStyle="1" w:styleId="9595A10B3A1B464F9D3ECD3EAAC6362D2">
    <w:name w:val="9595A10B3A1B464F9D3ECD3EAAC6362D2"/>
    <w:rsid w:val="009B1F17"/>
    <w:rPr>
      <w:rFonts w:ascii="Calibri" w:eastAsia="Calibri" w:hAnsi="Calibri" w:cs="Times New Roman"/>
      <w:lang w:eastAsia="en-US"/>
    </w:rPr>
  </w:style>
  <w:style w:type="paragraph" w:customStyle="1" w:styleId="B43ACFF500A84B2586CAF579E1BFB00D2">
    <w:name w:val="B43ACFF500A84B2586CAF579E1BFB00D2"/>
    <w:rsid w:val="009B1F17"/>
    <w:rPr>
      <w:rFonts w:ascii="Calibri" w:eastAsia="Calibri" w:hAnsi="Calibri" w:cs="Times New Roman"/>
      <w:lang w:eastAsia="en-US"/>
    </w:rPr>
  </w:style>
  <w:style w:type="paragraph" w:customStyle="1" w:styleId="1B11E0FBAA704E2C935B760103017C4C2">
    <w:name w:val="1B11E0FBAA704E2C935B760103017C4C2"/>
    <w:rsid w:val="009B1F17"/>
    <w:rPr>
      <w:rFonts w:ascii="Calibri" w:eastAsia="Calibri" w:hAnsi="Calibri" w:cs="Times New Roman"/>
      <w:lang w:eastAsia="en-US"/>
    </w:rPr>
  </w:style>
  <w:style w:type="paragraph" w:customStyle="1" w:styleId="044686EE2FC94999B1235FD10E4743F02">
    <w:name w:val="044686EE2FC94999B1235FD10E4743F02"/>
    <w:rsid w:val="009B1F17"/>
    <w:rPr>
      <w:rFonts w:ascii="Calibri" w:eastAsia="Calibri" w:hAnsi="Calibri" w:cs="Times New Roman"/>
      <w:lang w:eastAsia="en-US"/>
    </w:rPr>
  </w:style>
  <w:style w:type="paragraph" w:customStyle="1" w:styleId="F03AC7F62D39497897893B386D66E26F2">
    <w:name w:val="F03AC7F62D39497897893B386D66E26F2"/>
    <w:rsid w:val="009B1F17"/>
    <w:rPr>
      <w:rFonts w:ascii="Calibri" w:eastAsia="Calibri" w:hAnsi="Calibri" w:cs="Times New Roman"/>
      <w:lang w:eastAsia="en-US"/>
    </w:rPr>
  </w:style>
  <w:style w:type="paragraph" w:customStyle="1" w:styleId="9BCC9C78C0334557A7EAE5DC72F53C482">
    <w:name w:val="9BCC9C78C0334557A7EAE5DC72F53C482"/>
    <w:rsid w:val="009B1F17"/>
    <w:rPr>
      <w:rFonts w:ascii="Calibri" w:eastAsia="Calibri" w:hAnsi="Calibri" w:cs="Times New Roman"/>
      <w:lang w:eastAsia="en-US"/>
    </w:rPr>
  </w:style>
  <w:style w:type="paragraph" w:customStyle="1" w:styleId="11AEA255902948A48F07B3318BD1204B2">
    <w:name w:val="11AEA255902948A48F07B3318BD1204B2"/>
    <w:rsid w:val="009B1F17"/>
    <w:rPr>
      <w:rFonts w:ascii="Calibri" w:eastAsia="Calibri" w:hAnsi="Calibri" w:cs="Times New Roman"/>
      <w:lang w:eastAsia="en-US"/>
    </w:rPr>
  </w:style>
  <w:style w:type="paragraph" w:customStyle="1" w:styleId="A187E96509974017A9F0B429314001602">
    <w:name w:val="A187E96509974017A9F0B429314001602"/>
    <w:rsid w:val="009B1F17"/>
    <w:rPr>
      <w:rFonts w:ascii="Calibri" w:eastAsia="Calibri" w:hAnsi="Calibri" w:cs="Times New Roman"/>
      <w:lang w:eastAsia="en-US"/>
    </w:rPr>
  </w:style>
  <w:style w:type="paragraph" w:customStyle="1" w:styleId="A27EA006AECB430683A08624709C5A772">
    <w:name w:val="A27EA006AECB430683A08624709C5A772"/>
    <w:rsid w:val="009B1F17"/>
    <w:rPr>
      <w:rFonts w:ascii="Calibri" w:eastAsia="Calibri" w:hAnsi="Calibri" w:cs="Times New Roman"/>
      <w:lang w:eastAsia="en-US"/>
    </w:rPr>
  </w:style>
  <w:style w:type="paragraph" w:customStyle="1" w:styleId="1C6CEA009F954E81B0E665CA4E972FB52">
    <w:name w:val="1C6CEA009F954E81B0E665CA4E972FB52"/>
    <w:rsid w:val="009B1F17"/>
    <w:rPr>
      <w:rFonts w:ascii="Calibri" w:eastAsia="Calibri" w:hAnsi="Calibri" w:cs="Times New Roman"/>
      <w:lang w:eastAsia="en-US"/>
    </w:rPr>
  </w:style>
  <w:style w:type="paragraph" w:customStyle="1" w:styleId="B397DDF37BF046F29FA5D35CCC6E6C552">
    <w:name w:val="B397DDF37BF046F29FA5D35CCC6E6C552"/>
    <w:rsid w:val="009B1F17"/>
    <w:rPr>
      <w:rFonts w:ascii="Calibri" w:eastAsia="Calibri" w:hAnsi="Calibri" w:cs="Times New Roman"/>
      <w:lang w:eastAsia="en-US"/>
    </w:rPr>
  </w:style>
  <w:style w:type="paragraph" w:customStyle="1" w:styleId="83388B3624034E00AB27AC485CF7B0822">
    <w:name w:val="83388B3624034E00AB27AC485CF7B0822"/>
    <w:rsid w:val="009B1F17"/>
    <w:rPr>
      <w:rFonts w:ascii="Calibri" w:eastAsia="Calibri" w:hAnsi="Calibri" w:cs="Times New Roman"/>
      <w:lang w:eastAsia="en-US"/>
    </w:rPr>
  </w:style>
  <w:style w:type="paragraph" w:customStyle="1" w:styleId="C121823D58C04EDDA3DADB98201785702">
    <w:name w:val="C121823D58C04EDDA3DADB98201785702"/>
    <w:rsid w:val="009B1F17"/>
    <w:rPr>
      <w:rFonts w:ascii="Calibri" w:eastAsia="Calibri" w:hAnsi="Calibri" w:cs="Times New Roman"/>
      <w:lang w:eastAsia="en-US"/>
    </w:rPr>
  </w:style>
  <w:style w:type="paragraph" w:customStyle="1" w:styleId="7EFB092C02DC41788B8CAD1CBEC79B052">
    <w:name w:val="7EFB092C02DC41788B8CAD1CBEC79B052"/>
    <w:rsid w:val="009B1F17"/>
    <w:rPr>
      <w:rFonts w:ascii="Calibri" w:eastAsia="Calibri" w:hAnsi="Calibri" w:cs="Times New Roman"/>
      <w:lang w:eastAsia="en-US"/>
    </w:rPr>
  </w:style>
  <w:style w:type="paragraph" w:customStyle="1" w:styleId="B4CE61BD20FE4537A0940C7490FADF6B3">
    <w:name w:val="B4CE61BD20FE4537A0940C7490FADF6B3"/>
    <w:rsid w:val="009B1F17"/>
    <w:rPr>
      <w:rFonts w:ascii="Calibri" w:eastAsia="Calibri" w:hAnsi="Calibri" w:cs="Times New Roman"/>
      <w:lang w:eastAsia="en-US"/>
    </w:rPr>
  </w:style>
  <w:style w:type="paragraph" w:customStyle="1" w:styleId="54B5A92F6C54406FB66FB80CD10196F03">
    <w:name w:val="54B5A92F6C54406FB66FB80CD10196F03"/>
    <w:rsid w:val="009B1F17"/>
    <w:rPr>
      <w:rFonts w:ascii="Calibri" w:eastAsia="Calibri" w:hAnsi="Calibri" w:cs="Times New Roman"/>
      <w:lang w:eastAsia="en-US"/>
    </w:rPr>
  </w:style>
  <w:style w:type="paragraph" w:customStyle="1" w:styleId="B44DC180779142E297986419A7FD36C43">
    <w:name w:val="B44DC180779142E297986419A7FD36C43"/>
    <w:rsid w:val="009B1F17"/>
    <w:rPr>
      <w:rFonts w:ascii="Calibri" w:eastAsia="Calibri" w:hAnsi="Calibri" w:cs="Times New Roman"/>
      <w:lang w:eastAsia="en-US"/>
    </w:rPr>
  </w:style>
  <w:style w:type="paragraph" w:customStyle="1" w:styleId="73C9B9689C2142C6A206C75A27CE97403">
    <w:name w:val="73C9B9689C2142C6A206C75A27CE97403"/>
    <w:rsid w:val="009B1F17"/>
    <w:rPr>
      <w:rFonts w:ascii="Calibri" w:eastAsia="Calibri" w:hAnsi="Calibri" w:cs="Times New Roman"/>
      <w:lang w:eastAsia="en-US"/>
    </w:rPr>
  </w:style>
  <w:style w:type="paragraph" w:customStyle="1" w:styleId="282248ABD7924146B6DE0C9574A98AEE3">
    <w:name w:val="282248ABD7924146B6DE0C9574A98AEE3"/>
    <w:rsid w:val="009B1F17"/>
    <w:rPr>
      <w:rFonts w:ascii="Calibri" w:eastAsia="Calibri" w:hAnsi="Calibri" w:cs="Times New Roman"/>
      <w:lang w:eastAsia="en-US"/>
    </w:rPr>
  </w:style>
  <w:style w:type="paragraph" w:customStyle="1" w:styleId="4F41A7E3BF164C8C8A2B54F1559A785C3">
    <w:name w:val="4F41A7E3BF164C8C8A2B54F1559A785C3"/>
    <w:rsid w:val="009B1F17"/>
    <w:rPr>
      <w:rFonts w:ascii="Calibri" w:eastAsia="Calibri" w:hAnsi="Calibri" w:cs="Times New Roman"/>
      <w:lang w:eastAsia="en-US"/>
    </w:rPr>
  </w:style>
  <w:style w:type="paragraph" w:customStyle="1" w:styleId="F562C4F27A6347E08057AD1AE442DF313">
    <w:name w:val="F562C4F27A6347E08057AD1AE442DF313"/>
    <w:rsid w:val="009B1F17"/>
    <w:rPr>
      <w:rFonts w:ascii="Calibri" w:eastAsia="Calibri" w:hAnsi="Calibri" w:cs="Times New Roman"/>
      <w:lang w:eastAsia="en-US"/>
    </w:rPr>
  </w:style>
  <w:style w:type="paragraph" w:customStyle="1" w:styleId="7CE46927052C4BCDA02FFA07D6DFAD953">
    <w:name w:val="7CE46927052C4BCDA02FFA07D6DFAD953"/>
    <w:rsid w:val="009B1F17"/>
    <w:rPr>
      <w:rFonts w:ascii="Calibri" w:eastAsia="Calibri" w:hAnsi="Calibri" w:cs="Times New Roman"/>
      <w:lang w:eastAsia="en-US"/>
    </w:rPr>
  </w:style>
  <w:style w:type="paragraph" w:customStyle="1" w:styleId="00DFD35E81554470BE731D593FF2257D3">
    <w:name w:val="00DFD35E81554470BE731D593FF2257D3"/>
    <w:rsid w:val="009B1F17"/>
    <w:rPr>
      <w:rFonts w:ascii="Calibri" w:eastAsia="Calibri" w:hAnsi="Calibri" w:cs="Times New Roman"/>
      <w:lang w:eastAsia="en-US"/>
    </w:rPr>
  </w:style>
  <w:style w:type="paragraph" w:customStyle="1" w:styleId="FB5FA5BCFDC64ADB9DAAA4CA2619BDB53">
    <w:name w:val="FB5FA5BCFDC64ADB9DAAA4CA2619BDB53"/>
    <w:rsid w:val="009B1F17"/>
    <w:rPr>
      <w:rFonts w:ascii="Calibri" w:eastAsia="Calibri" w:hAnsi="Calibri" w:cs="Times New Roman"/>
      <w:lang w:eastAsia="en-US"/>
    </w:rPr>
  </w:style>
  <w:style w:type="paragraph" w:customStyle="1" w:styleId="DefaultPlaceholder-18540134381">
    <w:name w:val="DefaultPlaceholder_-18540134381"/>
    <w:rsid w:val="009B1F17"/>
    <w:rPr>
      <w:rFonts w:ascii="Calibri" w:eastAsia="Calibri" w:hAnsi="Calibri" w:cs="Times New Roman"/>
      <w:lang w:eastAsia="en-US"/>
    </w:rPr>
  </w:style>
  <w:style w:type="paragraph" w:customStyle="1" w:styleId="5FD89EE67C184061AAFACED6295498743">
    <w:name w:val="5FD89EE67C184061AAFACED6295498743"/>
    <w:rsid w:val="009B1F17"/>
    <w:rPr>
      <w:rFonts w:ascii="Calibri" w:eastAsia="Calibri" w:hAnsi="Calibri" w:cs="Times New Roman"/>
      <w:lang w:eastAsia="en-US"/>
    </w:rPr>
  </w:style>
  <w:style w:type="paragraph" w:customStyle="1" w:styleId="91178F9818F042EE828EF223E610D1DF3">
    <w:name w:val="91178F9818F042EE828EF223E610D1DF3"/>
    <w:rsid w:val="009B1F17"/>
    <w:rPr>
      <w:rFonts w:ascii="Calibri" w:eastAsia="Calibri" w:hAnsi="Calibri" w:cs="Times New Roman"/>
      <w:lang w:eastAsia="en-US"/>
    </w:rPr>
  </w:style>
  <w:style w:type="paragraph" w:customStyle="1" w:styleId="A40AE3B8437843BBA68E4C6ADCF4B1A23">
    <w:name w:val="A40AE3B8437843BBA68E4C6ADCF4B1A23"/>
    <w:rsid w:val="009B1F17"/>
    <w:rPr>
      <w:rFonts w:ascii="Calibri" w:eastAsia="Calibri" w:hAnsi="Calibri" w:cs="Times New Roman"/>
      <w:lang w:eastAsia="en-US"/>
    </w:rPr>
  </w:style>
  <w:style w:type="paragraph" w:customStyle="1" w:styleId="70160110B86C466FB92896010B4A7F7D3">
    <w:name w:val="70160110B86C466FB92896010B4A7F7D3"/>
    <w:rsid w:val="009B1F17"/>
    <w:rPr>
      <w:rFonts w:ascii="Calibri" w:eastAsia="Calibri" w:hAnsi="Calibri" w:cs="Times New Roman"/>
      <w:lang w:eastAsia="en-US"/>
    </w:rPr>
  </w:style>
  <w:style w:type="paragraph" w:customStyle="1" w:styleId="9595A10B3A1B464F9D3ECD3EAAC6362D3">
    <w:name w:val="9595A10B3A1B464F9D3ECD3EAAC6362D3"/>
    <w:rsid w:val="009B1F17"/>
    <w:rPr>
      <w:rFonts w:ascii="Calibri" w:eastAsia="Calibri" w:hAnsi="Calibri" w:cs="Times New Roman"/>
      <w:lang w:eastAsia="en-US"/>
    </w:rPr>
  </w:style>
  <w:style w:type="paragraph" w:customStyle="1" w:styleId="B43ACFF500A84B2586CAF579E1BFB00D3">
    <w:name w:val="B43ACFF500A84B2586CAF579E1BFB00D3"/>
    <w:rsid w:val="009B1F17"/>
    <w:rPr>
      <w:rFonts w:ascii="Calibri" w:eastAsia="Calibri" w:hAnsi="Calibri" w:cs="Times New Roman"/>
      <w:lang w:eastAsia="en-US"/>
    </w:rPr>
  </w:style>
  <w:style w:type="paragraph" w:customStyle="1" w:styleId="1B11E0FBAA704E2C935B760103017C4C3">
    <w:name w:val="1B11E0FBAA704E2C935B760103017C4C3"/>
    <w:rsid w:val="009B1F17"/>
    <w:rPr>
      <w:rFonts w:ascii="Calibri" w:eastAsia="Calibri" w:hAnsi="Calibri" w:cs="Times New Roman"/>
      <w:lang w:eastAsia="en-US"/>
    </w:rPr>
  </w:style>
  <w:style w:type="paragraph" w:customStyle="1" w:styleId="044686EE2FC94999B1235FD10E4743F03">
    <w:name w:val="044686EE2FC94999B1235FD10E4743F03"/>
    <w:rsid w:val="009B1F17"/>
    <w:rPr>
      <w:rFonts w:ascii="Calibri" w:eastAsia="Calibri" w:hAnsi="Calibri" w:cs="Times New Roman"/>
      <w:lang w:eastAsia="en-US"/>
    </w:rPr>
  </w:style>
  <w:style w:type="paragraph" w:customStyle="1" w:styleId="F03AC7F62D39497897893B386D66E26F3">
    <w:name w:val="F03AC7F62D39497897893B386D66E26F3"/>
    <w:rsid w:val="009B1F17"/>
    <w:rPr>
      <w:rFonts w:ascii="Calibri" w:eastAsia="Calibri" w:hAnsi="Calibri" w:cs="Times New Roman"/>
      <w:lang w:eastAsia="en-US"/>
    </w:rPr>
  </w:style>
  <w:style w:type="paragraph" w:customStyle="1" w:styleId="9BCC9C78C0334557A7EAE5DC72F53C483">
    <w:name w:val="9BCC9C78C0334557A7EAE5DC72F53C483"/>
    <w:rsid w:val="009B1F17"/>
    <w:rPr>
      <w:rFonts w:ascii="Calibri" w:eastAsia="Calibri" w:hAnsi="Calibri" w:cs="Times New Roman"/>
      <w:lang w:eastAsia="en-US"/>
    </w:rPr>
  </w:style>
  <w:style w:type="paragraph" w:customStyle="1" w:styleId="11AEA255902948A48F07B3318BD1204B3">
    <w:name w:val="11AEA255902948A48F07B3318BD1204B3"/>
    <w:rsid w:val="009B1F17"/>
    <w:rPr>
      <w:rFonts w:ascii="Calibri" w:eastAsia="Calibri" w:hAnsi="Calibri" w:cs="Times New Roman"/>
      <w:lang w:eastAsia="en-US"/>
    </w:rPr>
  </w:style>
  <w:style w:type="paragraph" w:customStyle="1" w:styleId="A187E96509974017A9F0B429314001603">
    <w:name w:val="A187E96509974017A9F0B429314001603"/>
    <w:rsid w:val="009B1F17"/>
    <w:rPr>
      <w:rFonts w:ascii="Calibri" w:eastAsia="Calibri" w:hAnsi="Calibri" w:cs="Times New Roman"/>
      <w:lang w:eastAsia="en-US"/>
    </w:rPr>
  </w:style>
  <w:style w:type="paragraph" w:customStyle="1" w:styleId="A27EA006AECB430683A08624709C5A773">
    <w:name w:val="A27EA006AECB430683A08624709C5A773"/>
    <w:rsid w:val="009B1F17"/>
    <w:rPr>
      <w:rFonts w:ascii="Calibri" w:eastAsia="Calibri" w:hAnsi="Calibri" w:cs="Times New Roman"/>
      <w:lang w:eastAsia="en-US"/>
    </w:rPr>
  </w:style>
  <w:style w:type="paragraph" w:customStyle="1" w:styleId="1C6CEA009F954E81B0E665CA4E972FB53">
    <w:name w:val="1C6CEA009F954E81B0E665CA4E972FB53"/>
    <w:rsid w:val="009B1F17"/>
    <w:rPr>
      <w:rFonts w:ascii="Calibri" w:eastAsia="Calibri" w:hAnsi="Calibri" w:cs="Times New Roman"/>
      <w:lang w:eastAsia="en-US"/>
    </w:rPr>
  </w:style>
  <w:style w:type="paragraph" w:customStyle="1" w:styleId="B397DDF37BF046F29FA5D35CCC6E6C553">
    <w:name w:val="B397DDF37BF046F29FA5D35CCC6E6C553"/>
    <w:rsid w:val="009B1F17"/>
    <w:rPr>
      <w:rFonts w:ascii="Calibri" w:eastAsia="Calibri" w:hAnsi="Calibri" w:cs="Times New Roman"/>
      <w:lang w:eastAsia="en-US"/>
    </w:rPr>
  </w:style>
  <w:style w:type="paragraph" w:customStyle="1" w:styleId="83388B3624034E00AB27AC485CF7B0823">
    <w:name w:val="83388B3624034E00AB27AC485CF7B0823"/>
    <w:rsid w:val="009B1F17"/>
    <w:rPr>
      <w:rFonts w:ascii="Calibri" w:eastAsia="Calibri" w:hAnsi="Calibri" w:cs="Times New Roman"/>
      <w:lang w:eastAsia="en-US"/>
    </w:rPr>
  </w:style>
  <w:style w:type="paragraph" w:customStyle="1" w:styleId="C121823D58C04EDDA3DADB98201785703">
    <w:name w:val="C121823D58C04EDDA3DADB98201785703"/>
    <w:rsid w:val="009B1F17"/>
    <w:rPr>
      <w:rFonts w:ascii="Calibri" w:eastAsia="Calibri" w:hAnsi="Calibri" w:cs="Times New Roman"/>
      <w:lang w:eastAsia="en-US"/>
    </w:rPr>
  </w:style>
  <w:style w:type="paragraph" w:customStyle="1" w:styleId="7EFB092C02DC41788B8CAD1CBEC79B053">
    <w:name w:val="7EFB092C02DC41788B8CAD1CBEC79B053"/>
    <w:rsid w:val="009B1F1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заявления</Template>
  <TotalTime>38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ТПОП</vt:lpstr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ТПОП</dc:title>
  <dc:creator>Артур Демирчиев</dc:creator>
  <cp:lastModifiedBy>Социальный педагог</cp:lastModifiedBy>
  <cp:revision>9</cp:revision>
  <cp:lastPrinted>2020-05-16T14:52:00Z</cp:lastPrinted>
  <dcterms:created xsi:type="dcterms:W3CDTF">2020-05-16T14:51:00Z</dcterms:created>
  <dcterms:modified xsi:type="dcterms:W3CDTF">2020-05-28T12:24:00Z</dcterms:modified>
</cp:coreProperties>
</file>